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60" w:rsidRPr="007B6124" w:rsidRDefault="00773BAD" w:rsidP="00042966">
      <w:pPr>
        <w:spacing w:after="0" w:line="240" w:lineRule="auto"/>
        <w:rPr>
          <w:rFonts w:ascii="Arial" w:hAnsi="Arial" w:cs="Arial"/>
        </w:rPr>
      </w:pPr>
      <w:r>
        <w:rPr>
          <w:rFonts w:ascii="Arial" w:hAnsi="Arial" w:cs="Arial"/>
        </w:rPr>
        <w:t xml:space="preserve">o </w:t>
      </w:r>
      <w:proofErr w:type="gramStart"/>
      <w:r w:rsidR="00943254">
        <w:rPr>
          <w:rFonts w:ascii="Arial" w:hAnsi="Arial" w:cs="Arial"/>
        </w:rPr>
        <w:t>The</w:t>
      </w:r>
      <w:proofErr w:type="gramEnd"/>
      <w:r w:rsidR="00042966" w:rsidRPr="007B6124">
        <w:rPr>
          <w:rFonts w:ascii="Arial" w:hAnsi="Arial" w:cs="Arial"/>
        </w:rPr>
        <w:t xml:space="preserve"> </w:t>
      </w:r>
      <w:r>
        <w:rPr>
          <w:rFonts w:ascii="Arial" w:hAnsi="Arial" w:cs="Arial"/>
        </w:rPr>
        <w:t xml:space="preserve">5 November 2016 </w:t>
      </w:r>
      <w:r w:rsidR="00805D60" w:rsidRPr="007B6124">
        <w:rPr>
          <w:rFonts w:ascii="Arial" w:hAnsi="Arial" w:cs="Arial"/>
        </w:rPr>
        <w:t>meet</w:t>
      </w:r>
      <w:r w:rsidR="00525EA2" w:rsidRPr="007B6124">
        <w:rPr>
          <w:rFonts w:ascii="Arial" w:hAnsi="Arial" w:cs="Arial"/>
        </w:rPr>
        <w:t xml:space="preserve">ing was called to order </w:t>
      </w:r>
      <w:r w:rsidR="00314399">
        <w:rPr>
          <w:rFonts w:ascii="Arial" w:hAnsi="Arial" w:cs="Arial"/>
        </w:rPr>
        <w:t xml:space="preserve">promptly </w:t>
      </w:r>
      <w:r w:rsidR="00525EA2" w:rsidRPr="007B6124">
        <w:rPr>
          <w:rFonts w:ascii="Arial" w:hAnsi="Arial" w:cs="Arial"/>
        </w:rPr>
        <w:t xml:space="preserve">at </w:t>
      </w:r>
      <w:r w:rsidR="00314399">
        <w:rPr>
          <w:rFonts w:ascii="Arial" w:hAnsi="Arial" w:cs="Arial"/>
        </w:rPr>
        <w:t>10:00</w:t>
      </w:r>
      <w:r w:rsidR="00805D60" w:rsidRPr="007B6124">
        <w:rPr>
          <w:rFonts w:ascii="Arial" w:hAnsi="Arial" w:cs="Arial"/>
        </w:rPr>
        <w:t xml:space="preserve">am by GK </w:t>
      </w:r>
      <w:r w:rsidR="00525EA2" w:rsidRPr="007B6124">
        <w:rPr>
          <w:rFonts w:ascii="Arial" w:hAnsi="Arial" w:cs="Arial"/>
        </w:rPr>
        <w:t>John Donnelly</w:t>
      </w:r>
      <w:r w:rsidR="00805D60" w:rsidRPr="007B6124">
        <w:rPr>
          <w:rFonts w:ascii="Arial" w:hAnsi="Arial" w:cs="Arial"/>
        </w:rPr>
        <w:t>.</w:t>
      </w:r>
    </w:p>
    <w:p w:rsidR="00042966" w:rsidRPr="007B6124" w:rsidRDefault="00042966" w:rsidP="00042966">
      <w:pPr>
        <w:spacing w:after="0" w:line="240" w:lineRule="auto"/>
        <w:rPr>
          <w:rFonts w:ascii="Arial" w:hAnsi="Arial" w:cs="Arial"/>
        </w:rPr>
      </w:pPr>
    </w:p>
    <w:p w:rsidR="00805D60" w:rsidRPr="007B6124" w:rsidRDefault="00805D60" w:rsidP="00805D60">
      <w:pPr>
        <w:rPr>
          <w:rFonts w:ascii="Arial" w:hAnsi="Arial" w:cs="Arial"/>
        </w:rPr>
      </w:pPr>
      <w:r w:rsidRPr="007B6124">
        <w:rPr>
          <w:rFonts w:ascii="Arial" w:hAnsi="Arial" w:cs="Arial"/>
        </w:rPr>
        <w:t xml:space="preserve">o </w:t>
      </w:r>
      <w:r w:rsidR="00525EA2" w:rsidRPr="007B6124">
        <w:rPr>
          <w:rFonts w:ascii="Arial" w:hAnsi="Arial" w:cs="Arial"/>
        </w:rPr>
        <w:t>Opening Prayer given by the Council Chaplain</w:t>
      </w:r>
      <w:r w:rsidRPr="007B6124">
        <w:rPr>
          <w:rFonts w:ascii="Arial" w:hAnsi="Arial" w:cs="Arial"/>
        </w:rPr>
        <w:t>.</w:t>
      </w:r>
    </w:p>
    <w:p w:rsidR="00805D60" w:rsidRPr="007B6124" w:rsidRDefault="00805D60" w:rsidP="00805D60">
      <w:pPr>
        <w:rPr>
          <w:rFonts w:ascii="Arial" w:hAnsi="Arial" w:cs="Arial"/>
        </w:rPr>
      </w:pPr>
      <w:r w:rsidRPr="007B6124">
        <w:rPr>
          <w:rFonts w:ascii="Arial" w:hAnsi="Arial" w:cs="Arial"/>
        </w:rPr>
        <w:t xml:space="preserve">o </w:t>
      </w:r>
      <w:r w:rsidR="00900123" w:rsidRPr="007B6124">
        <w:rPr>
          <w:rFonts w:ascii="Arial" w:hAnsi="Arial" w:cs="Arial"/>
          <w:u w:val="single"/>
        </w:rPr>
        <w:t xml:space="preserve">Council Meeting Officer </w:t>
      </w:r>
      <w:r w:rsidRPr="007B6124">
        <w:rPr>
          <w:rFonts w:ascii="Arial" w:hAnsi="Arial" w:cs="Arial"/>
          <w:u w:val="single"/>
        </w:rPr>
        <w:t>Rol</w:t>
      </w:r>
      <w:r w:rsidR="00900123" w:rsidRPr="007B6124">
        <w:rPr>
          <w:rFonts w:ascii="Arial" w:hAnsi="Arial" w:cs="Arial"/>
          <w:u w:val="single"/>
        </w:rPr>
        <w:t>l</w:t>
      </w:r>
      <w:r w:rsidRPr="007B6124">
        <w:rPr>
          <w:rFonts w:ascii="Arial" w:hAnsi="Arial" w:cs="Arial"/>
        </w:rPr>
        <w:t>:     A – Absent     P – Present     E – Excused</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40"/>
        <w:gridCol w:w="2700"/>
        <w:gridCol w:w="450"/>
        <w:gridCol w:w="2700"/>
        <w:gridCol w:w="450"/>
      </w:tblGrid>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o Grand Knight</w:t>
            </w:r>
            <w:r w:rsidR="00942356" w:rsidRPr="007B6124">
              <w:rPr>
                <w:rFonts w:ascii="Arial" w:hAnsi="Arial" w:cs="Arial"/>
              </w:rPr>
              <w:t xml:space="preserve"> (GK)</w:t>
            </w:r>
            <w:r w:rsidRPr="007B6124">
              <w:rPr>
                <w:rFonts w:ascii="Arial" w:hAnsi="Arial" w:cs="Arial"/>
              </w:rPr>
              <w:t xml:space="preserve">: </w:t>
            </w:r>
          </w:p>
        </w:tc>
        <w:tc>
          <w:tcPr>
            <w:tcW w:w="540" w:type="dxa"/>
            <w:shd w:val="clear" w:color="auto" w:fill="F2F2F2" w:themeFill="background1" w:themeFillShade="F2"/>
          </w:tcPr>
          <w:p w:rsidR="00805D60" w:rsidRPr="00104A71"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Financial Secretary: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E</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Inside Guard: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P</w:t>
            </w:r>
          </w:p>
        </w:tc>
      </w:tr>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Chaplain: </w:t>
            </w:r>
          </w:p>
        </w:tc>
        <w:tc>
          <w:tcPr>
            <w:tcW w:w="540" w:type="dxa"/>
            <w:shd w:val="clear" w:color="auto" w:fill="F2F2F2" w:themeFill="background1" w:themeFillShade="F2"/>
          </w:tcPr>
          <w:p w:rsidR="00805D60" w:rsidRPr="00104A71"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Treasurer: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E</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Outside Guard: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A</w:t>
            </w:r>
          </w:p>
        </w:tc>
      </w:tr>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Deputy Grand Knight: </w:t>
            </w:r>
          </w:p>
        </w:tc>
        <w:tc>
          <w:tcPr>
            <w:tcW w:w="540" w:type="dxa"/>
            <w:shd w:val="clear" w:color="auto" w:fill="F2F2F2" w:themeFill="background1" w:themeFillShade="F2"/>
          </w:tcPr>
          <w:p w:rsidR="00805D60" w:rsidRPr="00104A71"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Lecturer: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o Trustee (3</w:t>
            </w:r>
            <w:r w:rsidRPr="007B6124">
              <w:rPr>
                <w:rFonts w:ascii="Arial" w:hAnsi="Arial" w:cs="Arial"/>
                <w:vertAlign w:val="superscript"/>
              </w:rPr>
              <w:t>rd</w:t>
            </w:r>
            <w:r w:rsidRPr="007B6124">
              <w:rPr>
                <w:rFonts w:ascii="Arial" w:hAnsi="Arial" w:cs="Arial"/>
              </w:rPr>
              <w:t xml:space="preserve"> Year):</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E</w:t>
            </w:r>
          </w:p>
        </w:tc>
      </w:tr>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o Chancellor:</w:t>
            </w:r>
          </w:p>
        </w:tc>
        <w:tc>
          <w:tcPr>
            <w:tcW w:w="540" w:type="dxa"/>
            <w:shd w:val="clear" w:color="auto" w:fill="F2F2F2" w:themeFill="background1" w:themeFillShade="F2"/>
          </w:tcPr>
          <w:p w:rsidR="00805D60" w:rsidRPr="00104A71"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Advocate: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o Trustee (2</w:t>
            </w:r>
            <w:r w:rsidRPr="007B6124">
              <w:rPr>
                <w:rFonts w:ascii="Arial" w:hAnsi="Arial" w:cs="Arial"/>
                <w:vertAlign w:val="superscript"/>
              </w:rPr>
              <w:t>nd</w:t>
            </w:r>
            <w:r w:rsidRPr="007B6124">
              <w:rPr>
                <w:rFonts w:ascii="Arial" w:hAnsi="Arial" w:cs="Arial"/>
              </w:rPr>
              <w:t xml:space="preserve"> Year):</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E</w:t>
            </w:r>
          </w:p>
        </w:tc>
      </w:tr>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o Recorder:</w:t>
            </w:r>
          </w:p>
        </w:tc>
        <w:tc>
          <w:tcPr>
            <w:tcW w:w="540" w:type="dxa"/>
          </w:tcPr>
          <w:p w:rsidR="00805D60" w:rsidRPr="007B6124" w:rsidRDefault="00104A71" w:rsidP="00790AAA">
            <w:pPr>
              <w:spacing w:after="0" w:line="240" w:lineRule="auto"/>
              <w:jc w:val="center"/>
              <w:rPr>
                <w:rFonts w:ascii="Arial" w:hAnsi="Arial" w:cs="Arial"/>
              </w:rPr>
            </w:pPr>
            <w:r>
              <w:rPr>
                <w:rFonts w:ascii="Arial" w:hAnsi="Arial" w:cs="Arial"/>
              </w:rPr>
              <w:t>E</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Warden: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o Trustee (1</w:t>
            </w:r>
            <w:r w:rsidRPr="007B6124">
              <w:rPr>
                <w:rFonts w:ascii="Arial" w:hAnsi="Arial" w:cs="Arial"/>
                <w:vertAlign w:val="superscript"/>
              </w:rPr>
              <w:t>st</w:t>
            </w:r>
            <w:r w:rsidRPr="007B6124">
              <w:rPr>
                <w:rFonts w:ascii="Arial" w:hAnsi="Arial" w:cs="Arial"/>
              </w:rPr>
              <w:t xml:space="preserve"> Year):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A</w:t>
            </w:r>
          </w:p>
        </w:tc>
      </w:tr>
    </w:tbl>
    <w:p w:rsidR="00805D60" w:rsidRPr="007B6124" w:rsidRDefault="00805D60" w:rsidP="00790AAA">
      <w:pPr>
        <w:spacing w:after="0" w:line="240" w:lineRule="auto"/>
        <w:rPr>
          <w:rFonts w:ascii="Arial" w:hAnsi="Arial" w:cs="Arial"/>
        </w:rPr>
      </w:pPr>
    </w:p>
    <w:p w:rsidR="00805D60" w:rsidRPr="007B6124" w:rsidRDefault="00805D60" w:rsidP="00805D60">
      <w:pPr>
        <w:spacing w:after="0"/>
        <w:rPr>
          <w:rFonts w:ascii="Arial" w:hAnsi="Arial" w:cs="Arial"/>
        </w:rPr>
      </w:pPr>
      <w:r w:rsidRPr="007B6124">
        <w:rPr>
          <w:rFonts w:ascii="Arial" w:hAnsi="Arial" w:cs="Arial"/>
        </w:rPr>
        <w:t>Minutes</w:t>
      </w:r>
      <w:r w:rsidR="00900123" w:rsidRPr="007B6124">
        <w:rPr>
          <w:rFonts w:ascii="Arial" w:hAnsi="Arial" w:cs="Arial"/>
        </w:rPr>
        <w:t xml:space="preserve">: </w:t>
      </w:r>
      <w:r w:rsidR="00314399">
        <w:rPr>
          <w:rFonts w:ascii="Arial" w:hAnsi="Arial" w:cs="Arial"/>
        </w:rPr>
        <w:t xml:space="preserve">The September-October 2016 </w:t>
      </w:r>
      <w:r w:rsidR="00132F26" w:rsidRPr="007B6124">
        <w:rPr>
          <w:rFonts w:ascii="Arial" w:hAnsi="Arial" w:cs="Arial"/>
        </w:rPr>
        <w:t xml:space="preserve">minutes </w:t>
      </w:r>
      <w:r w:rsidR="00314399">
        <w:rPr>
          <w:rFonts w:ascii="Arial" w:hAnsi="Arial" w:cs="Arial"/>
        </w:rPr>
        <w:t>were reviewed by council members and approved.</w:t>
      </w:r>
    </w:p>
    <w:p w:rsidR="00805D60" w:rsidRPr="007B6124" w:rsidRDefault="00805D60" w:rsidP="00805D60">
      <w:pPr>
        <w:spacing w:after="0"/>
        <w:rPr>
          <w:rFonts w:ascii="Arial" w:hAnsi="Arial" w:cs="Arial"/>
        </w:rPr>
      </w:pPr>
    </w:p>
    <w:p w:rsidR="00805D60" w:rsidRPr="007B6124" w:rsidRDefault="00C515E4" w:rsidP="00805D60">
      <w:pPr>
        <w:spacing w:after="0"/>
        <w:rPr>
          <w:rFonts w:ascii="Arial" w:hAnsi="Arial" w:cs="Arial"/>
        </w:rPr>
      </w:pPr>
      <w:r w:rsidRPr="007B6124">
        <w:rPr>
          <w:rFonts w:ascii="Arial" w:hAnsi="Arial" w:cs="Arial"/>
        </w:rPr>
        <w:t xml:space="preserve">o </w:t>
      </w:r>
      <w:r w:rsidRPr="007B6124">
        <w:rPr>
          <w:rFonts w:ascii="Arial" w:hAnsi="Arial" w:cs="Arial"/>
          <w:u w:val="single"/>
        </w:rPr>
        <w:t xml:space="preserve">Worthy </w:t>
      </w:r>
      <w:r w:rsidR="00805D60" w:rsidRPr="007B6124">
        <w:rPr>
          <w:rFonts w:ascii="Arial" w:hAnsi="Arial" w:cs="Arial"/>
          <w:u w:val="single"/>
        </w:rPr>
        <w:t>Grand Knight</w:t>
      </w:r>
      <w:r w:rsidRPr="007B6124">
        <w:rPr>
          <w:rFonts w:ascii="Arial" w:hAnsi="Arial" w:cs="Arial"/>
          <w:u w:val="single"/>
        </w:rPr>
        <w:t xml:space="preserve"> Report</w:t>
      </w:r>
      <w:r w:rsidRPr="007B6124">
        <w:rPr>
          <w:rFonts w:ascii="Arial" w:hAnsi="Arial" w:cs="Arial"/>
        </w:rPr>
        <w:t>:</w:t>
      </w:r>
    </w:p>
    <w:p w:rsidR="00805D60" w:rsidRPr="007B6124" w:rsidRDefault="00157838" w:rsidP="00805D60">
      <w:pPr>
        <w:spacing w:after="0"/>
        <w:rPr>
          <w:rFonts w:ascii="Arial" w:hAnsi="Arial" w:cs="Arial"/>
        </w:rPr>
      </w:pPr>
      <w:r w:rsidRPr="007B6124">
        <w:rPr>
          <w:rFonts w:ascii="Arial" w:hAnsi="Arial" w:cs="Arial"/>
        </w:rPr>
        <w:t xml:space="preserve">   - </w:t>
      </w:r>
      <w:r w:rsidR="00314399">
        <w:rPr>
          <w:rFonts w:ascii="Arial" w:hAnsi="Arial" w:cs="Arial"/>
        </w:rPr>
        <w:t>A special vote will be convened later in the meeting for Trustee (1</w:t>
      </w:r>
      <w:r w:rsidR="00314399" w:rsidRPr="00314399">
        <w:rPr>
          <w:rFonts w:ascii="Arial" w:hAnsi="Arial" w:cs="Arial"/>
          <w:vertAlign w:val="superscript"/>
        </w:rPr>
        <w:t>st</w:t>
      </w:r>
      <w:r w:rsidR="00314399">
        <w:rPr>
          <w:rFonts w:ascii="Arial" w:hAnsi="Arial" w:cs="Arial"/>
        </w:rPr>
        <w:t xml:space="preserve"> Year) – Tom White who is departing mid-November and for the Outside Guard.</w:t>
      </w:r>
    </w:p>
    <w:p w:rsidR="008340B1" w:rsidRPr="007B6124" w:rsidRDefault="008340B1" w:rsidP="00805D60">
      <w:pPr>
        <w:spacing w:after="0"/>
        <w:rPr>
          <w:rFonts w:ascii="Arial" w:hAnsi="Arial" w:cs="Arial"/>
        </w:rPr>
      </w:pPr>
    </w:p>
    <w:p w:rsidR="00314399" w:rsidRDefault="00534F13" w:rsidP="00805D60">
      <w:pPr>
        <w:spacing w:after="0"/>
        <w:rPr>
          <w:rFonts w:ascii="Arial" w:hAnsi="Arial" w:cs="Arial"/>
        </w:rPr>
      </w:pPr>
      <w:r w:rsidRPr="007B6124">
        <w:rPr>
          <w:rFonts w:ascii="Arial" w:hAnsi="Arial" w:cs="Arial"/>
        </w:rPr>
        <w:t xml:space="preserve">   - </w:t>
      </w:r>
      <w:r w:rsidR="00314399">
        <w:rPr>
          <w:rFonts w:ascii="Arial" w:hAnsi="Arial" w:cs="Arial"/>
        </w:rPr>
        <w:t xml:space="preserve">We will conduct the KofC retreat today (5 NOV) following the council meeting and we’d like to welcome </w:t>
      </w:r>
      <w:r w:rsidR="00943254">
        <w:rPr>
          <w:rFonts w:ascii="Arial" w:hAnsi="Arial" w:cs="Arial"/>
        </w:rPr>
        <w:t>Father Philip Mayer from Maryknoll</w:t>
      </w:r>
      <w:r w:rsidR="00314399">
        <w:rPr>
          <w:rFonts w:ascii="Arial" w:hAnsi="Arial" w:cs="Arial"/>
        </w:rPr>
        <w:t xml:space="preserve"> for hosting our retreat.</w:t>
      </w:r>
    </w:p>
    <w:p w:rsidR="00314399" w:rsidRDefault="00314399" w:rsidP="00805D60">
      <w:pPr>
        <w:spacing w:after="0"/>
        <w:rPr>
          <w:rFonts w:ascii="Arial" w:hAnsi="Arial" w:cs="Arial"/>
        </w:rPr>
      </w:pPr>
    </w:p>
    <w:p w:rsidR="00534F13" w:rsidRDefault="00314399" w:rsidP="00314399">
      <w:pPr>
        <w:spacing w:after="0"/>
        <w:rPr>
          <w:rFonts w:ascii="Arial" w:hAnsi="Arial" w:cs="Arial"/>
        </w:rPr>
      </w:pPr>
      <w:r>
        <w:rPr>
          <w:rFonts w:ascii="Arial" w:hAnsi="Arial" w:cs="Arial"/>
        </w:rPr>
        <w:t xml:space="preserve">   </w:t>
      </w:r>
      <w:r w:rsidRPr="00314399">
        <w:rPr>
          <w:rFonts w:ascii="Arial" w:hAnsi="Arial" w:cs="Arial"/>
        </w:rPr>
        <w:t>-</w:t>
      </w:r>
      <w:r>
        <w:rPr>
          <w:rFonts w:ascii="Arial" w:hAnsi="Arial" w:cs="Arial"/>
        </w:rPr>
        <w:t xml:space="preserve"> </w:t>
      </w:r>
      <w:r w:rsidR="00E03A82">
        <w:rPr>
          <w:rFonts w:ascii="Arial" w:hAnsi="Arial" w:cs="Arial"/>
        </w:rPr>
        <w:t xml:space="preserve">Brother </w:t>
      </w:r>
      <w:r w:rsidR="0075703F">
        <w:rPr>
          <w:rFonts w:ascii="Arial" w:hAnsi="Arial" w:cs="Arial"/>
        </w:rPr>
        <w:t xml:space="preserve">Marty </w:t>
      </w:r>
      <w:proofErr w:type="spellStart"/>
      <w:r>
        <w:rPr>
          <w:rFonts w:ascii="Arial" w:hAnsi="Arial" w:cs="Arial"/>
        </w:rPr>
        <w:t>Queen</w:t>
      </w:r>
      <w:r w:rsidR="0075703F">
        <w:rPr>
          <w:rFonts w:ascii="Arial" w:hAnsi="Arial" w:cs="Arial"/>
        </w:rPr>
        <w:t>an</w:t>
      </w:r>
      <w:proofErr w:type="spellEnd"/>
      <w:r>
        <w:rPr>
          <w:rFonts w:ascii="Arial" w:hAnsi="Arial" w:cs="Arial"/>
        </w:rPr>
        <w:t xml:space="preserve"> had emergency surgery on Thursday on a herniated navel. He’s on light duty but doing well. Please keep him in your prayers.</w:t>
      </w:r>
    </w:p>
    <w:p w:rsidR="00314399" w:rsidRDefault="00314399" w:rsidP="00314399">
      <w:pPr>
        <w:spacing w:after="0"/>
        <w:rPr>
          <w:rFonts w:ascii="Arial" w:hAnsi="Arial" w:cs="Arial"/>
        </w:rPr>
      </w:pPr>
    </w:p>
    <w:p w:rsidR="00314399" w:rsidRDefault="00314399" w:rsidP="00314399">
      <w:pPr>
        <w:spacing w:after="0"/>
        <w:rPr>
          <w:rFonts w:ascii="Arial" w:hAnsi="Arial" w:cs="Arial"/>
        </w:rPr>
      </w:pPr>
      <w:r w:rsidRPr="00314399">
        <w:rPr>
          <w:rFonts w:ascii="Arial" w:hAnsi="Arial" w:cs="Arial"/>
        </w:rPr>
        <w:t xml:space="preserve"> </w:t>
      </w:r>
      <w:r>
        <w:rPr>
          <w:rFonts w:ascii="Arial" w:hAnsi="Arial" w:cs="Arial"/>
        </w:rPr>
        <w:t xml:space="preserve">  - </w:t>
      </w:r>
      <w:r w:rsidR="00943254">
        <w:rPr>
          <w:rFonts w:ascii="Arial" w:hAnsi="Arial" w:cs="Arial"/>
        </w:rPr>
        <w:t>We will conduct a wreath laying for Veteran’s Day masses next weekend. More to follow during Program Director’s report.</w:t>
      </w:r>
    </w:p>
    <w:p w:rsidR="00943254" w:rsidRDefault="00943254" w:rsidP="00314399">
      <w:pPr>
        <w:spacing w:after="0"/>
        <w:rPr>
          <w:rFonts w:ascii="Arial" w:hAnsi="Arial" w:cs="Arial"/>
        </w:rPr>
      </w:pPr>
    </w:p>
    <w:p w:rsidR="00943254" w:rsidRDefault="00943254" w:rsidP="00943254">
      <w:pPr>
        <w:spacing w:after="0"/>
        <w:rPr>
          <w:rFonts w:ascii="Arial" w:hAnsi="Arial" w:cs="Arial"/>
        </w:rPr>
      </w:pPr>
      <w:r w:rsidRPr="00943254">
        <w:rPr>
          <w:rFonts w:ascii="Arial" w:hAnsi="Arial" w:cs="Arial"/>
        </w:rPr>
        <w:t xml:space="preserve"> </w:t>
      </w:r>
      <w:r>
        <w:rPr>
          <w:rFonts w:ascii="Arial" w:hAnsi="Arial" w:cs="Arial"/>
        </w:rPr>
        <w:t xml:space="preserve">  - We will be providing a Thanksgiving meal for Maryknoll Mission on 24 November. A sign in sheet will be available after the meeting. We will order the Thanksgiving meal (turkey and ham) through Brother Tony Gray and this is open to families. Show of hands at meeting counted approximately 30 volunteers attending including (14 family members). Address to Maryknoll Mis</w:t>
      </w:r>
      <w:r w:rsidR="00344B98">
        <w:rPr>
          <w:rFonts w:ascii="Arial" w:hAnsi="Arial" w:cs="Arial"/>
        </w:rPr>
        <w:t>sion will be available through F</w:t>
      </w:r>
      <w:r>
        <w:rPr>
          <w:rFonts w:ascii="Arial" w:hAnsi="Arial" w:cs="Arial"/>
        </w:rPr>
        <w:t>acebook or taxi from DHL is approximately 14,000 won. Father H</w:t>
      </w:r>
      <w:r w:rsidR="00344B98">
        <w:rPr>
          <w:rFonts w:ascii="Arial" w:hAnsi="Arial" w:cs="Arial"/>
        </w:rPr>
        <w:t>ammond announced schedule with M</w:t>
      </w:r>
      <w:r>
        <w:rPr>
          <w:rFonts w:ascii="Arial" w:hAnsi="Arial" w:cs="Arial"/>
        </w:rPr>
        <w:t>ass at 11:00am. Social hour is 12:00pm-1:00pm. The Thanksgiving meal will be served at 1:00pm.</w:t>
      </w:r>
    </w:p>
    <w:p w:rsidR="00943254" w:rsidRDefault="00943254" w:rsidP="00943254">
      <w:pPr>
        <w:spacing w:after="0"/>
        <w:rPr>
          <w:rFonts w:ascii="Arial" w:hAnsi="Arial" w:cs="Arial"/>
        </w:rPr>
      </w:pPr>
    </w:p>
    <w:p w:rsidR="00943254" w:rsidRDefault="00943254" w:rsidP="00943254">
      <w:pPr>
        <w:spacing w:after="0"/>
        <w:rPr>
          <w:rFonts w:ascii="Arial" w:hAnsi="Arial" w:cs="Arial"/>
        </w:rPr>
      </w:pPr>
      <w:r w:rsidRPr="00943254">
        <w:rPr>
          <w:rFonts w:ascii="Arial" w:hAnsi="Arial" w:cs="Arial"/>
        </w:rPr>
        <w:t xml:space="preserve"> </w:t>
      </w:r>
      <w:r>
        <w:rPr>
          <w:rFonts w:ascii="Arial" w:hAnsi="Arial" w:cs="Arial"/>
        </w:rPr>
        <w:t xml:space="preserve">  - We will be buying 10-15 Christmas Turkeys for </w:t>
      </w:r>
      <w:proofErr w:type="spellStart"/>
      <w:r>
        <w:rPr>
          <w:rFonts w:ascii="Arial" w:hAnsi="Arial" w:cs="Arial"/>
        </w:rPr>
        <w:t>Anuncio</w:t>
      </w:r>
      <w:proofErr w:type="spellEnd"/>
      <w:r>
        <w:rPr>
          <w:rFonts w:ascii="Arial" w:hAnsi="Arial" w:cs="Arial"/>
        </w:rPr>
        <w:t>. This will be donation and not paid by the council.</w:t>
      </w:r>
    </w:p>
    <w:p w:rsidR="00943254" w:rsidRDefault="00943254" w:rsidP="00943254">
      <w:pPr>
        <w:spacing w:after="0"/>
        <w:rPr>
          <w:rFonts w:ascii="Arial" w:hAnsi="Arial" w:cs="Arial"/>
        </w:rPr>
      </w:pPr>
    </w:p>
    <w:p w:rsidR="00943254" w:rsidRDefault="00943254" w:rsidP="00943254">
      <w:pPr>
        <w:spacing w:after="0"/>
        <w:rPr>
          <w:rFonts w:ascii="Arial" w:hAnsi="Arial" w:cs="Arial"/>
        </w:rPr>
      </w:pPr>
      <w:r w:rsidRPr="00943254">
        <w:rPr>
          <w:rFonts w:ascii="Arial" w:hAnsi="Arial" w:cs="Arial"/>
        </w:rPr>
        <w:t xml:space="preserve"> </w:t>
      </w:r>
      <w:r>
        <w:rPr>
          <w:rFonts w:ascii="Arial" w:hAnsi="Arial" w:cs="Arial"/>
        </w:rPr>
        <w:t xml:space="preserve">  - Our next 1</w:t>
      </w:r>
      <w:r w:rsidRPr="00943254">
        <w:rPr>
          <w:rFonts w:ascii="Arial" w:hAnsi="Arial" w:cs="Arial"/>
          <w:vertAlign w:val="superscript"/>
        </w:rPr>
        <w:t>st</w:t>
      </w:r>
      <w:r>
        <w:rPr>
          <w:rFonts w:ascii="Arial" w:hAnsi="Arial" w:cs="Arial"/>
        </w:rPr>
        <w:t xml:space="preserve"> degree exemplifications for </w:t>
      </w:r>
      <w:proofErr w:type="spellStart"/>
      <w:r>
        <w:rPr>
          <w:rFonts w:ascii="Arial" w:hAnsi="Arial" w:cs="Arial"/>
        </w:rPr>
        <w:t>Yongsan</w:t>
      </w:r>
      <w:proofErr w:type="spellEnd"/>
      <w:r>
        <w:rPr>
          <w:rFonts w:ascii="Arial" w:hAnsi="Arial" w:cs="Arial"/>
        </w:rPr>
        <w:t xml:space="preserve"> will be 7 JAN</w:t>
      </w:r>
      <w:r w:rsidR="00344B98">
        <w:rPr>
          <w:rFonts w:ascii="Arial" w:hAnsi="Arial" w:cs="Arial"/>
        </w:rPr>
        <w:t>17</w:t>
      </w:r>
      <w:r>
        <w:rPr>
          <w:rFonts w:ascii="Arial" w:hAnsi="Arial" w:cs="Arial"/>
        </w:rPr>
        <w:t xml:space="preserve"> and 7 FEB</w:t>
      </w:r>
      <w:r w:rsidR="00344B98">
        <w:rPr>
          <w:rFonts w:ascii="Arial" w:hAnsi="Arial" w:cs="Arial"/>
        </w:rPr>
        <w:t>17</w:t>
      </w:r>
      <w:r w:rsidR="00E03A82">
        <w:rPr>
          <w:rFonts w:ascii="Arial" w:hAnsi="Arial" w:cs="Arial"/>
        </w:rPr>
        <w:t>. Our council is shrinking so we need folks to recruit new members. We’ll have flyers but best recruiting is inviting your friends face to face. We are also planning the next 2</w:t>
      </w:r>
      <w:r w:rsidR="00E03A82" w:rsidRPr="00E03A82">
        <w:rPr>
          <w:rFonts w:ascii="Arial" w:hAnsi="Arial" w:cs="Arial"/>
          <w:vertAlign w:val="superscript"/>
        </w:rPr>
        <w:t>nd</w:t>
      </w:r>
      <w:r w:rsidR="00E03A82">
        <w:rPr>
          <w:rFonts w:ascii="Arial" w:hAnsi="Arial" w:cs="Arial"/>
        </w:rPr>
        <w:t>/3</w:t>
      </w:r>
      <w:r w:rsidR="00E03A82" w:rsidRPr="00E03A82">
        <w:rPr>
          <w:rFonts w:ascii="Arial" w:hAnsi="Arial" w:cs="Arial"/>
          <w:vertAlign w:val="superscript"/>
        </w:rPr>
        <w:t>rd</w:t>
      </w:r>
      <w:r w:rsidR="00E03A82">
        <w:rPr>
          <w:rFonts w:ascii="Arial" w:hAnsi="Arial" w:cs="Arial"/>
        </w:rPr>
        <w:t xml:space="preserve"> degree exemplification for late February or early March. We’ll plan 4</w:t>
      </w:r>
      <w:r w:rsidR="00E03A82" w:rsidRPr="00E03A82">
        <w:rPr>
          <w:rFonts w:ascii="Arial" w:hAnsi="Arial" w:cs="Arial"/>
          <w:vertAlign w:val="superscript"/>
        </w:rPr>
        <w:t>th</w:t>
      </w:r>
      <w:r w:rsidR="00E03A82">
        <w:rPr>
          <w:rFonts w:ascii="Arial" w:hAnsi="Arial" w:cs="Arial"/>
        </w:rPr>
        <w:t xml:space="preserve"> degree exemplification for Spring (April/May) dependent on Exercise and Easter schedules and timing of when Supreme Knight (Chuck Galina) can come from Japan or maybe when Bishop Spencer comes for confirmation.</w:t>
      </w:r>
    </w:p>
    <w:p w:rsidR="00E03A82" w:rsidRDefault="00E03A82" w:rsidP="00943254">
      <w:pPr>
        <w:spacing w:after="0"/>
        <w:rPr>
          <w:rFonts w:ascii="Arial" w:hAnsi="Arial" w:cs="Arial"/>
        </w:rPr>
      </w:pPr>
    </w:p>
    <w:p w:rsidR="00E03A82" w:rsidRPr="00E03A82" w:rsidRDefault="00E03A82" w:rsidP="00E03A82">
      <w:pPr>
        <w:spacing w:after="0"/>
        <w:rPr>
          <w:rFonts w:ascii="Arial" w:hAnsi="Arial" w:cs="Arial"/>
        </w:rPr>
      </w:pPr>
      <w:r>
        <w:rPr>
          <w:rFonts w:ascii="Arial" w:hAnsi="Arial" w:cs="Arial"/>
        </w:rPr>
        <w:t xml:space="preserve">   </w:t>
      </w:r>
      <w:r w:rsidRPr="00E03A82">
        <w:rPr>
          <w:rFonts w:ascii="Arial" w:hAnsi="Arial" w:cs="Arial"/>
        </w:rPr>
        <w:t>-</w:t>
      </w:r>
      <w:r>
        <w:rPr>
          <w:rFonts w:ascii="Arial" w:hAnsi="Arial" w:cs="Arial"/>
        </w:rPr>
        <w:t xml:space="preserve"> Brother Marty received the Star Council Award in the mail (passed around to members to see). In addition to the plaque, it included 3 Star Council pins which will be issued to GK (Marty), Program Director (</w:t>
      </w:r>
      <w:r w:rsidR="00D92730">
        <w:rPr>
          <w:rFonts w:ascii="Arial" w:hAnsi="Arial" w:cs="Arial"/>
        </w:rPr>
        <w:t>Dean), and DGK. We will mail the pin to Dean in Alaska.</w:t>
      </w:r>
    </w:p>
    <w:p w:rsidR="00534F13" w:rsidRPr="007B6124" w:rsidRDefault="00534F13" w:rsidP="00805D60">
      <w:pPr>
        <w:spacing w:after="0"/>
        <w:rPr>
          <w:rFonts w:ascii="Arial" w:hAnsi="Arial" w:cs="Arial"/>
        </w:rPr>
      </w:pPr>
    </w:p>
    <w:p w:rsidR="008B31B4" w:rsidRPr="007B6124" w:rsidRDefault="008B31B4" w:rsidP="00805D60">
      <w:pPr>
        <w:spacing w:after="0"/>
        <w:rPr>
          <w:rFonts w:ascii="Arial" w:hAnsi="Arial" w:cs="Arial"/>
        </w:rPr>
      </w:pPr>
      <w:r w:rsidRPr="007B6124">
        <w:rPr>
          <w:rFonts w:ascii="Arial" w:hAnsi="Arial" w:cs="Arial"/>
        </w:rPr>
        <w:t xml:space="preserve">   - Calendar Review: Selected events</w:t>
      </w:r>
      <w:r w:rsidR="009D77C6" w:rsidRPr="007B6124">
        <w:rPr>
          <w:rFonts w:ascii="Arial" w:hAnsi="Arial" w:cs="Arial"/>
        </w:rPr>
        <w:t xml:space="preserve">: </w:t>
      </w:r>
      <w:r w:rsidR="00A8435F">
        <w:rPr>
          <w:rFonts w:ascii="Arial" w:hAnsi="Arial" w:cs="Arial"/>
        </w:rPr>
        <w:t>KofC are sponsoring the Holy Family Church Advent Wreath Luncheon on</w:t>
      </w:r>
      <w:r w:rsidR="00A8435F" w:rsidRPr="007B6124">
        <w:rPr>
          <w:rFonts w:ascii="Arial" w:hAnsi="Arial" w:cs="Arial"/>
        </w:rPr>
        <w:t xml:space="preserve"> </w:t>
      </w:r>
      <w:r w:rsidR="00A8435F">
        <w:rPr>
          <w:rFonts w:ascii="Arial" w:hAnsi="Arial" w:cs="Arial"/>
          <w:b/>
        </w:rPr>
        <w:t>20 NOV</w:t>
      </w:r>
      <w:r w:rsidR="00A8435F">
        <w:rPr>
          <w:rFonts w:ascii="Arial" w:hAnsi="Arial" w:cs="Arial"/>
        </w:rPr>
        <w:t xml:space="preserve"> at 12:30pm at </w:t>
      </w:r>
      <w:proofErr w:type="spellStart"/>
      <w:r w:rsidR="00A8435F">
        <w:rPr>
          <w:rFonts w:ascii="Arial" w:hAnsi="Arial" w:cs="Arial"/>
        </w:rPr>
        <w:t>Yongsan</w:t>
      </w:r>
      <w:proofErr w:type="spellEnd"/>
      <w:r w:rsidR="00A8435F">
        <w:rPr>
          <w:rFonts w:ascii="Arial" w:hAnsi="Arial" w:cs="Arial"/>
        </w:rPr>
        <w:t xml:space="preserve"> School Cafeteria Building S3580 on South Post.</w:t>
      </w:r>
      <w:r w:rsidR="00807E31">
        <w:rPr>
          <w:rFonts w:ascii="Arial" w:hAnsi="Arial" w:cs="Arial"/>
        </w:rPr>
        <w:t xml:space="preserve">  Volunteers link up at the church at 0900. </w:t>
      </w:r>
      <w:r w:rsidR="00A8435F">
        <w:rPr>
          <w:rFonts w:ascii="Arial" w:hAnsi="Arial" w:cs="Arial"/>
        </w:rPr>
        <w:t xml:space="preserve"> </w:t>
      </w:r>
      <w:r w:rsidR="00D92730">
        <w:rPr>
          <w:rFonts w:ascii="Arial" w:hAnsi="Arial" w:cs="Arial"/>
        </w:rPr>
        <w:t>Thanksgiving Meal at Maryknoll Mission</w:t>
      </w:r>
      <w:r w:rsidR="00A8435F">
        <w:rPr>
          <w:rFonts w:ascii="Arial" w:hAnsi="Arial" w:cs="Arial"/>
        </w:rPr>
        <w:t xml:space="preserve"> </w:t>
      </w:r>
      <w:r w:rsidR="00A8435F">
        <w:rPr>
          <w:rFonts w:ascii="Arial" w:hAnsi="Arial" w:cs="Arial"/>
          <w:b/>
        </w:rPr>
        <w:t>24 NOV</w:t>
      </w:r>
      <w:r w:rsidR="00D92730">
        <w:rPr>
          <w:rFonts w:ascii="Arial" w:hAnsi="Arial" w:cs="Arial"/>
        </w:rPr>
        <w:t>.</w:t>
      </w:r>
      <w:r w:rsidR="00A8435F">
        <w:rPr>
          <w:rFonts w:ascii="Arial" w:hAnsi="Arial" w:cs="Arial"/>
        </w:rPr>
        <w:t xml:space="preserve"> The Maryknoll mission will conduct mass at 1100, Social Hour at 1200, and Thanksgiving Meal at 1300. </w:t>
      </w:r>
    </w:p>
    <w:p w:rsidR="00DA5320" w:rsidRPr="007B6124" w:rsidRDefault="00DA5320" w:rsidP="00805D60">
      <w:pPr>
        <w:spacing w:after="0"/>
        <w:rPr>
          <w:rFonts w:ascii="Arial" w:hAnsi="Arial" w:cs="Arial"/>
        </w:rPr>
      </w:pPr>
    </w:p>
    <w:p w:rsidR="008E1EA1" w:rsidRPr="007B6124" w:rsidRDefault="00805D60" w:rsidP="00805D60">
      <w:pPr>
        <w:spacing w:after="0"/>
        <w:rPr>
          <w:rFonts w:ascii="Arial" w:hAnsi="Arial" w:cs="Arial"/>
        </w:rPr>
      </w:pPr>
      <w:r w:rsidRPr="007B6124">
        <w:rPr>
          <w:rFonts w:ascii="Arial" w:hAnsi="Arial" w:cs="Arial"/>
        </w:rPr>
        <w:lastRenderedPageBreak/>
        <w:t xml:space="preserve">o </w:t>
      </w:r>
      <w:r w:rsidRPr="007B6124">
        <w:rPr>
          <w:rFonts w:ascii="Arial" w:hAnsi="Arial" w:cs="Arial"/>
          <w:u w:val="single"/>
        </w:rPr>
        <w:t>Chaplain Report</w:t>
      </w:r>
      <w:r w:rsidR="008E1EA1" w:rsidRPr="007B6124">
        <w:rPr>
          <w:rFonts w:ascii="Arial" w:hAnsi="Arial" w:cs="Arial"/>
        </w:rPr>
        <w:t xml:space="preserve">: </w:t>
      </w:r>
      <w:r w:rsidR="00A8435F">
        <w:rPr>
          <w:rFonts w:ascii="Arial" w:hAnsi="Arial" w:cs="Arial"/>
        </w:rPr>
        <w:t>NSTR</w:t>
      </w:r>
    </w:p>
    <w:p w:rsidR="00805D60" w:rsidRPr="007B6124" w:rsidRDefault="00805D60" w:rsidP="00805D60">
      <w:pPr>
        <w:spacing w:after="0"/>
        <w:rPr>
          <w:rFonts w:ascii="Arial" w:hAnsi="Arial" w:cs="Arial"/>
        </w:rPr>
      </w:pPr>
    </w:p>
    <w:p w:rsidR="00805D60" w:rsidRPr="007B6124" w:rsidRDefault="00805D60" w:rsidP="00805D60">
      <w:pPr>
        <w:spacing w:after="0"/>
        <w:rPr>
          <w:rFonts w:ascii="Arial" w:hAnsi="Arial" w:cs="Arial"/>
        </w:rPr>
      </w:pPr>
      <w:r w:rsidRPr="007B6124">
        <w:rPr>
          <w:rFonts w:ascii="Arial" w:hAnsi="Arial" w:cs="Arial"/>
        </w:rPr>
        <w:t xml:space="preserve">o </w:t>
      </w:r>
      <w:r w:rsidRPr="007B6124">
        <w:rPr>
          <w:rFonts w:ascii="Arial" w:hAnsi="Arial" w:cs="Arial"/>
          <w:u w:val="single"/>
        </w:rPr>
        <w:t>Treasurer’s Report</w:t>
      </w:r>
      <w:r w:rsidRPr="007B6124">
        <w:rPr>
          <w:rFonts w:ascii="Arial" w:hAnsi="Arial" w:cs="Arial"/>
        </w:rPr>
        <w:t xml:space="preserve">: </w:t>
      </w:r>
    </w:p>
    <w:p w:rsidR="00805D60" w:rsidRPr="007B6124" w:rsidRDefault="006B7FED" w:rsidP="00990ED8">
      <w:pPr>
        <w:spacing w:after="0"/>
        <w:rPr>
          <w:rFonts w:ascii="Arial" w:hAnsi="Arial" w:cs="Arial"/>
        </w:rPr>
      </w:pPr>
      <w:r w:rsidRPr="007B6124">
        <w:rPr>
          <w:rFonts w:ascii="Arial" w:hAnsi="Arial" w:cs="Arial"/>
        </w:rPr>
        <w:t xml:space="preserve">   - </w:t>
      </w:r>
      <w:r w:rsidR="00A8435F">
        <w:rPr>
          <w:rFonts w:ascii="Arial" w:hAnsi="Arial" w:cs="Arial"/>
        </w:rPr>
        <w:t>Brother Ernie Eddy provided updated. T</w:t>
      </w:r>
      <w:r w:rsidR="00095F2D" w:rsidRPr="007B6124">
        <w:rPr>
          <w:rFonts w:ascii="Arial" w:hAnsi="Arial" w:cs="Arial"/>
        </w:rPr>
        <w:t>he Council budget at $</w:t>
      </w:r>
      <w:r w:rsidR="00A8435F">
        <w:rPr>
          <w:rFonts w:ascii="Arial" w:hAnsi="Arial" w:cs="Arial"/>
        </w:rPr>
        <w:t>7,478.29</w:t>
      </w:r>
      <w:r w:rsidR="00381B63" w:rsidRPr="007B6124">
        <w:rPr>
          <w:rFonts w:ascii="Arial" w:hAnsi="Arial" w:cs="Arial"/>
        </w:rPr>
        <w:t xml:space="preserve"> </w:t>
      </w:r>
      <w:r w:rsidR="00A8435F">
        <w:rPr>
          <w:rFonts w:ascii="Arial" w:hAnsi="Arial" w:cs="Arial"/>
        </w:rPr>
        <w:t>and Gen</w:t>
      </w:r>
      <w:r w:rsidR="008B7309">
        <w:rPr>
          <w:rFonts w:ascii="Arial" w:hAnsi="Arial" w:cs="Arial"/>
        </w:rPr>
        <w:t>eral Purpose Fund $2,909.61 does not include assembly funds. PO status may be close to renewal (last documents are from 2014).</w:t>
      </w:r>
    </w:p>
    <w:p w:rsidR="0061788F" w:rsidRPr="007B6124" w:rsidRDefault="0061788F" w:rsidP="00826CA1">
      <w:pPr>
        <w:spacing w:after="0"/>
        <w:rPr>
          <w:rFonts w:ascii="Arial" w:hAnsi="Arial" w:cs="Arial"/>
        </w:rPr>
      </w:pPr>
    </w:p>
    <w:p w:rsidR="0061788F" w:rsidRPr="007B6124" w:rsidRDefault="0061788F" w:rsidP="00826CA1">
      <w:pPr>
        <w:spacing w:after="0"/>
        <w:rPr>
          <w:rFonts w:ascii="Arial" w:hAnsi="Arial" w:cs="Arial"/>
        </w:rPr>
      </w:pPr>
      <w:r w:rsidRPr="007B6124">
        <w:rPr>
          <w:rFonts w:ascii="Arial" w:hAnsi="Arial" w:cs="Arial"/>
        </w:rPr>
        <w:t xml:space="preserve">o </w:t>
      </w:r>
      <w:r w:rsidRPr="007B6124">
        <w:rPr>
          <w:rFonts w:ascii="Arial" w:hAnsi="Arial" w:cs="Arial"/>
          <w:u w:val="single"/>
        </w:rPr>
        <w:t>Financial Secretary Report</w:t>
      </w:r>
      <w:r w:rsidRPr="007B6124">
        <w:rPr>
          <w:rFonts w:ascii="Arial" w:hAnsi="Arial" w:cs="Arial"/>
        </w:rPr>
        <w:t xml:space="preserve">:  </w:t>
      </w:r>
      <w:r w:rsidR="008B7309">
        <w:rPr>
          <w:rFonts w:ascii="Arial" w:hAnsi="Arial" w:cs="Arial"/>
        </w:rPr>
        <w:t>NSTR</w:t>
      </w:r>
    </w:p>
    <w:p w:rsidR="00C515E4" w:rsidRPr="007B6124" w:rsidRDefault="00C515E4" w:rsidP="00C515E4">
      <w:pPr>
        <w:spacing w:after="0"/>
        <w:rPr>
          <w:rFonts w:ascii="Arial" w:hAnsi="Arial" w:cs="Arial"/>
        </w:rPr>
      </w:pPr>
    </w:p>
    <w:p w:rsidR="00C515E4"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Trustees’ Reports</w:t>
      </w:r>
      <w:r w:rsidR="00AF5B49" w:rsidRPr="007B6124">
        <w:rPr>
          <w:rFonts w:ascii="Arial" w:hAnsi="Arial" w:cs="Arial"/>
        </w:rPr>
        <w:t xml:space="preserve">: </w:t>
      </w:r>
      <w:r w:rsidR="008B7309">
        <w:rPr>
          <w:rFonts w:ascii="Arial" w:hAnsi="Arial" w:cs="Arial"/>
        </w:rPr>
        <w:t>NSTR</w:t>
      </w:r>
    </w:p>
    <w:p w:rsidR="006B7EDD" w:rsidRPr="007B6124" w:rsidRDefault="006B7EDD" w:rsidP="00C515E4">
      <w:pPr>
        <w:spacing w:after="0"/>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Chancellor’s Report</w:t>
      </w:r>
      <w:r w:rsidR="0029301E" w:rsidRPr="007B6124">
        <w:rPr>
          <w:rFonts w:ascii="Arial" w:hAnsi="Arial" w:cs="Arial"/>
        </w:rPr>
        <w:t xml:space="preserve">: </w:t>
      </w:r>
      <w:r w:rsidR="008B7309">
        <w:rPr>
          <w:rFonts w:ascii="Arial" w:hAnsi="Arial" w:cs="Arial"/>
        </w:rPr>
        <w:t>We are looking to sponsor a seminary candidate that has a connection with the KofC.</w:t>
      </w:r>
    </w:p>
    <w:p w:rsidR="006B7EDD" w:rsidRPr="007B6124" w:rsidRDefault="006B7EDD" w:rsidP="00C515E4">
      <w:pPr>
        <w:spacing w:after="0"/>
        <w:rPr>
          <w:rFonts w:ascii="Arial" w:hAnsi="Arial" w:cs="Arial"/>
        </w:rPr>
      </w:pPr>
    </w:p>
    <w:p w:rsidR="006A3ACB" w:rsidRDefault="006B7EDD" w:rsidP="008B7309">
      <w:pPr>
        <w:spacing w:after="0"/>
        <w:rPr>
          <w:rFonts w:ascii="Arial" w:hAnsi="Arial" w:cs="Arial"/>
        </w:rPr>
      </w:pPr>
      <w:r w:rsidRPr="007B6124">
        <w:rPr>
          <w:rFonts w:ascii="Arial" w:hAnsi="Arial" w:cs="Arial"/>
        </w:rPr>
        <w:t xml:space="preserve">o </w:t>
      </w:r>
      <w:r w:rsidRPr="007B6124">
        <w:rPr>
          <w:rFonts w:ascii="Arial" w:hAnsi="Arial" w:cs="Arial"/>
          <w:u w:val="single"/>
        </w:rPr>
        <w:t>Program Director</w:t>
      </w:r>
      <w:r w:rsidR="00EA08F8" w:rsidRPr="007B6124">
        <w:rPr>
          <w:rFonts w:ascii="Arial" w:hAnsi="Arial" w:cs="Arial"/>
        </w:rPr>
        <w:t xml:space="preserve">: </w:t>
      </w:r>
      <w:r w:rsidR="008B7309">
        <w:rPr>
          <w:rFonts w:ascii="Arial" w:hAnsi="Arial" w:cs="Arial"/>
        </w:rPr>
        <w:t>Star Council i</w:t>
      </w:r>
      <w:r w:rsidR="006A3ACB">
        <w:rPr>
          <w:rFonts w:ascii="Arial" w:hAnsi="Arial" w:cs="Arial"/>
        </w:rPr>
        <w:t>s on track to meet requirements for this year and we have a few events to update:</w:t>
      </w:r>
    </w:p>
    <w:p w:rsidR="006A3ACB" w:rsidRDefault="006A3ACB" w:rsidP="008B7309">
      <w:pPr>
        <w:spacing w:after="0"/>
        <w:rPr>
          <w:rFonts w:ascii="Arial" w:hAnsi="Arial" w:cs="Arial"/>
        </w:rPr>
      </w:pPr>
    </w:p>
    <w:p w:rsidR="006A3ACB" w:rsidRDefault="006A3ACB" w:rsidP="006A3ACB">
      <w:pPr>
        <w:spacing w:after="0"/>
        <w:rPr>
          <w:rFonts w:ascii="Arial" w:hAnsi="Arial" w:cs="Arial"/>
        </w:rPr>
      </w:pPr>
      <w:r w:rsidRPr="006A3ACB">
        <w:rPr>
          <w:rFonts w:ascii="Arial" w:hAnsi="Arial" w:cs="Arial"/>
        </w:rPr>
        <w:t xml:space="preserve"> </w:t>
      </w:r>
      <w:r>
        <w:rPr>
          <w:rFonts w:ascii="Arial" w:hAnsi="Arial" w:cs="Arial"/>
        </w:rPr>
        <w:t xml:space="preserve">  - Church Director: AMS was inadvertently left off the Combined Federal Campaign for 2016 and we are looking to collect donations in February for AMS. Can the council match the donations to assists the AMS? Will discuss in next few meetings. GK also commented that we should look at other charities too.</w:t>
      </w:r>
    </w:p>
    <w:p w:rsidR="006A3ACB" w:rsidRDefault="006A3ACB" w:rsidP="006A3ACB">
      <w:pPr>
        <w:spacing w:after="0"/>
        <w:rPr>
          <w:rFonts w:ascii="Arial" w:hAnsi="Arial" w:cs="Arial"/>
        </w:rPr>
      </w:pPr>
    </w:p>
    <w:p w:rsidR="00003082" w:rsidRDefault="006A3ACB" w:rsidP="006A3ACB">
      <w:pPr>
        <w:spacing w:after="0"/>
        <w:rPr>
          <w:rFonts w:ascii="Arial" w:hAnsi="Arial" w:cs="Arial"/>
        </w:rPr>
      </w:pPr>
      <w:r w:rsidRPr="006A3ACB">
        <w:rPr>
          <w:rFonts w:ascii="Arial" w:hAnsi="Arial" w:cs="Arial"/>
        </w:rPr>
        <w:t xml:space="preserve"> </w:t>
      </w:r>
      <w:r>
        <w:rPr>
          <w:rFonts w:ascii="Arial" w:hAnsi="Arial" w:cs="Arial"/>
        </w:rPr>
        <w:t xml:space="preserve">  - Church Director: We are sponsoring the Holy Family Church Adve</w:t>
      </w:r>
      <w:r w:rsidR="00DE30D1">
        <w:rPr>
          <w:rFonts w:ascii="Arial" w:hAnsi="Arial" w:cs="Arial"/>
        </w:rPr>
        <w:t>nt Wreath Luncheon on 20 NOV. It</w:t>
      </w:r>
      <w:r>
        <w:rPr>
          <w:rFonts w:ascii="Arial" w:hAnsi="Arial" w:cs="Arial"/>
        </w:rPr>
        <w:t xml:space="preserve"> will start at 12:30pm after Religious Education at the School Cafeteria. GK commented that the Holy Family Parish trip to Korean Martyr’s Catholic Church on 30 October was a resounding success so Father Gus reciprocated by inviting their parishioners to the Advent Wreath Luncheon. We expect 50-60 attendees. Father Gus is taking care of coordination for bus and passes. We will be hosting the Turkey-Ham-Fixings and need a setup crew to meet at the </w:t>
      </w:r>
      <w:r w:rsidR="00003082">
        <w:rPr>
          <w:rFonts w:ascii="Arial" w:hAnsi="Arial" w:cs="Arial"/>
        </w:rPr>
        <w:t>fellowship hall at 0900. Probably need to attend mass on Saturday so we can have max volunteers for setup. We need to setup up the materials and glue guns for the advent wreath as well as food service line and coolers. GK suggested setting up donation tables for the Syrian Refugee crosses, sticker, and magnets. Also, Hang</w:t>
      </w:r>
      <w:r w:rsidR="00DE30D1">
        <w:rPr>
          <w:rFonts w:ascii="Arial" w:hAnsi="Arial" w:cs="Arial"/>
        </w:rPr>
        <w:t>e</w:t>
      </w:r>
      <w:r w:rsidR="00003082">
        <w:rPr>
          <w:rFonts w:ascii="Arial" w:hAnsi="Arial" w:cs="Arial"/>
        </w:rPr>
        <w:t>ul speakers attending will be helpful as we host the Korean Martyr’s parishioners. Sign-up sheets will be available after the meeting.</w:t>
      </w:r>
    </w:p>
    <w:p w:rsidR="00003082" w:rsidRDefault="00003082" w:rsidP="006A3ACB">
      <w:pPr>
        <w:spacing w:after="0"/>
        <w:rPr>
          <w:rFonts w:ascii="Arial" w:hAnsi="Arial" w:cs="Arial"/>
        </w:rPr>
      </w:pPr>
    </w:p>
    <w:p w:rsidR="00003082" w:rsidRDefault="00003082" w:rsidP="00003082">
      <w:pPr>
        <w:spacing w:after="0"/>
        <w:rPr>
          <w:rFonts w:ascii="Arial" w:hAnsi="Arial" w:cs="Arial"/>
        </w:rPr>
      </w:pPr>
      <w:r w:rsidRPr="00003082">
        <w:rPr>
          <w:rFonts w:ascii="Arial" w:hAnsi="Arial" w:cs="Arial"/>
        </w:rPr>
        <w:t xml:space="preserve"> </w:t>
      </w:r>
      <w:r>
        <w:rPr>
          <w:rFonts w:ascii="Arial" w:hAnsi="Arial" w:cs="Arial"/>
        </w:rPr>
        <w:t xml:space="preserve">  - </w:t>
      </w:r>
      <w:r w:rsidR="00841DCB">
        <w:rPr>
          <w:rFonts w:ascii="Arial" w:hAnsi="Arial" w:cs="Arial"/>
        </w:rPr>
        <w:t>Christmas and wreath</w:t>
      </w:r>
      <w:r>
        <w:rPr>
          <w:rFonts w:ascii="Arial" w:hAnsi="Arial" w:cs="Arial"/>
        </w:rPr>
        <w:t xml:space="preserve"> decorating for the church is coming soon and we’ll need volunteers. More information will come out in the coming weeks.</w:t>
      </w:r>
      <w:r w:rsidR="00841DCB">
        <w:rPr>
          <w:rFonts w:ascii="Arial" w:hAnsi="Arial" w:cs="Arial"/>
        </w:rPr>
        <w:t xml:space="preserve"> Projected date is 26 NOV.</w:t>
      </w:r>
    </w:p>
    <w:p w:rsidR="00003082" w:rsidRDefault="00003082" w:rsidP="00003082">
      <w:pPr>
        <w:spacing w:after="0"/>
        <w:rPr>
          <w:rFonts w:ascii="Arial" w:hAnsi="Arial" w:cs="Arial"/>
        </w:rPr>
      </w:pPr>
    </w:p>
    <w:p w:rsidR="00003082" w:rsidRDefault="00003082" w:rsidP="00003082">
      <w:pPr>
        <w:spacing w:after="0"/>
        <w:rPr>
          <w:rFonts w:ascii="Arial" w:hAnsi="Arial" w:cs="Arial"/>
        </w:rPr>
      </w:pPr>
      <w:r w:rsidRPr="00003082">
        <w:rPr>
          <w:rFonts w:ascii="Arial" w:hAnsi="Arial" w:cs="Arial"/>
        </w:rPr>
        <w:t xml:space="preserve"> </w:t>
      </w:r>
      <w:r>
        <w:rPr>
          <w:rFonts w:ascii="Arial" w:hAnsi="Arial" w:cs="Arial"/>
        </w:rPr>
        <w:t xml:space="preserve">  - Rich Porter announced Sock Bags for </w:t>
      </w:r>
      <w:r w:rsidR="00E161AB" w:rsidRPr="00003082">
        <w:rPr>
          <w:rFonts w:ascii="Arial" w:hAnsi="Arial" w:cs="Arial"/>
        </w:rPr>
        <w:t xml:space="preserve">Christmas </w:t>
      </w:r>
      <w:r>
        <w:rPr>
          <w:rFonts w:ascii="Arial" w:hAnsi="Arial" w:cs="Arial"/>
        </w:rPr>
        <w:t xml:space="preserve">will start on 17 NOV and we’ll collect socks for one month up to Christmas week. We will deliver them before or after Christmas. For those that are not aware, the sock bags are basically a sock full of sundry items donated by </w:t>
      </w:r>
      <w:proofErr w:type="spellStart"/>
      <w:r>
        <w:rPr>
          <w:rFonts w:ascii="Arial" w:hAnsi="Arial" w:cs="Arial"/>
        </w:rPr>
        <w:t>parishoners</w:t>
      </w:r>
      <w:proofErr w:type="spellEnd"/>
      <w:r>
        <w:rPr>
          <w:rFonts w:ascii="Arial" w:hAnsi="Arial" w:cs="Arial"/>
        </w:rPr>
        <w:t xml:space="preserve">. We are looking to deliver them to the </w:t>
      </w:r>
      <w:proofErr w:type="spellStart"/>
      <w:r>
        <w:rPr>
          <w:rFonts w:ascii="Arial" w:hAnsi="Arial" w:cs="Arial"/>
        </w:rPr>
        <w:t>Gasan</w:t>
      </w:r>
      <w:proofErr w:type="spellEnd"/>
      <w:r>
        <w:rPr>
          <w:rFonts w:ascii="Arial" w:hAnsi="Arial" w:cs="Arial"/>
        </w:rPr>
        <w:t xml:space="preserve"> Migrant Workers and any other organizations that are suggested. We used to deliver them to Inchon Food Kitchen.</w:t>
      </w:r>
    </w:p>
    <w:p w:rsidR="00003082" w:rsidRDefault="00003082" w:rsidP="00003082">
      <w:pPr>
        <w:spacing w:after="0"/>
        <w:rPr>
          <w:rFonts w:ascii="Arial" w:hAnsi="Arial" w:cs="Arial"/>
        </w:rPr>
      </w:pPr>
    </w:p>
    <w:p w:rsidR="00E161AB" w:rsidRPr="00003082" w:rsidRDefault="00003082" w:rsidP="00003082">
      <w:pPr>
        <w:spacing w:after="0"/>
        <w:rPr>
          <w:rFonts w:ascii="Arial" w:hAnsi="Arial" w:cs="Arial"/>
        </w:rPr>
      </w:pPr>
      <w:r>
        <w:rPr>
          <w:rFonts w:ascii="Arial" w:hAnsi="Arial" w:cs="Arial"/>
        </w:rPr>
        <w:t xml:space="preserve">   - Youth and Family Director: Brother Will Orozco</w:t>
      </w:r>
      <w:r w:rsidR="00841DCB">
        <w:rPr>
          <w:rFonts w:ascii="Arial" w:hAnsi="Arial" w:cs="Arial"/>
        </w:rPr>
        <w:t xml:space="preserve"> announced two events in the new year. First, sponsoring a Free throw contest in February. Second, is a Vow renewal for married couples in late February pending Father Gus’ approval. </w:t>
      </w:r>
    </w:p>
    <w:p w:rsidR="00267D7E" w:rsidRPr="007B6124" w:rsidRDefault="00267D7E" w:rsidP="005F5BF6">
      <w:pPr>
        <w:spacing w:after="0"/>
        <w:rPr>
          <w:rFonts w:ascii="Arial" w:hAnsi="Arial" w:cs="Arial"/>
        </w:rPr>
      </w:pPr>
    </w:p>
    <w:p w:rsidR="00841DCB" w:rsidRDefault="006B7EDD" w:rsidP="005F5BF6">
      <w:pPr>
        <w:spacing w:after="0"/>
        <w:rPr>
          <w:rFonts w:ascii="Arial" w:hAnsi="Arial" w:cs="Arial"/>
        </w:rPr>
      </w:pPr>
      <w:r w:rsidRPr="007B6124">
        <w:rPr>
          <w:rFonts w:ascii="Arial" w:hAnsi="Arial" w:cs="Arial"/>
        </w:rPr>
        <w:t>o</w:t>
      </w:r>
      <w:r w:rsidR="00805D60" w:rsidRPr="007B6124">
        <w:rPr>
          <w:rFonts w:ascii="Arial" w:hAnsi="Arial" w:cs="Arial"/>
        </w:rPr>
        <w:t xml:space="preserve"> </w:t>
      </w:r>
      <w:proofErr w:type="gramStart"/>
      <w:r w:rsidR="005F5BF6" w:rsidRPr="007B6124">
        <w:rPr>
          <w:rFonts w:ascii="Arial" w:hAnsi="Arial" w:cs="Arial"/>
          <w:u w:val="single"/>
        </w:rPr>
        <w:t>Round</w:t>
      </w:r>
      <w:proofErr w:type="gramEnd"/>
      <w:r w:rsidR="005F5BF6" w:rsidRPr="007B6124">
        <w:rPr>
          <w:rFonts w:ascii="Arial" w:hAnsi="Arial" w:cs="Arial"/>
          <w:u w:val="single"/>
        </w:rPr>
        <w:t xml:space="preserve"> Table</w:t>
      </w:r>
      <w:r w:rsidRPr="007B6124">
        <w:rPr>
          <w:rFonts w:ascii="Arial" w:hAnsi="Arial" w:cs="Arial"/>
          <w:u w:val="single"/>
        </w:rPr>
        <w:t xml:space="preserve"> Director’s Report</w:t>
      </w:r>
      <w:r w:rsidR="00B92A34" w:rsidRPr="007B6124">
        <w:rPr>
          <w:rFonts w:ascii="Arial" w:hAnsi="Arial" w:cs="Arial"/>
        </w:rPr>
        <w:t xml:space="preserve">:  </w:t>
      </w:r>
      <w:r w:rsidR="00C3481A" w:rsidRPr="007B6124">
        <w:rPr>
          <w:rFonts w:ascii="Arial" w:hAnsi="Arial" w:cs="Arial"/>
        </w:rPr>
        <w:t>B</w:t>
      </w:r>
      <w:r w:rsidR="00E2421A">
        <w:rPr>
          <w:rFonts w:ascii="Arial" w:hAnsi="Arial" w:cs="Arial"/>
        </w:rPr>
        <w:t>rothe</w:t>
      </w:r>
      <w:r w:rsidR="00841DCB">
        <w:rPr>
          <w:rFonts w:ascii="Arial" w:hAnsi="Arial" w:cs="Arial"/>
        </w:rPr>
        <w:t>r</w:t>
      </w:r>
      <w:r w:rsidR="00C3481A" w:rsidRPr="007B6124">
        <w:rPr>
          <w:rFonts w:ascii="Arial" w:hAnsi="Arial" w:cs="Arial"/>
        </w:rPr>
        <w:t xml:space="preserve"> </w:t>
      </w:r>
      <w:r w:rsidR="005F5BF6" w:rsidRPr="007B6124">
        <w:rPr>
          <w:rFonts w:ascii="Arial" w:hAnsi="Arial" w:cs="Arial"/>
        </w:rPr>
        <w:t>Tony Gray</w:t>
      </w:r>
      <w:r w:rsidR="00841DCB">
        <w:rPr>
          <w:rFonts w:ascii="Arial" w:hAnsi="Arial" w:cs="Arial"/>
        </w:rPr>
        <w:t xml:space="preserve"> will visit </w:t>
      </w:r>
      <w:r w:rsidR="0026034E" w:rsidRPr="007B6124">
        <w:rPr>
          <w:rFonts w:ascii="Arial" w:hAnsi="Arial" w:cs="Arial"/>
        </w:rPr>
        <w:t>Daegu’s Round Table</w:t>
      </w:r>
      <w:r w:rsidR="005E68AB" w:rsidRPr="007B6124">
        <w:rPr>
          <w:rFonts w:ascii="Arial" w:hAnsi="Arial" w:cs="Arial"/>
        </w:rPr>
        <w:t xml:space="preserve"> </w:t>
      </w:r>
      <w:r w:rsidR="00841DCB">
        <w:rPr>
          <w:rFonts w:ascii="Arial" w:hAnsi="Arial" w:cs="Arial"/>
        </w:rPr>
        <w:t xml:space="preserve">next week (12 NOV) </w:t>
      </w:r>
      <w:r w:rsidR="005E68AB" w:rsidRPr="007B6124">
        <w:rPr>
          <w:rFonts w:ascii="Arial" w:hAnsi="Arial" w:cs="Arial"/>
        </w:rPr>
        <w:t>which meets the 2</w:t>
      </w:r>
      <w:r w:rsidR="005E68AB" w:rsidRPr="007B6124">
        <w:rPr>
          <w:rFonts w:ascii="Arial" w:hAnsi="Arial" w:cs="Arial"/>
          <w:vertAlign w:val="superscript"/>
        </w:rPr>
        <w:t>nd</w:t>
      </w:r>
      <w:r w:rsidR="00680E02" w:rsidRPr="007B6124">
        <w:rPr>
          <w:rFonts w:ascii="Arial" w:hAnsi="Arial" w:cs="Arial"/>
        </w:rPr>
        <w:t xml:space="preserve"> Saturday of </w:t>
      </w:r>
      <w:r w:rsidR="005E68AB" w:rsidRPr="007B6124">
        <w:rPr>
          <w:rFonts w:ascii="Arial" w:hAnsi="Arial" w:cs="Arial"/>
        </w:rPr>
        <w:t xml:space="preserve">each month at </w:t>
      </w:r>
      <w:r w:rsidR="00680E02" w:rsidRPr="007B6124">
        <w:rPr>
          <w:rFonts w:ascii="Arial" w:hAnsi="Arial" w:cs="Arial"/>
        </w:rPr>
        <w:t xml:space="preserve">1100 in </w:t>
      </w:r>
      <w:r w:rsidR="005E68AB" w:rsidRPr="007B6124">
        <w:rPr>
          <w:rFonts w:ascii="Arial" w:hAnsi="Arial" w:cs="Arial"/>
        </w:rPr>
        <w:t>the Fellowship Hall, next to the Camp Walker Chapel</w:t>
      </w:r>
      <w:r w:rsidR="00841DCB">
        <w:rPr>
          <w:rFonts w:ascii="Arial" w:hAnsi="Arial" w:cs="Arial"/>
        </w:rPr>
        <w:t xml:space="preserve">. Brother Mark </w:t>
      </w:r>
      <w:proofErr w:type="spellStart"/>
      <w:r w:rsidR="00841DCB">
        <w:rPr>
          <w:rFonts w:ascii="Arial" w:hAnsi="Arial" w:cs="Arial"/>
        </w:rPr>
        <w:t>Hafferty</w:t>
      </w:r>
      <w:proofErr w:type="spellEnd"/>
      <w:r w:rsidR="00841DCB">
        <w:rPr>
          <w:rFonts w:ascii="Arial" w:hAnsi="Arial" w:cs="Arial"/>
        </w:rPr>
        <w:t xml:space="preserve"> is gathering names of 1</w:t>
      </w:r>
      <w:r w:rsidR="00841DCB" w:rsidRPr="00841DCB">
        <w:rPr>
          <w:rFonts w:ascii="Arial" w:hAnsi="Arial" w:cs="Arial"/>
          <w:vertAlign w:val="superscript"/>
        </w:rPr>
        <w:t>st</w:t>
      </w:r>
      <w:r w:rsidR="00841DCB">
        <w:rPr>
          <w:rFonts w:ascii="Arial" w:hAnsi="Arial" w:cs="Arial"/>
        </w:rPr>
        <w:t xml:space="preserve"> degree candidates and Brother Carl </w:t>
      </w:r>
      <w:proofErr w:type="spellStart"/>
      <w:r w:rsidR="00841DCB">
        <w:rPr>
          <w:rFonts w:ascii="Arial" w:hAnsi="Arial" w:cs="Arial"/>
        </w:rPr>
        <w:t>Turnbow</w:t>
      </w:r>
      <w:proofErr w:type="spellEnd"/>
      <w:r w:rsidR="00841DCB">
        <w:rPr>
          <w:rFonts w:ascii="Arial" w:hAnsi="Arial" w:cs="Arial"/>
        </w:rPr>
        <w:t xml:space="preserve"> is working with the local church. Looking for a group to host 1</w:t>
      </w:r>
      <w:r w:rsidR="00841DCB" w:rsidRPr="00841DCB">
        <w:rPr>
          <w:rFonts w:ascii="Arial" w:hAnsi="Arial" w:cs="Arial"/>
          <w:vertAlign w:val="superscript"/>
        </w:rPr>
        <w:t>st</w:t>
      </w:r>
      <w:r w:rsidR="00841DCB">
        <w:rPr>
          <w:rFonts w:ascii="Arial" w:hAnsi="Arial" w:cs="Arial"/>
        </w:rPr>
        <w:t xml:space="preserve"> degree exemplification on 03 DEC. Brother Tony will take 1</w:t>
      </w:r>
      <w:r w:rsidR="00841DCB" w:rsidRPr="00841DCB">
        <w:rPr>
          <w:rFonts w:ascii="Arial" w:hAnsi="Arial" w:cs="Arial"/>
          <w:vertAlign w:val="superscript"/>
        </w:rPr>
        <w:t>st</w:t>
      </w:r>
      <w:r w:rsidR="00841DCB">
        <w:rPr>
          <w:rFonts w:ascii="Arial" w:hAnsi="Arial" w:cs="Arial"/>
        </w:rPr>
        <w:t xml:space="preserve"> degree kit down on 12 NOV.</w:t>
      </w:r>
      <w:r w:rsidR="00C3481A" w:rsidRPr="007B6124">
        <w:rPr>
          <w:rFonts w:ascii="Arial" w:hAnsi="Arial" w:cs="Arial"/>
        </w:rPr>
        <w:t xml:space="preserve">  </w:t>
      </w:r>
    </w:p>
    <w:p w:rsidR="00805D60" w:rsidRDefault="00805D60" w:rsidP="00841DCB">
      <w:pPr>
        <w:spacing w:after="0"/>
        <w:rPr>
          <w:rFonts w:ascii="Arial" w:hAnsi="Arial" w:cs="Arial"/>
        </w:rPr>
      </w:pPr>
    </w:p>
    <w:p w:rsidR="00DE30D1" w:rsidRPr="007B6124" w:rsidRDefault="00DE30D1" w:rsidP="00841DCB">
      <w:pPr>
        <w:spacing w:after="0"/>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lastRenderedPageBreak/>
        <w:t xml:space="preserve">o </w:t>
      </w:r>
      <w:r w:rsidRPr="007B6124">
        <w:rPr>
          <w:rFonts w:ascii="Arial" w:hAnsi="Arial" w:cs="Arial"/>
          <w:u w:val="single"/>
        </w:rPr>
        <w:t>Deputy Director</w:t>
      </w:r>
      <w:r w:rsidR="00EE56EF" w:rsidRPr="007B6124">
        <w:rPr>
          <w:rFonts w:ascii="Arial" w:hAnsi="Arial" w:cs="Arial"/>
        </w:rPr>
        <w:t xml:space="preserve">: </w:t>
      </w:r>
      <w:r w:rsidR="00841DCB">
        <w:rPr>
          <w:rFonts w:ascii="Arial" w:hAnsi="Arial" w:cs="Arial"/>
        </w:rPr>
        <w:t>NSTR.</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Unfinished Business</w:t>
      </w:r>
      <w:r w:rsidRPr="007B6124">
        <w:rPr>
          <w:rFonts w:ascii="Arial" w:hAnsi="Arial" w:cs="Arial"/>
        </w:rPr>
        <w:t xml:space="preserve">: </w:t>
      </w:r>
      <w:r w:rsidR="00464E6B" w:rsidRPr="007B6124">
        <w:rPr>
          <w:rFonts w:ascii="Arial" w:hAnsi="Arial" w:cs="Arial"/>
        </w:rPr>
        <w:t>NSTR</w:t>
      </w:r>
      <w:r w:rsidR="00743BC2" w:rsidRPr="007B6124">
        <w:rPr>
          <w:rFonts w:ascii="Arial" w:hAnsi="Arial" w:cs="Arial"/>
        </w:rPr>
        <w:t>.</w:t>
      </w:r>
      <w:r w:rsidR="00694DB7" w:rsidRPr="007B6124">
        <w:rPr>
          <w:rFonts w:ascii="Arial" w:hAnsi="Arial" w:cs="Arial"/>
        </w:rPr>
        <w:t xml:space="preserve">  </w:t>
      </w:r>
    </w:p>
    <w:p w:rsidR="00805D60" w:rsidRPr="007B6124" w:rsidRDefault="00805D60" w:rsidP="00805D60">
      <w:pPr>
        <w:spacing w:after="0"/>
        <w:ind w:left="405"/>
        <w:rPr>
          <w:rFonts w:ascii="Arial" w:hAnsi="Arial" w:cs="Arial"/>
        </w:rPr>
      </w:pPr>
    </w:p>
    <w:p w:rsidR="00805D60" w:rsidRDefault="00805D60" w:rsidP="001F266F">
      <w:pPr>
        <w:spacing w:after="0"/>
        <w:rPr>
          <w:rFonts w:ascii="Arial" w:hAnsi="Arial" w:cs="Arial"/>
        </w:rPr>
      </w:pPr>
      <w:r w:rsidRPr="007B6124">
        <w:rPr>
          <w:rFonts w:ascii="Arial" w:hAnsi="Arial" w:cs="Arial"/>
        </w:rPr>
        <w:t xml:space="preserve">o </w:t>
      </w:r>
      <w:r w:rsidRPr="007B6124">
        <w:rPr>
          <w:rFonts w:ascii="Arial" w:hAnsi="Arial" w:cs="Arial"/>
          <w:u w:val="single"/>
        </w:rPr>
        <w:t>New Business</w:t>
      </w:r>
      <w:r w:rsidRPr="007B6124">
        <w:rPr>
          <w:rFonts w:ascii="Arial" w:hAnsi="Arial" w:cs="Arial"/>
        </w:rPr>
        <w:t xml:space="preserve">: </w:t>
      </w:r>
      <w:r w:rsidR="00841DCB">
        <w:rPr>
          <w:rFonts w:ascii="Arial" w:hAnsi="Arial" w:cs="Arial"/>
        </w:rPr>
        <w:t>Election for 1</w:t>
      </w:r>
      <w:r w:rsidR="00841DCB" w:rsidRPr="00841DCB">
        <w:rPr>
          <w:rFonts w:ascii="Arial" w:hAnsi="Arial" w:cs="Arial"/>
          <w:vertAlign w:val="superscript"/>
        </w:rPr>
        <w:t>st</w:t>
      </w:r>
      <w:r w:rsidR="00841DCB">
        <w:rPr>
          <w:rFonts w:ascii="Arial" w:hAnsi="Arial" w:cs="Arial"/>
        </w:rPr>
        <w:t xml:space="preserve"> Year Trustee with GK nominating Brother Phil Sheridan and unanimous vote approved. Election for Outside Guard with GK nominating Brother Will Orozco and unanimous vote approved.</w:t>
      </w:r>
    </w:p>
    <w:p w:rsidR="00764FA9" w:rsidRDefault="00764FA9" w:rsidP="001F266F">
      <w:pPr>
        <w:spacing w:after="0"/>
        <w:rPr>
          <w:rFonts w:ascii="Arial" w:hAnsi="Arial" w:cs="Arial"/>
        </w:rPr>
      </w:pPr>
    </w:p>
    <w:p w:rsidR="00764FA9" w:rsidRDefault="00764FA9" w:rsidP="00764FA9">
      <w:pPr>
        <w:spacing w:after="0"/>
        <w:rPr>
          <w:rFonts w:ascii="Arial" w:hAnsi="Arial" w:cs="Arial"/>
        </w:rPr>
      </w:pPr>
      <w:r w:rsidRPr="00764FA9">
        <w:rPr>
          <w:rFonts w:ascii="Arial" w:hAnsi="Arial" w:cs="Arial"/>
        </w:rPr>
        <w:t xml:space="preserve"> </w:t>
      </w:r>
      <w:r>
        <w:rPr>
          <w:rFonts w:ascii="Arial" w:hAnsi="Arial" w:cs="Arial"/>
        </w:rPr>
        <w:t xml:space="preserve">  - GK mentioned fund raising events. We’ve conducted one for the Louisiana Flood Victims and authorized to conducted one fundraising event per quarter. The donation table at the Advent Wreath Luncheon is not considered a fundraiser since we are not collecting funds on behalf of the KofC but collecting donations.</w:t>
      </w:r>
    </w:p>
    <w:p w:rsidR="00764FA9" w:rsidRDefault="00764FA9" w:rsidP="00764FA9">
      <w:pPr>
        <w:spacing w:after="0"/>
        <w:rPr>
          <w:rFonts w:ascii="Arial" w:hAnsi="Arial" w:cs="Arial"/>
        </w:rPr>
      </w:pPr>
    </w:p>
    <w:p w:rsidR="00764FA9" w:rsidRPr="00764FA9" w:rsidRDefault="00764FA9" w:rsidP="00764FA9">
      <w:pPr>
        <w:spacing w:after="0"/>
        <w:rPr>
          <w:rFonts w:ascii="Arial" w:hAnsi="Arial" w:cs="Arial"/>
        </w:rPr>
      </w:pPr>
      <w:r w:rsidRPr="00764FA9">
        <w:rPr>
          <w:rFonts w:ascii="Arial" w:hAnsi="Arial" w:cs="Arial"/>
        </w:rPr>
        <w:t xml:space="preserve"> </w:t>
      </w:r>
      <w:r>
        <w:rPr>
          <w:rFonts w:ascii="Arial" w:hAnsi="Arial" w:cs="Arial"/>
        </w:rPr>
        <w:t xml:space="preserve">  - </w:t>
      </w:r>
      <w:r w:rsidRPr="00764FA9">
        <w:rPr>
          <w:rFonts w:ascii="Arial" w:hAnsi="Arial" w:cs="Arial"/>
        </w:rPr>
        <w:t xml:space="preserve">Brother </w:t>
      </w:r>
      <w:r>
        <w:rPr>
          <w:rFonts w:ascii="Arial" w:hAnsi="Arial" w:cs="Arial"/>
        </w:rPr>
        <w:t>John Villanueva suggest ordering a new Flag pole and Eagle replacement. Current pole and eagle has rust and a chipped wing.</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Call for Brothers or Others Known to the Brothers Who are Sick or in Distress Needing our Prayers</w:t>
      </w:r>
      <w:r w:rsidR="007C17C3" w:rsidRPr="007B6124">
        <w:rPr>
          <w:rFonts w:ascii="Arial" w:hAnsi="Arial" w:cs="Arial"/>
        </w:rPr>
        <w:t xml:space="preserve">:  Prayers were </w:t>
      </w:r>
      <w:r w:rsidRPr="007B6124">
        <w:rPr>
          <w:rFonts w:ascii="Arial" w:hAnsi="Arial" w:cs="Arial"/>
        </w:rPr>
        <w:t xml:space="preserve">requested </w:t>
      </w:r>
      <w:r w:rsidR="00164ADB" w:rsidRPr="007B6124">
        <w:rPr>
          <w:rFonts w:ascii="Arial" w:hAnsi="Arial" w:cs="Arial"/>
        </w:rPr>
        <w:t xml:space="preserve">for </w:t>
      </w:r>
      <w:r w:rsidR="00DE30D1">
        <w:rPr>
          <w:rFonts w:ascii="Arial" w:hAnsi="Arial" w:cs="Arial"/>
        </w:rPr>
        <w:t xml:space="preserve">Brother Marty </w:t>
      </w:r>
      <w:r w:rsidR="00764FA9">
        <w:rPr>
          <w:rFonts w:ascii="Arial" w:hAnsi="Arial" w:cs="Arial"/>
        </w:rPr>
        <w:t>Queen</w:t>
      </w:r>
      <w:r w:rsidR="00DE30D1">
        <w:rPr>
          <w:rFonts w:ascii="Arial" w:hAnsi="Arial" w:cs="Arial"/>
        </w:rPr>
        <w:t>an</w:t>
      </w:r>
      <w:bookmarkStart w:id="0" w:name="_GoBack"/>
      <w:bookmarkEnd w:id="0"/>
      <w:r w:rsidR="00764FA9">
        <w:rPr>
          <w:rFonts w:ascii="Arial" w:hAnsi="Arial" w:cs="Arial"/>
        </w:rPr>
        <w:t xml:space="preserve"> as he recovers from his surgery and </w:t>
      </w:r>
      <w:r w:rsidR="00164ADB" w:rsidRPr="007B6124">
        <w:rPr>
          <w:rFonts w:ascii="Arial" w:hAnsi="Arial" w:cs="Arial"/>
        </w:rPr>
        <w:t>multiple Knights’ and non-Knight</w:t>
      </w:r>
      <w:r w:rsidR="007C17C3" w:rsidRPr="007B6124">
        <w:rPr>
          <w:rFonts w:ascii="Arial" w:hAnsi="Arial" w:cs="Arial"/>
        </w:rPr>
        <w:t xml:space="preserve"> families in need</w:t>
      </w:r>
      <w:r w:rsidRPr="007B6124">
        <w:rPr>
          <w:rFonts w:ascii="Arial" w:hAnsi="Arial" w:cs="Arial"/>
        </w:rPr>
        <w:t>.</w:t>
      </w:r>
      <w:r w:rsidR="007C17C3" w:rsidRPr="007B6124">
        <w:rPr>
          <w:rFonts w:ascii="Arial" w:hAnsi="Arial" w:cs="Arial"/>
        </w:rPr>
        <w:t xml:space="preserve">  Please continue to keep them in your prayers</w:t>
      </w:r>
      <w:r w:rsidR="003708F8" w:rsidRPr="007B6124">
        <w:rPr>
          <w:rFonts w:ascii="Arial" w:hAnsi="Arial" w:cs="Arial"/>
        </w:rPr>
        <w:t>.</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Good of the Order</w:t>
      </w:r>
      <w:r w:rsidR="001E3D16" w:rsidRPr="007B6124">
        <w:rPr>
          <w:rFonts w:ascii="Arial" w:hAnsi="Arial" w:cs="Arial"/>
        </w:rPr>
        <w:t xml:space="preserve">: </w:t>
      </w:r>
      <w:r w:rsidRPr="007B6124">
        <w:rPr>
          <w:rFonts w:ascii="Arial" w:hAnsi="Arial" w:cs="Arial"/>
        </w:rPr>
        <w:t xml:space="preserve"> </w:t>
      </w:r>
      <w:r w:rsidR="005D2F00" w:rsidRPr="007B6124">
        <w:rPr>
          <w:rFonts w:ascii="Arial" w:hAnsi="Arial" w:cs="Arial"/>
        </w:rPr>
        <w:t xml:space="preserve">Brother </w:t>
      </w:r>
      <w:r w:rsidR="006E576C">
        <w:rPr>
          <w:rFonts w:ascii="Arial" w:hAnsi="Arial" w:cs="Arial"/>
        </w:rPr>
        <w:t xml:space="preserve">Phil </w:t>
      </w:r>
      <w:r w:rsidR="00826483" w:rsidRPr="007B6124">
        <w:rPr>
          <w:rFonts w:ascii="Arial" w:hAnsi="Arial" w:cs="Arial"/>
        </w:rPr>
        <w:t>Sheridan</w:t>
      </w:r>
      <w:r w:rsidR="005D2F00" w:rsidRPr="007B6124">
        <w:rPr>
          <w:rFonts w:ascii="Arial" w:hAnsi="Arial" w:cs="Arial"/>
        </w:rPr>
        <w:t xml:space="preserve"> shar</w:t>
      </w:r>
      <w:r w:rsidR="00DF6639" w:rsidRPr="007B6124">
        <w:rPr>
          <w:rFonts w:ascii="Arial" w:hAnsi="Arial" w:cs="Arial"/>
        </w:rPr>
        <w:t xml:space="preserve">ed </w:t>
      </w:r>
      <w:r w:rsidR="003708F8" w:rsidRPr="007B6124">
        <w:rPr>
          <w:rFonts w:ascii="Arial" w:hAnsi="Arial" w:cs="Arial"/>
        </w:rPr>
        <w:t xml:space="preserve">story of </w:t>
      </w:r>
      <w:r w:rsidR="00764FA9">
        <w:rPr>
          <w:rFonts w:ascii="Arial" w:hAnsi="Arial" w:cs="Arial"/>
        </w:rPr>
        <w:t xml:space="preserve">when he taught Sunday School in Washington before it was </w:t>
      </w:r>
      <w:r w:rsidR="008B7727">
        <w:rPr>
          <w:rFonts w:ascii="Arial" w:hAnsi="Arial" w:cs="Arial"/>
        </w:rPr>
        <w:t xml:space="preserve">CCD. He recalled one class and the lesson was about </w:t>
      </w:r>
      <w:r w:rsidR="00764FA9">
        <w:rPr>
          <w:rFonts w:ascii="Arial" w:hAnsi="Arial" w:cs="Arial"/>
        </w:rPr>
        <w:t xml:space="preserve">“Preparing for the Future and Getting Ready”. He would say different phrases describing something and waiting for a student to answer: Live and turn, </w:t>
      </w:r>
      <w:r w:rsidR="008B7727">
        <w:rPr>
          <w:rFonts w:ascii="Arial" w:hAnsi="Arial" w:cs="Arial"/>
        </w:rPr>
        <w:t>jump</w:t>
      </w:r>
      <w:r w:rsidR="00764FA9">
        <w:rPr>
          <w:rFonts w:ascii="Arial" w:hAnsi="Arial" w:cs="Arial"/>
        </w:rPr>
        <w:t xml:space="preserve"> brawl to brawl, Pick up nuts, Sometimes Grey but sometimes brown. A </w:t>
      </w:r>
      <w:r w:rsidR="008B7727">
        <w:rPr>
          <w:rFonts w:ascii="Arial" w:hAnsi="Arial" w:cs="Arial"/>
        </w:rPr>
        <w:t xml:space="preserve">student finally spoke and said, “I think you’re describing Jesus, but sounds more like a squirrel.” GK introduces Father Phil Morris from the Maryknoll Mission who will host the KofC retreat after the council meeting. Father Phil arrived in Korea in 1982 and the retreat will be about: “Living up to promises of Christ and what the cross represents.” </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Closing Prayer</w:t>
      </w:r>
      <w:r w:rsidR="007C79F3" w:rsidRPr="007B6124">
        <w:rPr>
          <w:rFonts w:ascii="Arial" w:hAnsi="Arial" w:cs="Arial"/>
        </w:rPr>
        <w:t xml:space="preserve">: </w:t>
      </w:r>
      <w:r w:rsidR="008B7727">
        <w:rPr>
          <w:rFonts w:ascii="Arial" w:hAnsi="Arial" w:cs="Arial"/>
        </w:rPr>
        <w:t>Father Hammond mentioned Father Phil is a 2</w:t>
      </w:r>
      <w:r w:rsidR="008B7727" w:rsidRPr="008B7727">
        <w:rPr>
          <w:rFonts w:ascii="Arial" w:hAnsi="Arial" w:cs="Arial"/>
          <w:vertAlign w:val="superscript"/>
        </w:rPr>
        <w:t>nd</w:t>
      </w:r>
      <w:r w:rsidR="008B7727">
        <w:rPr>
          <w:rFonts w:ascii="Arial" w:hAnsi="Arial" w:cs="Arial"/>
        </w:rPr>
        <w:t xml:space="preserve"> Degree KofC from </w:t>
      </w:r>
      <w:r w:rsidR="00CA7DB3">
        <w:rPr>
          <w:rFonts w:ascii="Arial" w:hAnsi="Arial" w:cs="Arial"/>
        </w:rPr>
        <w:t>Manassas</w:t>
      </w:r>
      <w:r w:rsidR="008B7727">
        <w:rPr>
          <w:rFonts w:ascii="Arial" w:hAnsi="Arial" w:cs="Arial"/>
        </w:rPr>
        <w:t xml:space="preserve">, VA when his brother in-law was the GK for the local council and asked him to join 20 years ago. Father Phil remarked that the retreat will focus on how we share ourselves with those in need and spread the good news. </w:t>
      </w:r>
      <w:r w:rsidR="00CA7DB3">
        <w:rPr>
          <w:rFonts w:ascii="Arial" w:hAnsi="Arial" w:cs="Arial"/>
        </w:rPr>
        <w:t xml:space="preserve">Father Hammond also reminded council that the last Sunday of the month is the beginning of Advent. Closing Prayer provided by Father Hammond with closing thoughts: Jesus is the center of our life. Christ will always </w:t>
      </w:r>
      <w:r w:rsidR="00382E3A">
        <w:rPr>
          <w:rFonts w:ascii="Arial" w:hAnsi="Arial" w:cs="Arial"/>
        </w:rPr>
        <w:t xml:space="preserve">live in our hearts. </w:t>
      </w:r>
      <w:proofErr w:type="spellStart"/>
      <w:r w:rsidR="00382E3A">
        <w:rPr>
          <w:rFonts w:ascii="Arial" w:hAnsi="Arial" w:cs="Arial"/>
        </w:rPr>
        <w:t>Vivat</w:t>
      </w:r>
      <w:proofErr w:type="spellEnd"/>
      <w:r w:rsidR="00382E3A">
        <w:rPr>
          <w:rFonts w:ascii="Arial" w:hAnsi="Arial" w:cs="Arial"/>
        </w:rPr>
        <w:t xml:space="preserve"> Jesus!</w:t>
      </w:r>
    </w:p>
    <w:p w:rsidR="00805D60" w:rsidRPr="007B6124" w:rsidRDefault="00805D60" w:rsidP="00805D60">
      <w:pPr>
        <w:spacing w:after="0"/>
        <w:ind w:left="405"/>
        <w:rPr>
          <w:rFonts w:ascii="Arial" w:hAnsi="Arial" w:cs="Arial"/>
          <w:u w:val="single"/>
        </w:rPr>
      </w:pPr>
    </w:p>
    <w:p w:rsidR="00CD5B91" w:rsidRPr="007B6124" w:rsidRDefault="00805D60" w:rsidP="00805D60">
      <w:pPr>
        <w:rPr>
          <w:rFonts w:ascii="Arial" w:hAnsi="Arial" w:cs="Arial"/>
        </w:rPr>
      </w:pPr>
      <w:r w:rsidRPr="007B6124">
        <w:rPr>
          <w:rFonts w:ascii="Arial" w:hAnsi="Arial" w:cs="Arial"/>
        </w:rPr>
        <w:t xml:space="preserve">o </w:t>
      </w:r>
      <w:r w:rsidRPr="007B6124">
        <w:rPr>
          <w:rFonts w:ascii="Arial" w:hAnsi="Arial" w:cs="Arial"/>
          <w:u w:val="single"/>
        </w:rPr>
        <w:t>Council Meeting Adjourned</w:t>
      </w:r>
      <w:r w:rsidRPr="007B6124">
        <w:rPr>
          <w:rFonts w:ascii="Arial" w:hAnsi="Arial" w:cs="Arial"/>
        </w:rPr>
        <w:t xml:space="preserve">: </w:t>
      </w:r>
      <w:r w:rsidR="008B7727">
        <w:rPr>
          <w:rFonts w:ascii="Arial" w:hAnsi="Arial" w:cs="Arial"/>
        </w:rPr>
        <w:t>10:52</w:t>
      </w:r>
      <w:r w:rsidR="00DC4523" w:rsidRPr="007B6124">
        <w:rPr>
          <w:rFonts w:ascii="Arial" w:hAnsi="Arial" w:cs="Arial"/>
        </w:rPr>
        <w:t>a</w:t>
      </w:r>
      <w:r w:rsidRPr="007B6124">
        <w:rPr>
          <w:rFonts w:ascii="Arial" w:hAnsi="Arial" w:cs="Arial"/>
        </w:rPr>
        <w:t>m by the GK John Donnelly</w:t>
      </w:r>
    </w:p>
    <w:sectPr w:rsidR="00CD5B91" w:rsidRPr="007B6124" w:rsidSect="0094235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9A" w:rsidRDefault="0023299A" w:rsidP="00773BAD">
      <w:pPr>
        <w:spacing w:after="0" w:line="240" w:lineRule="auto"/>
      </w:pPr>
      <w:r>
        <w:separator/>
      </w:r>
    </w:p>
  </w:endnote>
  <w:endnote w:type="continuationSeparator" w:id="0">
    <w:p w:rsidR="0023299A" w:rsidRDefault="0023299A" w:rsidP="0077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9A" w:rsidRDefault="0023299A" w:rsidP="00773BAD">
      <w:pPr>
        <w:spacing w:after="0" w:line="240" w:lineRule="auto"/>
      </w:pPr>
      <w:r>
        <w:separator/>
      </w:r>
    </w:p>
  </w:footnote>
  <w:footnote w:type="continuationSeparator" w:id="0">
    <w:p w:rsidR="0023299A" w:rsidRDefault="0023299A" w:rsidP="00773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AD" w:rsidRPr="00773BAD" w:rsidRDefault="00773BAD" w:rsidP="00773BAD">
    <w:pPr>
      <w:jc w:val="center"/>
      <w:rPr>
        <w:rFonts w:ascii="Arial" w:hAnsi="Arial" w:cs="Arial"/>
        <w:b/>
        <w:u w:val="single"/>
      </w:rPr>
    </w:pPr>
    <w:r w:rsidRPr="007B6124">
      <w:rPr>
        <w:rFonts w:ascii="Arial" w:hAnsi="Arial" w:cs="Arial"/>
        <w:b/>
        <w:u w:val="single"/>
      </w:rPr>
      <w:t xml:space="preserve">Knights of Columbus Council Meeting Minutes, </w:t>
    </w:r>
    <w:proofErr w:type="spellStart"/>
    <w:r w:rsidRPr="007B6124">
      <w:rPr>
        <w:rFonts w:ascii="Arial" w:hAnsi="Arial" w:cs="Arial"/>
        <w:b/>
        <w:u w:val="single"/>
      </w:rPr>
      <w:t>Yongsan</w:t>
    </w:r>
    <w:proofErr w:type="spellEnd"/>
    <w:r w:rsidRPr="007B6124">
      <w:rPr>
        <w:rFonts w:ascii="Arial" w:hAnsi="Arial" w:cs="Arial"/>
        <w:b/>
        <w:u w:val="single"/>
      </w:rPr>
      <w:t xml:space="preserve"> Korea – </w:t>
    </w:r>
    <w:r>
      <w:rPr>
        <w:rFonts w:ascii="Arial" w:hAnsi="Arial" w:cs="Arial"/>
        <w:b/>
        <w:u w:val="single"/>
      </w:rPr>
      <w:t>20161105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3F6"/>
    <w:multiLevelType w:val="hybridMultilevel"/>
    <w:tmpl w:val="2D9ADBE4"/>
    <w:lvl w:ilvl="0" w:tplc="C0BCA68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15B7248"/>
    <w:multiLevelType w:val="hybridMultilevel"/>
    <w:tmpl w:val="1BAACB98"/>
    <w:lvl w:ilvl="0" w:tplc="91640B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D093A"/>
    <w:multiLevelType w:val="hybridMultilevel"/>
    <w:tmpl w:val="24228B3E"/>
    <w:lvl w:ilvl="0" w:tplc="0C3836E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4F05FE6"/>
    <w:multiLevelType w:val="hybridMultilevel"/>
    <w:tmpl w:val="6340FEEE"/>
    <w:lvl w:ilvl="0" w:tplc="2B804E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0E44"/>
    <w:multiLevelType w:val="hybridMultilevel"/>
    <w:tmpl w:val="0CB4C3F2"/>
    <w:lvl w:ilvl="0" w:tplc="77A8D64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1644220"/>
    <w:multiLevelType w:val="hybridMultilevel"/>
    <w:tmpl w:val="FD94DB52"/>
    <w:lvl w:ilvl="0" w:tplc="5F9C67A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2974193"/>
    <w:multiLevelType w:val="hybridMultilevel"/>
    <w:tmpl w:val="E3AE149C"/>
    <w:lvl w:ilvl="0" w:tplc="40AC823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91D4A1B"/>
    <w:multiLevelType w:val="hybridMultilevel"/>
    <w:tmpl w:val="B76C28C0"/>
    <w:lvl w:ilvl="0" w:tplc="D70802E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9D44519"/>
    <w:multiLevelType w:val="hybridMultilevel"/>
    <w:tmpl w:val="76CA8C78"/>
    <w:lvl w:ilvl="0" w:tplc="29CA7D4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C8324AE"/>
    <w:multiLevelType w:val="hybridMultilevel"/>
    <w:tmpl w:val="70D28924"/>
    <w:lvl w:ilvl="0" w:tplc="22BE2EBC">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4995202"/>
    <w:multiLevelType w:val="hybridMultilevel"/>
    <w:tmpl w:val="E31087B8"/>
    <w:lvl w:ilvl="0" w:tplc="373C6D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C6C2E"/>
    <w:multiLevelType w:val="hybridMultilevel"/>
    <w:tmpl w:val="AF225FA4"/>
    <w:lvl w:ilvl="0" w:tplc="A462B5D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88843CC"/>
    <w:multiLevelType w:val="hybridMultilevel"/>
    <w:tmpl w:val="2F5402A6"/>
    <w:lvl w:ilvl="0" w:tplc="BBA4332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9963967"/>
    <w:multiLevelType w:val="hybridMultilevel"/>
    <w:tmpl w:val="028CF618"/>
    <w:lvl w:ilvl="0" w:tplc="72F80F5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B943DCB"/>
    <w:multiLevelType w:val="hybridMultilevel"/>
    <w:tmpl w:val="2D6AA75C"/>
    <w:lvl w:ilvl="0" w:tplc="5720CC54">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19E3A66"/>
    <w:multiLevelType w:val="hybridMultilevel"/>
    <w:tmpl w:val="DF347E5E"/>
    <w:lvl w:ilvl="0" w:tplc="5172E32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28F5911"/>
    <w:multiLevelType w:val="hybridMultilevel"/>
    <w:tmpl w:val="97AAF6B6"/>
    <w:lvl w:ilvl="0" w:tplc="DB5E1E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6694A"/>
    <w:multiLevelType w:val="hybridMultilevel"/>
    <w:tmpl w:val="FA565F06"/>
    <w:lvl w:ilvl="0" w:tplc="DC5A219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4676311"/>
    <w:multiLevelType w:val="hybridMultilevel"/>
    <w:tmpl w:val="F7A63676"/>
    <w:lvl w:ilvl="0" w:tplc="AED0E5D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9AF02E7"/>
    <w:multiLevelType w:val="hybridMultilevel"/>
    <w:tmpl w:val="795A0600"/>
    <w:lvl w:ilvl="0" w:tplc="4544D866">
      <w:numFmt w:val="bullet"/>
      <w:lvlText w:val="-"/>
      <w:lvlJc w:val="left"/>
      <w:pPr>
        <w:ind w:left="600" w:hanging="360"/>
      </w:pPr>
      <w:rPr>
        <w:rFonts w:ascii="Arial" w:eastAsiaTheme="minorHAnsi"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9"/>
  </w:num>
  <w:num w:numId="2">
    <w:abstractNumId w:val="2"/>
  </w:num>
  <w:num w:numId="3">
    <w:abstractNumId w:val="10"/>
  </w:num>
  <w:num w:numId="4">
    <w:abstractNumId w:val="16"/>
  </w:num>
  <w:num w:numId="5">
    <w:abstractNumId w:val="3"/>
  </w:num>
  <w:num w:numId="6">
    <w:abstractNumId w:val="18"/>
  </w:num>
  <w:num w:numId="7">
    <w:abstractNumId w:val="15"/>
  </w:num>
  <w:num w:numId="8">
    <w:abstractNumId w:val="17"/>
  </w:num>
  <w:num w:numId="9">
    <w:abstractNumId w:val="6"/>
  </w:num>
  <w:num w:numId="10">
    <w:abstractNumId w:val="4"/>
  </w:num>
  <w:num w:numId="11">
    <w:abstractNumId w:val="7"/>
  </w:num>
  <w:num w:numId="12">
    <w:abstractNumId w:val="12"/>
  </w:num>
  <w:num w:numId="13">
    <w:abstractNumId w:val="1"/>
  </w:num>
  <w:num w:numId="14">
    <w:abstractNumId w:val="19"/>
  </w:num>
  <w:num w:numId="15">
    <w:abstractNumId w:val="11"/>
  </w:num>
  <w:num w:numId="16">
    <w:abstractNumId w:val="14"/>
  </w:num>
  <w:num w:numId="17">
    <w:abstractNumId w:val="8"/>
  </w:num>
  <w:num w:numId="18">
    <w:abstractNumId w:val="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60"/>
    <w:rsid w:val="0000052F"/>
    <w:rsid w:val="00003082"/>
    <w:rsid w:val="000108AD"/>
    <w:rsid w:val="000306DD"/>
    <w:rsid w:val="00030D3D"/>
    <w:rsid w:val="00034B61"/>
    <w:rsid w:val="00042966"/>
    <w:rsid w:val="00051CBE"/>
    <w:rsid w:val="00067373"/>
    <w:rsid w:val="00082BD7"/>
    <w:rsid w:val="00086DDD"/>
    <w:rsid w:val="00095F2D"/>
    <w:rsid w:val="0009679F"/>
    <w:rsid w:val="000E37AF"/>
    <w:rsid w:val="000F2FBB"/>
    <w:rsid w:val="001049AD"/>
    <w:rsid w:val="00104A71"/>
    <w:rsid w:val="0011509C"/>
    <w:rsid w:val="00123BB1"/>
    <w:rsid w:val="00126D79"/>
    <w:rsid w:val="00127C50"/>
    <w:rsid w:val="00127C81"/>
    <w:rsid w:val="00132F26"/>
    <w:rsid w:val="00134818"/>
    <w:rsid w:val="00157838"/>
    <w:rsid w:val="00164ADB"/>
    <w:rsid w:val="00164AE1"/>
    <w:rsid w:val="0019342F"/>
    <w:rsid w:val="001A0345"/>
    <w:rsid w:val="001A5A38"/>
    <w:rsid w:val="001A6343"/>
    <w:rsid w:val="001D0EDF"/>
    <w:rsid w:val="001E3D16"/>
    <w:rsid w:val="001F266F"/>
    <w:rsid w:val="001F34F0"/>
    <w:rsid w:val="00204E32"/>
    <w:rsid w:val="00224B7B"/>
    <w:rsid w:val="0023299A"/>
    <w:rsid w:val="002420F7"/>
    <w:rsid w:val="0026034E"/>
    <w:rsid w:val="002617FF"/>
    <w:rsid w:val="00267D7E"/>
    <w:rsid w:val="0029301E"/>
    <w:rsid w:val="002A715F"/>
    <w:rsid w:val="002E4E07"/>
    <w:rsid w:val="002F5714"/>
    <w:rsid w:val="00301DEA"/>
    <w:rsid w:val="00314399"/>
    <w:rsid w:val="00332721"/>
    <w:rsid w:val="00344B98"/>
    <w:rsid w:val="00367B90"/>
    <w:rsid w:val="003708F8"/>
    <w:rsid w:val="00371D69"/>
    <w:rsid w:val="00381B63"/>
    <w:rsid w:val="00382E3A"/>
    <w:rsid w:val="003C3612"/>
    <w:rsid w:val="004011AA"/>
    <w:rsid w:val="004106F6"/>
    <w:rsid w:val="00411FF9"/>
    <w:rsid w:val="00436408"/>
    <w:rsid w:val="00445C54"/>
    <w:rsid w:val="00450532"/>
    <w:rsid w:val="00457245"/>
    <w:rsid w:val="0046409D"/>
    <w:rsid w:val="00464E6B"/>
    <w:rsid w:val="00472548"/>
    <w:rsid w:val="004748F0"/>
    <w:rsid w:val="0049680E"/>
    <w:rsid w:val="004A35BF"/>
    <w:rsid w:val="004E6E48"/>
    <w:rsid w:val="004F6138"/>
    <w:rsid w:val="00501833"/>
    <w:rsid w:val="00514BBB"/>
    <w:rsid w:val="00525EA2"/>
    <w:rsid w:val="00534F13"/>
    <w:rsid w:val="00535DE8"/>
    <w:rsid w:val="0057123E"/>
    <w:rsid w:val="005771BD"/>
    <w:rsid w:val="005D2F00"/>
    <w:rsid w:val="005D748E"/>
    <w:rsid w:val="005E68AB"/>
    <w:rsid w:val="005F1A17"/>
    <w:rsid w:val="005F513D"/>
    <w:rsid w:val="005F5BF6"/>
    <w:rsid w:val="00611F76"/>
    <w:rsid w:val="00612054"/>
    <w:rsid w:val="0061788F"/>
    <w:rsid w:val="00617D9B"/>
    <w:rsid w:val="00634D4B"/>
    <w:rsid w:val="00680E02"/>
    <w:rsid w:val="00687D07"/>
    <w:rsid w:val="00694DB7"/>
    <w:rsid w:val="006A3ACB"/>
    <w:rsid w:val="006B7EDD"/>
    <w:rsid w:val="006B7FED"/>
    <w:rsid w:val="006C7AE3"/>
    <w:rsid w:val="006D0978"/>
    <w:rsid w:val="006D5847"/>
    <w:rsid w:val="006E00D9"/>
    <w:rsid w:val="006E576C"/>
    <w:rsid w:val="006E7CA2"/>
    <w:rsid w:val="007239B7"/>
    <w:rsid w:val="00737E00"/>
    <w:rsid w:val="00743BC2"/>
    <w:rsid w:val="0075703F"/>
    <w:rsid w:val="00757D5D"/>
    <w:rsid w:val="00764FA9"/>
    <w:rsid w:val="00767A19"/>
    <w:rsid w:val="00773BAD"/>
    <w:rsid w:val="00790AAA"/>
    <w:rsid w:val="007A1208"/>
    <w:rsid w:val="007A56E1"/>
    <w:rsid w:val="007B0561"/>
    <w:rsid w:val="007B21BA"/>
    <w:rsid w:val="007B6124"/>
    <w:rsid w:val="007C17C3"/>
    <w:rsid w:val="007C79F3"/>
    <w:rsid w:val="00805D60"/>
    <w:rsid w:val="00807E31"/>
    <w:rsid w:val="00826483"/>
    <w:rsid w:val="00826CA1"/>
    <w:rsid w:val="008340B1"/>
    <w:rsid w:val="0083632D"/>
    <w:rsid w:val="00841DCB"/>
    <w:rsid w:val="00856410"/>
    <w:rsid w:val="00893940"/>
    <w:rsid w:val="008A031F"/>
    <w:rsid w:val="008B31B4"/>
    <w:rsid w:val="008B7309"/>
    <w:rsid w:val="008B7727"/>
    <w:rsid w:val="008C03F1"/>
    <w:rsid w:val="008C533A"/>
    <w:rsid w:val="008E1EA1"/>
    <w:rsid w:val="00900123"/>
    <w:rsid w:val="00942356"/>
    <w:rsid w:val="0094245D"/>
    <w:rsid w:val="00943254"/>
    <w:rsid w:val="00990ED8"/>
    <w:rsid w:val="00993077"/>
    <w:rsid w:val="009A14DF"/>
    <w:rsid w:val="009B3969"/>
    <w:rsid w:val="009C0CC4"/>
    <w:rsid w:val="009D77C6"/>
    <w:rsid w:val="00A05799"/>
    <w:rsid w:val="00A0732B"/>
    <w:rsid w:val="00A27D18"/>
    <w:rsid w:val="00A44485"/>
    <w:rsid w:val="00A524DA"/>
    <w:rsid w:val="00A8435F"/>
    <w:rsid w:val="00A90878"/>
    <w:rsid w:val="00AA4E78"/>
    <w:rsid w:val="00AD1222"/>
    <w:rsid w:val="00AD3AE9"/>
    <w:rsid w:val="00AF5B49"/>
    <w:rsid w:val="00B01972"/>
    <w:rsid w:val="00B3620C"/>
    <w:rsid w:val="00B63E98"/>
    <w:rsid w:val="00B768F8"/>
    <w:rsid w:val="00B839CC"/>
    <w:rsid w:val="00B92A34"/>
    <w:rsid w:val="00BA55CB"/>
    <w:rsid w:val="00BB0F8D"/>
    <w:rsid w:val="00BB1B7E"/>
    <w:rsid w:val="00BC54BB"/>
    <w:rsid w:val="00BD5378"/>
    <w:rsid w:val="00BE6E51"/>
    <w:rsid w:val="00BF15BA"/>
    <w:rsid w:val="00C23146"/>
    <w:rsid w:val="00C27929"/>
    <w:rsid w:val="00C27FEB"/>
    <w:rsid w:val="00C3481A"/>
    <w:rsid w:val="00C45C2C"/>
    <w:rsid w:val="00C50372"/>
    <w:rsid w:val="00C515E4"/>
    <w:rsid w:val="00C718C5"/>
    <w:rsid w:val="00C9053C"/>
    <w:rsid w:val="00CA7DB3"/>
    <w:rsid w:val="00CC3C5D"/>
    <w:rsid w:val="00CD5B91"/>
    <w:rsid w:val="00CD698B"/>
    <w:rsid w:val="00CE64E5"/>
    <w:rsid w:val="00CF5E70"/>
    <w:rsid w:val="00D0419A"/>
    <w:rsid w:val="00D27651"/>
    <w:rsid w:val="00D32CD0"/>
    <w:rsid w:val="00D720A5"/>
    <w:rsid w:val="00D83EAA"/>
    <w:rsid w:val="00D92730"/>
    <w:rsid w:val="00DA5320"/>
    <w:rsid w:val="00DB20DC"/>
    <w:rsid w:val="00DB57C1"/>
    <w:rsid w:val="00DC4523"/>
    <w:rsid w:val="00DE30D1"/>
    <w:rsid w:val="00DE3292"/>
    <w:rsid w:val="00DE3402"/>
    <w:rsid w:val="00DF6355"/>
    <w:rsid w:val="00DF6639"/>
    <w:rsid w:val="00E00689"/>
    <w:rsid w:val="00E03A82"/>
    <w:rsid w:val="00E11D44"/>
    <w:rsid w:val="00E15CAC"/>
    <w:rsid w:val="00E161AB"/>
    <w:rsid w:val="00E2421A"/>
    <w:rsid w:val="00E25BA5"/>
    <w:rsid w:val="00E60BF0"/>
    <w:rsid w:val="00E73E23"/>
    <w:rsid w:val="00E82139"/>
    <w:rsid w:val="00E92202"/>
    <w:rsid w:val="00EA08F8"/>
    <w:rsid w:val="00EA2C46"/>
    <w:rsid w:val="00EB2E7D"/>
    <w:rsid w:val="00ED0714"/>
    <w:rsid w:val="00ED674A"/>
    <w:rsid w:val="00EE56EF"/>
    <w:rsid w:val="00F371D4"/>
    <w:rsid w:val="00F47FBB"/>
    <w:rsid w:val="00F503F4"/>
    <w:rsid w:val="00F635CA"/>
    <w:rsid w:val="00F66A97"/>
    <w:rsid w:val="00F7038A"/>
    <w:rsid w:val="00F75BD8"/>
    <w:rsid w:val="00F96283"/>
    <w:rsid w:val="00FB62A3"/>
    <w:rsid w:val="00FD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9814"/>
  <w15:chartTrackingRefBased/>
  <w15:docId w15:val="{DBB79934-8690-4EDD-9989-8985545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D60"/>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table" w:styleId="TableGrid">
    <w:name w:val="Table Grid"/>
    <w:basedOn w:val="TableNormal"/>
    <w:uiPriority w:val="39"/>
    <w:rsid w:val="0080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356"/>
    <w:rPr>
      <w:color w:val="808080"/>
    </w:rPr>
  </w:style>
  <w:style w:type="paragraph" w:styleId="Header">
    <w:name w:val="header"/>
    <w:basedOn w:val="Normal"/>
    <w:link w:val="HeaderChar"/>
    <w:uiPriority w:val="99"/>
    <w:unhideWhenUsed/>
    <w:rsid w:val="0077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BAD"/>
  </w:style>
  <w:style w:type="paragraph" w:styleId="Footer">
    <w:name w:val="footer"/>
    <w:basedOn w:val="Normal"/>
    <w:link w:val="FooterChar"/>
    <w:uiPriority w:val="99"/>
    <w:unhideWhenUsed/>
    <w:rsid w:val="0077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McKenna</dc:creator>
  <cp:keywords/>
  <dc:description/>
  <cp:lastModifiedBy>Gary Mc Kenna</cp:lastModifiedBy>
  <cp:revision>2</cp:revision>
  <dcterms:created xsi:type="dcterms:W3CDTF">2016-11-06T22:12:00Z</dcterms:created>
  <dcterms:modified xsi:type="dcterms:W3CDTF">2016-11-06T22:12:00Z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