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0FB65" w14:textId="77777777" w:rsidR="00805D60" w:rsidRPr="007B6124" w:rsidRDefault="00773BAD" w:rsidP="0004296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o </w:t>
      </w:r>
      <w:r w:rsidR="00F92F6C">
        <w:rPr>
          <w:rFonts w:ascii="Arial" w:hAnsi="Arial" w:cs="Arial"/>
        </w:rPr>
        <w:t xml:space="preserve">The </w:t>
      </w:r>
      <w:r w:rsidR="00E748CC">
        <w:rPr>
          <w:rFonts w:ascii="Arial" w:hAnsi="Arial" w:cs="Arial"/>
        </w:rPr>
        <w:t>6 May</w:t>
      </w:r>
      <w:r w:rsidR="00F92F6C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 xml:space="preserve"> </w:t>
      </w:r>
      <w:r w:rsidR="00805D60" w:rsidRPr="007B6124">
        <w:rPr>
          <w:rFonts w:ascii="Arial" w:hAnsi="Arial" w:cs="Arial"/>
        </w:rPr>
        <w:t>meet</w:t>
      </w:r>
      <w:r w:rsidR="00525EA2" w:rsidRPr="007B6124">
        <w:rPr>
          <w:rFonts w:ascii="Arial" w:hAnsi="Arial" w:cs="Arial"/>
        </w:rPr>
        <w:t xml:space="preserve">ing was called to order at </w:t>
      </w:r>
      <w:r w:rsidR="00E748CC">
        <w:rPr>
          <w:rFonts w:ascii="Arial" w:hAnsi="Arial" w:cs="Arial"/>
        </w:rPr>
        <w:t>10:</w:t>
      </w:r>
      <w:r w:rsidR="00314399">
        <w:rPr>
          <w:rFonts w:ascii="Arial" w:hAnsi="Arial" w:cs="Arial"/>
        </w:rPr>
        <w:t>0</w:t>
      </w:r>
      <w:r w:rsidR="00E748CC">
        <w:rPr>
          <w:rFonts w:ascii="Arial" w:hAnsi="Arial" w:cs="Arial"/>
        </w:rPr>
        <w:t>5</w:t>
      </w:r>
      <w:r w:rsidR="00F92F6C">
        <w:rPr>
          <w:rFonts w:ascii="Arial" w:hAnsi="Arial" w:cs="Arial"/>
        </w:rPr>
        <w:t xml:space="preserve"> </w:t>
      </w:r>
      <w:r w:rsidR="00805D60" w:rsidRPr="007B6124">
        <w:rPr>
          <w:rFonts w:ascii="Arial" w:hAnsi="Arial" w:cs="Arial"/>
        </w:rPr>
        <w:t xml:space="preserve">am by </w:t>
      </w:r>
      <w:r w:rsidR="00F92F6C">
        <w:rPr>
          <w:rFonts w:ascii="Arial" w:hAnsi="Arial" w:cs="Arial"/>
        </w:rPr>
        <w:t>W</w:t>
      </w:r>
      <w:r w:rsidR="00805D60" w:rsidRPr="007B6124">
        <w:rPr>
          <w:rFonts w:ascii="Arial" w:hAnsi="Arial" w:cs="Arial"/>
        </w:rPr>
        <w:t xml:space="preserve">GK </w:t>
      </w:r>
      <w:r w:rsidR="00525EA2" w:rsidRPr="007B6124">
        <w:rPr>
          <w:rFonts w:ascii="Arial" w:hAnsi="Arial" w:cs="Arial"/>
        </w:rPr>
        <w:t>John Donnelly</w:t>
      </w:r>
      <w:r w:rsidR="00805D60" w:rsidRPr="007B6124">
        <w:rPr>
          <w:rFonts w:ascii="Arial" w:hAnsi="Arial" w:cs="Arial"/>
        </w:rPr>
        <w:t>.</w:t>
      </w:r>
    </w:p>
    <w:p w14:paraId="4C992DED" w14:textId="77777777" w:rsidR="00042966" w:rsidRPr="007B6124" w:rsidRDefault="00042966" w:rsidP="00042966">
      <w:pPr>
        <w:spacing w:after="0" w:line="240" w:lineRule="auto"/>
        <w:rPr>
          <w:rFonts w:ascii="Arial" w:hAnsi="Arial" w:cs="Arial"/>
        </w:rPr>
      </w:pPr>
    </w:p>
    <w:p w14:paraId="2B83CDF1" w14:textId="77777777" w:rsidR="00805D60" w:rsidRPr="007B6124" w:rsidRDefault="00805D60" w:rsidP="00805D60">
      <w:pPr>
        <w:rPr>
          <w:rFonts w:ascii="Arial" w:hAnsi="Arial" w:cs="Arial"/>
        </w:rPr>
      </w:pPr>
      <w:r w:rsidRPr="007B6124">
        <w:rPr>
          <w:rFonts w:ascii="Arial" w:hAnsi="Arial" w:cs="Arial"/>
        </w:rPr>
        <w:t xml:space="preserve">o </w:t>
      </w:r>
      <w:r w:rsidR="00525EA2" w:rsidRPr="007B6124">
        <w:rPr>
          <w:rFonts w:ascii="Arial" w:hAnsi="Arial" w:cs="Arial"/>
        </w:rPr>
        <w:t xml:space="preserve">Opening Prayer given by the </w:t>
      </w:r>
      <w:r w:rsidR="00E748CC">
        <w:rPr>
          <w:rFonts w:ascii="Arial" w:hAnsi="Arial" w:cs="Arial"/>
        </w:rPr>
        <w:t>W</w:t>
      </w:r>
      <w:r w:rsidR="00E748CC" w:rsidRPr="007B6124">
        <w:rPr>
          <w:rFonts w:ascii="Arial" w:hAnsi="Arial" w:cs="Arial"/>
        </w:rPr>
        <w:t>GK John Donnelly</w:t>
      </w:r>
      <w:r w:rsidRPr="007B6124">
        <w:rPr>
          <w:rFonts w:ascii="Arial" w:hAnsi="Arial" w:cs="Arial"/>
        </w:rPr>
        <w:t>.</w:t>
      </w:r>
    </w:p>
    <w:p w14:paraId="7A805F27" w14:textId="77777777" w:rsidR="00805D60" w:rsidRPr="007B6124" w:rsidRDefault="00805D60" w:rsidP="00805D60">
      <w:pPr>
        <w:rPr>
          <w:rFonts w:ascii="Arial" w:hAnsi="Arial" w:cs="Arial"/>
        </w:rPr>
      </w:pPr>
      <w:r w:rsidRPr="007B6124">
        <w:rPr>
          <w:rFonts w:ascii="Arial" w:hAnsi="Arial" w:cs="Arial"/>
        </w:rPr>
        <w:t xml:space="preserve">o </w:t>
      </w:r>
      <w:r w:rsidR="00900123" w:rsidRPr="007B6124">
        <w:rPr>
          <w:rFonts w:ascii="Arial" w:hAnsi="Arial" w:cs="Arial"/>
          <w:u w:val="single"/>
        </w:rPr>
        <w:t xml:space="preserve">Council Meeting Officer </w:t>
      </w:r>
      <w:r w:rsidRPr="007B6124">
        <w:rPr>
          <w:rFonts w:ascii="Arial" w:hAnsi="Arial" w:cs="Arial"/>
          <w:u w:val="single"/>
        </w:rPr>
        <w:t>Rol</w:t>
      </w:r>
      <w:r w:rsidR="00900123" w:rsidRPr="007B6124">
        <w:rPr>
          <w:rFonts w:ascii="Arial" w:hAnsi="Arial" w:cs="Arial"/>
          <w:u w:val="single"/>
        </w:rPr>
        <w:t>l</w:t>
      </w:r>
      <w:r w:rsidRPr="007B6124">
        <w:rPr>
          <w:rFonts w:ascii="Arial" w:hAnsi="Arial" w:cs="Arial"/>
        </w:rPr>
        <w:t>:     A – Absent     P – Present     E – Excused</w:t>
      </w: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540"/>
        <w:gridCol w:w="2700"/>
        <w:gridCol w:w="450"/>
        <w:gridCol w:w="2700"/>
        <w:gridCol w:w="450"/>
      </w:tblGrid>
      <w:tr w:rsidR="00805D60" w:rsidRPr="007B6124" w14:paraId="3D5C2F0F" w14:textId="77777777" w:rsidTr="00773BAD">
        <w:tc>
          <w:tcPr>
            <w:tcW w:w="2875" w:type="dxa"/>
          </w:tcPr>
          <w:p w14:paraId="29CF5BBF" w14:textId="77777777" w:rsidR="00805D60" w:rsidRPr="007B6124" w:rsidRDefault="00805D60" w:rsidP="00790AAA">
            <w:pPr>
              <w:spacing w:after="0" w:line="240" w:lineRule="auto"/>
              <w:rPr>
                <w:rFonts w:ascii="Arial" w:hAnsi="Arial" w:cs="Arial"/>
              </w:rPr>
            </w:pPr>
            <w:r w:rsidRPr="007B6124">
              <w:rPr>
                <w:rFonts w:ascii="Arial" w:hAnsi="Arial" w:cs="Arial"/>
              </w:rPr>
              <w:t>o Grand Knight</w:t>
            </w:r>
            <w:r w:rsidR="00942356" w:rsidRPr="007B6124">
              <w:rPr>
                <w:rFonts w:ascii="Arial" w:hAnsi="Arial" w:cs="Arial"/>
              </w:rPr>
              <w:t xml:space="preserve"> (GK)</w:t>
            </w:r>
            <w:r w:rsidRPr="007B612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12FF7C8A" w14:textId="77777777" w:rsidR="00805D60" w:rsidRPr="00104A71" w:rsidRDefault="00314399" w:rsidP="00790A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700" w:type="dxa"/>
          </w:tcPr>
          <w:p w14:paraId="6E597EEA" w14:textId="77777777" w:rsidR="00805D60" w:rsidRPr="007B6124" w:rsidRDefault="00805D60" w:rsidP="00790AAA">
            <w:pPr>
              <w:spacing w:after="0" w:line="240" w:lineRule="auto"/>
              <w:rPr>
                <w:rFonts w:ascii="Arial" w:hAnsi="Arial" w:cs="Arial"/>
              </w:rPr>
            </w:pPr>
            <w:r w:rsidRPr="007B6124">
              <w:rPr>
                <w:rFonts w:ascii="Arial" w:hAnsi="Arial" w:cs="Arial"/>
              </w:rPr>
              <w:t xml:space="preserve">o Financial Secretary: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A66CD77" w14:textId="77777777" w:rsidR="00805D60" w:rsidRPr="007B6124" w:rsidRDefault="00F92F6C" w:rsidP="00790A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700" w:type="dxa"/>
          </w:tcPr>
          <w:p w14:paraId="54E5552D" w14:textId="77777777" w:rsidR="00805D60" w:rsidRPr="007B6124" w:rsidRDefault="00805D60" w:rsidP="00790AAA">
            <w:pPr>
              <w:spacing w:after="0" w:line="240" w:lineRule="auto"/>
              <w:rPr>
                <w:rFonts w:ascii="Arial" w:hAnsi="Arial" w:cs="Arial"/>
              </w:rPr>
            </w:pPr>
            <w:r w:rsidRPr="007B6124">
              <w:rPr>
                <w:rFonts w:ascii="Arial" w:hAnsi="Arial" w:cs="Arial"/>
              </w:rPr>
              <w:t xml:space="preserve">o Inside Guard: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D017E6E" w14:textId="77777777" w:rsidR="00805D60" w:rsidRPr="007B6124" w:rsidRDefault="00314399" w:rsidP="00790A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805D60" w:rsidRPr="007B6124" w14:paraId="689BA1BC" w14:textId="77777777" w:rsidTr="00773BAD">
        <w:tc>
          <w:tcPr>
            <w:tcW w:w="2875" w:type="dxa"/>
          </w:tcPr>
          <w:p w14:paraId="148617E9" w14:textId="77777777" w:rsidR="00805D60" w:rsidRPr="007B6124" w:rsidRDefault="00805D60" w:rsidP="00790AAA">
            <w:pPr>
              <w:spacing w:after="0" w:line="240" w:lineRule="auto"/>
              <w:rPr>
                <w:rFonts w:ascii="Arial" w:hAnsi="Arial" w:cs="Arial"/>
              </w:rPr>
            </w:pPr>
            <w:r w:rsidRPr="007B6124">
              <w:rPr>
                <w:rFonts w:ascii="Arial" w:hAnsi="Arial" w:cs="Arial"/>
              </w:rPr>
              <w:t xml:space="preserve">o Chaplain: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75007BA" w14:textId="77777777" w:rsidR="00805D60" w:rsidRPr="00104A71" w:rsidRDefault="00E748CC" w:rsidP="00790A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700" w:type="dxa"/>
          </w:tcPr>
          <w:p w14:paraId="544572B7" w14:textId="77777777" w:rsidR="00805D60" w:rsidRPr="007B6124" w:rsidRDefault="00805D60" w:rsidP="00790AAA">
            <w:pPr>
              <w:spacing w:after="0" w:line="240" w:lineRule="auto"/>
              <w:rPr>
                <w:rFonts w:ascii="Arial" w:hAnsi="Arial" w:cs="Arial"/>
              </w:rPr>
            </w:pPr>
            <w:r w:rsidRPr="007B6124">
              <w:rPr>
                <w:rFonts w:ascii="Arial" w:hAnsi="Arial" w:cs="Arial"/>
              </w:rPr>
              <w:t xml:space="preserve">o Treasurer: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74EB1F9" w14:textId="77777777" w:rsidR="00805D60" w:rsidRPr="007B6124" w:rsidRDefault="00F92F6C" w:rsidP="00790A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700" w:type="dxa"/>
          </w:tcPr>
          <w:p w14:paraId="710E489D" w14:textId="77777777" w:rsidR="00805D60" w:rsidRPr="007B6124" w:rsidRDefault="00805D60" w:rsidP="00790AAA">
            <w:pPr>
              <w:spacing w:after="0" w:line="240" w:lineRule="auto"/>
              <w:rPr>
                <w:rFonts w:ascii="Arial" w:hAnsi="Arial" w:cs="Arial"/>
              </w:rPr>
            </w:pPr>
            <w:r w:rsidRPr="007B6124">
              <w:rPr>
                <w:rFonts w:ascii="Arial" w:hAnsi="Arial" w:cs="Arial"/>
              </w:rPr>
              <w:t xml:space="preserve">o Outside Guard: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C04A0DA" w14:textId="77777777" w:rsidR="00805D60" w:rsidRPr="007B6124" w:rsidRDefault="00E748CC" w:rsidP="00790A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805D60" w:rsidRPr="007B6124" w14:paraId="0570D107" w14:textId="77777777" w:rsidTr="00773BAD">
        <w:tc>
          <w:tcPr>
            <w:tcW w:w="2875" w:type="dxa"/>
          </w:tcPr>
          <w:p w14:paraId="3598A1A2" w14:textId="77777777" w:rsidR="00805D60" w:rsidRPr="007B6124" w:rsidRDefault="00805D60" w:rsidP="00790AAA">
            <w:pPr>
              <w:spacing w:after="0" w:line="240" w:lineRule="auto"/>
              <w:rPr>
                <w:rFonts w:ascii="Arial" w:hAnsi="Arial" w:cs="Arial"/>
              </w:rPr>
            </w:pPr>
            <w:r w:rsidRPr="007B6124">
              <w:rPr>
                <w:rFonts w:ascii="Arial" w:hAnsi="Arial" w:cs="Arial"/>
              </w:rPr>
              <w:t xml:space="preserve">o Deputy Grand Knight: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B7D92C0" w14:textId="77777777" w:rsidR="00805D60" w:rsidRPr="00104A71" w:rsidRDefault="00E748CC" w:rsidP="00790A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700" w:type="dxa"/>
          </w:tcPr>
          <w:p w14:paraId="5B73B3DA" w14:textId="77777777" w:rsidR="00805D60" w:rsidRPr="007B6124" w:rsidRDefault="00805D60" w:rsidP="00790AAA">
            <w:pPr>
              <w:spacing w:after="0" w:line="240" w:lineRule="auto"/>
              <w:rPr>
                <w:rFonts w:ascii="Arial" w:hAnsi="Arial" w:cs="Arial"/>
              </w:rPr>
            </w:pPr>
            <w:r w:rsidRPr="007B6124">
              <w:rPr>
                <w:rFonts w:ascii="Arial" w:hAnsi="Arial" w:cs="Arial"/>
              </w:rPr>
              <w:t xml:space="preserve">o Lecturer: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0C7A5D0" w14:textId="77777777" w:rsidR="00805D60" w:rsidRPr="007B6124" w:rsidRDefault="00314399" w:rsidP="00790A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700" w:type="dxa"/>
          </w:tcPr>
          <w:p w14:paraId="0630DA75" w14:textId="77777777" w:rsidR="00805D60" w:rsidRPr="007B6124" w:rsidRDefault="00805D60" w:rsidP="00790AAA">
            <w:pPr>
              <w:spacing w:after="0" w:line="240" w:lineRule="auto"/>
              <w:rPr>
                <w:rFonts w:ascii="Arial" w:hAnsi="Arial" w:cs="Arial"/>
              </w:rPr>
            </w:pPr>
            <w:r w:rsidRPr="007B6124">
              <w:rPr>
                <w:rFonts w:ascii="Arial" w:hAnsi="Arial" w:cs="Arial"/>
              </w:rPr>
              <w:t>o Trustee (3</w:t>
            </w:r>
            <w:r w:rsidRPr="007B6124">
              <w:rPr>
                <w:rFonts w:ascii="Arial" w:hAnsi="Arial" w:cs="Arial"/>
                <w:vertAlign w:val="superscript"/>
              </w:rPr>
              <w:t>rd</w:t>
            </w:r>
            <w:r w:rsidRPr="007B6124">
              <w:rPr>
                <w:rFonts w:ascii="Arial" w:hAnsi="Arial" w:cs="Arial"/>
              </w:rPr>
              <w:t xml:space="preserve"> Year):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B396F55" w14:textId="77777777" w:rsidR="00805D60" w:rsidRPr="007B6124" w:rsidRDefault="00F92F6C" w:rsidP="00790A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805D60" w:rsidRPr="007B6124" w14:paraId="596FCF1C" w14:textId="77777777" w:rsidTr="00773BAD">
        <w:tc>
          <w:tcPr>
            <w:tcW w:w="2875" w:type="dxa"/>
          </w:tcPr>
          <w:p w14:paraId="540FB61F" w14:textId="77777777" w:rsidR="00805D60" w:rsidRPr="007B6124" w:rsidRDefault="00805D60" w:rsidP="00790AAA">
            <w:pPr>
              <w:spacing w:after="0" w:line="240" w:lineRule="auto"/>
              <w:rPr>
                <w:rFonts w:ascii="Arial" w:hAnsi="Arial" w:cs="Arial"/>
              </w:rPr>
            </w:pPr>
            <w:r w:rsidRPr="007B6124">
              <w:rPr>
                <w:rFonts w:ascii="Arial" w:hAnsi="Arial" w:cs="Arial"/>
              </w:rPr>
              <w:t>o Chancellor: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9CAAAC6" w14:textId="77777777" w:rsidR="00805D60" w:rsidRPr="00104A71" w:rsidRDefault="00E748CC" w:rsidP="00790A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700" w:type="dxa"/>
          </w:tcPr>
          <w:p w14:paraId="6F06587A" w14:textId="77777777" w:rsidR="00805D60" w:rsidRPr="007B6124" w:rsidRDefault="00805D60" w:rsidP="00790AAA">
            <w:pPr>
              <w:spacing w:after="0" w:line="240" w:lineRule="auto"/>
              <w:rPr>
                <w:rFonts w:ascii="Arial" w:hAnsi="Arial" w:cs="Arial"/>
              </w:rPr>
            </w:pPr>
            <w:r w:rsidRPr="007B6124">
              <w:rPr>
                <w:rFonts w:ascii="Arial" w:hAnsi="Arial" w:cs="Arial"/>
              </w:rPr>
              <w:t xml:space="preserve">o Advocate: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17D258C" w14:textId="77777777" w:rsidR="00805D60" w:rsidRPr="007B6124" w:rsidRDefault="00E748CC" w:rsidP="00790A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700" w:type="dxa"/>
          </w:tcPr>
          <w:p w14:paraId="191654FD" w14:textId="77777777" w:rsidR="00805D60" w:rsidRPr="007B6124" w:rsidRDefault="00805D60" w:rsidP="00790AAA">
            <w:pPr>
              <w:spacing w:after="0" w:line="240" w:lineRule="auto"/>
              <w:rPr>
                <w:rFonts w:ascii="Arial" w:hAnsi="Arial" w:cs="Arial"/>
              </w:rPr>
            </w:pPr>
            <w:r w:rsidRPr="007B6124">
              <w:rPr>
                <w:rFonts w:ascii="Arial" w:hAnsi="Arial" w:cs="Arial"/>
              </w:rPr>
              <w:t>o Trustee (2</w:t>
            </w:r>
            <w:r w:rsidRPr="007B6124">
              <w:rPr>
                <w:rFonts w:ascii="Arial" w:hAnsi="Arial" w:cs="Arial"/>
                <w:vertAlign w:val="superscript"/>
              </w:rPr>
              <w:t>nd</w:t>
            </w:r>
            <w:r w:rsidRPr="007B6124">
              <w:rPr>
                <w:rFonts w:ascii="Arial" w:hAnsi="Arial" w:cs="Arial"/>
              </w:rPr>
              <w:t xml:space="preserve"> Year):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8C71B52" w14:textId="77777777" w:rsidR="00805D60" w:rsidRPr="007B6124" w:rsidRDefault="00E748CC" w:rsidP="00F92F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</w:t>
            </w:r>
          </w:p>
        </w:tc>
      </w:tr>
      <w:tr w:rsidR="00805D60" w:rsidRPr="007B6124" w14:paraId="48BEFFF4" w14:textId="77777777" w:rsidTr="00773BAD">
        <w:tc>
          <w:tcPr>
            <w:tcW w:w="2875" w:type="dxa"/>
          </w:tcPr>
          <w:p w14:paraId="31695976" w14:textId="77777777" w:rsidR="00805D60" w:rsidRPr="007B6124" w:rsidRDefault="00805D60" w:rsidP="00790AAA">
            <w:pPr>
              <w:spacing w:after="0" w:line="240" w:lineRule="auto"/>
              <w:rPr>
                <w:rFonts w:ascii="Arial" w:hAnsi="Arial" w:cs="Arial"/>
              </w:rPr>
            </w:pPr>
            <w:r w:rsidRPr="007B6124">
              <w:rPr>
                <w:rFonts w:ascii="Arial" w:hAnsi="Arial" w:cs="Arial"/>
              </w:rPr>
              <w:t>o Recorder:</w:t>
            </w:r>
          </w:p>
        </w:tc>
        <w:tc>
          <w:tcPr>
            <w:tcW w:w="540" w:type="dxa"/>
          </w:tcPr>
          <w:p w14:paraId="3199DA1C" w14:textId="77777777" w:rsidR="00805D60" w:rsidRPr="007B6124" w:rsidRDefault="00F92F6C" w:rsidP="00790A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700" w:type="dxa"/>
          </w:tcPr>
          <w:p w14:paraId="765140A1" w14:textId="77777777" w:rsidR="00805D60" w:rsidRPr="007B6124" w:rsidRDefault="00805D60" w:rsidP="00790AAA">
            <w:pPr>
              <w:spacing w:after="0" w:line="240" w:lineRule="auto"/>
              <w:rPr>
                <w:rFonts w:ascii="Arial" w:hAnsi="Arial" w:cs="Arial"/>
              </w:rPr>
            </w:pPr>
            <w:r w:rsidRPr="007B6124">
              <w:rPr>
                <w:rFonts w:ascii="Arial" w:hAnsi="Arial" w:cs="Arial"/>
              </w:rPr>
              <w:t xml:space="preserve">o Warden: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629663D" w14:textId="77777777" w:rsidR="00805D60" w:rsidRPr="007B6124" w:rsidRDefault="00314399" w:rsidP="00790A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700" w:type="dxa"/>
          </w:tcPr>
          <w:p w14:paraId="1D43EE7B" w14:textId="77777777" w:rsidR="00805D60" w:rsidRPr="007B6124" w:rsidRDefault="00805D60" w:rsidP="00790AAA">
            <w:pPr>
              <w:spacing w:after="0" w:line="240" w:lineRule="auto"/>
              <w:rPr>
                <w:rFonts w:ascii="Arial" w:hAnsi="Arial" w:cs="Arial"/>
              </w:rPr>
            </w:pPr>
            <w:r w:rsidRPr="007B6124">
              <w:rPr>
                <w:rFonts w:ascii="Arial" w:hAnsi="Arial" w:cs="Arial"/>
              </w:rPr>
              <w:t>o Trustee (1</w:t>
            </w:r>
            <w:r w:rsidRPr="007B6124">
              <w:rPr>
                <w:rFonts w:ascii="Arial" w:hAnsi="Arial" w:cs="Arial"/>
                <w:vertAlign w:val="superscript"/>
              </w:rPr>
              <w:t>st</w:t>
            </w:r>
            <w:r w:rsidRPr="007B6124">
              <w:rPr>
                <w:rFonts w:ascii="Arial" w:hAnsi="Arial" w:cs="Arial"/>
              </w:rPr>
              <w:t xml:space="preserve"> Year):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220A0A0" w14:textId="77777777" w:rsidR="00805D60" w:rsidRPr="007B6124" w:rsidRDefault="00E748CC" w:rsidP="00790A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</w:tbl>
    <w:p w14:paraId="626E07B5" w14:textId="77777777" w:rsidR="00805D60" w:rsidRPr="007B6124" w:rsidRDefault="00805D60" w:rsidP="00790AAA">
      <w:pPr>
        <w:spacing w:after="0" w:line="240" w:lineRule="auto"/>
        <w:rPr>
          <w:rFonts w:ascii="Arial" w:hAnsi="Arial" w:cs="Arial"/>
        </w:rPr>
      </w:pPr>
    </w:p>
    <w:p w14:paraId="322AA351" w14:textId="77777777" w:rsidR="00805D60" w:rsidRPr="007B6124" w:rsidRDefault="00805D60" w:rsidP="00805D60">
      <w:pPr>
        <w:spacing w:after="0"/>
        <w:rPr>
          <w:rFonts w:ascii="Arial" w:hAnsi="Arial" w:cs="Arial"/>
        </w:rPr>
      </w:pPr>
      <w:r w:rsidRPr="007B6124">
        <w:rPr>
          <w:rFonts w:ascii="Arial" w:hAnsi="Arial" w:cs="Arial"/>
        </w:rPr>
        <w:t>Minutes</w:t>
      </w:r>
      <w:r w:rsidR="00900123" w:rsidRPr="007B6124">
        <w:rPr>
          <w:rFonts w:ascii="Arial" w:hAnsi="Arial" w:cs="Arial"/>
        </w:rPr>
        <w:t xml:space="preserve">: </w:t>
      </w:r>
      <w:r w:rsidR="00F06688">
        <w:rPr>
          <w:rFonts w:ascii="Arial" w:hAnsi="Arial" w:cs="Arial"/>
        </w:rPr>
        <w:t>Last month’s</w:t>
      </w:r>
      <w:r w:rsidR="00314399">
        <w:rPr>
          <w:rFonts w:ascii="Arial" w:hAnsi="Arial" w:cs="Arial"/>
        </w:rPr>
        <w:t xml:space="preserve"> </w:t>
      </w:r>
      <w:r w:rsidR="00132F26" w:rsidRPr="007B6124">
        <w:rPr>
          <w:rFonts w:ascii="Arial" w:hAnsi="Arial" w:cs="Arial"/>
        </w:rPr>
        <w:t xml:space="preserve">minutes </w:t>
      </w:r>
      <w:r w:rsidR="00314399">
        <w:rPr>
          <w:rFonts w:ascii="Arial" w:hAnsi="Arial" w:cs="Arial"/>
        </w:rPr>
        <w:t>were approved</w:t>
      </w:r>
      <w:r w:rsidR="00F06688">
        <w:rPr>
          <w:rFonts w:ascii="Arial" w:hAnsi="Arial" w:cs="Arial"/>
        </w:rPr>
        <w:t xml:space="preserve"> as written</w:t>
      </w:r>
      <w:r w:rsidR="00314399">
        <w:rPr>
          <w:rFonts w:ascii="Arial" w:hAnsi="Arial" w:cs="Arial"/>
        </w:rPr>
        <w:t>.</w:t>
      </w:r>
    </w:p>
    <w:p w14:paraId="28C817DE" w14:textId="77777777" w:rsidR="00805D60" w:rsidRPr="007B6124" w:rsidRDefault="00805D60" w:rsidP="00805D60">
      <w:pPr>
        <w:spacing w:after="0"/>
        <w:rPr>
          <w:rFonts w:ascii="Arial" w:hAnsi="Arial" w:cs="Arial"/>
        </w:rPr>
      </w:pPr>
    </w:p>
    <w:p w14:paraId="1F487764" w14:textId="77777777" w:rsidR="00805D60" w:rsidRPr="007B6124" w:rsidRDefault="00C515E4" w:rsidP="00805D60">
      <w:pPr>
        <w:spacing w:after="0"/>
        <w:rPr>
          <w:rFonts w:ascii="Arial" w:hAnsi="Arial" w:cs="Arial"/>
        </w:rPr>
      </w:pPr>
      <w:r w:rsidRPr="007B6124">
        <w:rPr>
          <w:rFonts w:ascii="Arial" w:hAnsi="Arial" w:cs="Arial"/>
        </w:rPr>
        <w:t xml:space="preserve">o </w:t>
      </w:r>
      <w:r w:rsidRPr="007B6124">
        <w:rPr>
          <w:rFonts w:ascii="Arial" w:hAnsi="Arial" w:cs="Arial"/>
          <w:u w:val="single"/>
        </w:rPr>
        <w:t xml:space="preserve">Worthy </w:t>
      </w:r>
      <w:r w:rsidR="00805D60" w:rsidRPr="007B6124">
        <w:rPr>
          <w:rFonts w:ascii="Arial" w:hAnsi="Arial" w:cs="Arial"/>
          <w:u w:val="single"/>
        </w:rPr>
        <w:t>Grand Knight</w:t>
      </w:r>
      <w:r w:rsidRPr="007B6124">
        <w:rPr>
          <w:rFonts w:ascii="Arial" w:hAnsi="Arial" w:cs="Arial"/>
          <w:u w:val="single"/>
        </w:rPr>
        <w:t xml:space="preserve"> Report</w:t>
      </w:r>
      <w:r w:rsidRPr="007B6124">
        <w:rPr>
          <w:rFonts w:ascii="Arial" w:hAnsi="Arial" w:cs="Arial"/>
        </w:rPr>
        <w:t>:</w:t>
      </w:r>
    </w:p>
    <w:p w14:paraId="3A1905B4" w14:textId="77777777" w:rsidR="00805D60" w:rsidRPr="007B6124" w:rsidRDefault="00157838" w:rsidP="00805D60">
      <w:pPr>
        <w:spacing w:after="0"/>
        <w:rPr>
          <w:rFonts w:ascii="Arial" w:hAnsi="Arial" w:cs="Arial"/>
        </w:rPr>
      </w:pPr>
      <w:r w:rsidRPr="007B6124">
        <w:rPr>
          <w:rFonts w:ascii="Arial" w:hAnsi="Arial" w:cs="Arial"/>
        </w:rPr>
        <w:t xml:space="preserve">   - </w:t>
      </w:r>
      <w:r w:rsidR="00AB62FD">
        <w:rPr>
          <w:rFonts w:ascii="Arial" w:hAnsi="Arial" w:cs="Arial"/>
        </w:rPr>
        <w:t>There are no new candidates for first degree exemplification so the 1100 am exemplification will not be required.</w:t>
      </w:r>
    </w:p>
    <w:p w14:paraId="6CFCA414" w14:textId="77777777" w:rsidR="008340B1" w:rsidRPr="007B6124" w:rsidRDefault="008340B1" w:rsidP="00805D60">
      <w:pPr>
        <w:spacing w:after="0"/>
        <w:rPr>
          <w:rFonts w:ascii="Arial" w:hAnsi="Arial" w:cs="Arial"/>
        </w:rPr>
      </w:pPr>
    </w:p>
    <w:p w14:paraId="332F7D5D" w14:textId="77777777" w:rsidR="00AB62FD" w:rsidRDefault="00534F13" w:rsidP="00805D60">
      <w:pPr>
        <w:spacing w:after="0"/>
        <w:rPr>
          <w:rFonts w:ascii="Arial" w:hAnsi="Arial" w:cs="Arial"/>
        </w:rPr>
      </w:pPr>
      <w:r w:rsidRPr="007B6124">
        <w:rPr>
          <w:rFonts w:ascii="Arial" w:hAnsi="Arial" w:cs="Arial"/>
        </w:rPr>
        <w:t xml:space="preserve">   - </w:t>
      </w:r>
      <w:r w:rsidR="00AB62FD">
        <w:rPr>
          <w:rFonts w:ascii="Arial" w:hAnsi="Arial" w:cs="Arial"/>
        </w:rPr>
        <w:t xml:space="preserve">Elections will be held on 3 June 2017 and the WGK encouraged Brothers to self- and nominate other brothers to assume Council positions for the next fraternal year.  </w:t>
      </w:r>
      <w:r w:rsidR="006B0842">
        <w:rPr>
          <w:rFonts w:ascii="Arial" w:hAnsi="Arial" w:cs="Arial"/>
        </w:rPr>
        <w:t xml:space="preserve">Six month retainability is sufficient for being elected in a position.  </w:t>
      </w:r>
      <w:r w:rsidR="00AB62FD">
        <w:rPr>
          <w:rFonts w:ascii="Arial" w:hAnsi="Arial" w:cs="Arial"/>
        </w:rPr>
        <w:t>A poll was taken to determine who may be interested in being placed on the ballot for various positions:</w:t>
      </w:r>
    </w:p>
    <w:p w14:paraId="3FE93A6B" w14:textId="77777777" w:rsidR="00AB62FD" w:rsidRDefault="00FB42A5" w:rsidP="00805D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AB62FD">
        <w:rPr>
          <w:rFonts w:ascii="Arial" w:hAnsi="Arial" w:cs="Arial"/>
        </w:rPr>
        <w:t xml:space="preserve">Grand Knight: Br Casey </w:t>
      </w:r>
      <w:proofErr w:type="spellStart"/>
      <w:r w:rsidR="00AB62FD">
        <w:rPr>
          <w:rFonts w:ascii="Arial" w:hAnsi="Arial" w:cs="Arial"/>
        </w:rPr>
        <w:t>Carr</w:t>
      </w:r>
      <w:proofErr w:type="spellEnd"/>
      <w:r w:rsidR="00AB62F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o Recorder: Br Jansen Denton</w:t>
      </w:r>
      <w:r w:rsidR="00AB62FD">
        <w:rPr>
          <w:rFonts w:ascii="Arial" w:hAnsi="Arial" w:cs="Arial"/>
        </w:rPr>
        <w:t xml:space="preserve">                     </w:t>
      </w:r>
    </w:p>
    <w:p w14:paraId="7172E858" w14:textId="77777777" w:rsidR="00AB62FD" w:rsidRDefault="00FB42A5" w:rsidP="00805D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 Deputy Grand Knight: Br</w:t>
      </w:r>
      <w:r w:rsidR="00AB62FD">
        <w:rPr>
          <w:rFonts w:ascii="Arial" w:hAnsi="Arial" w:cs="Arial"/>
        </w:rPr>
        <w:t xml:space="preserve"> Patrick MacDonald</w:t>
      </w:r>
      <w:r>
        <w:rPr>
          <w:rFonts w:ascii="Arial" w:hAnsi="Arial" w:cs="Arial"/>
        </w:rPr>
        <w:t xml:space="preserve">    o Warden: Br Andrew </w:t>
      </w:r>
      <w:proofErr w:type="spellStart"/>
      <w:r>
        <w:rPr>
          <w:rFonts w:ascii="Arial" w:hAnsi="Arial" w:cs="Arial"/>
        </w:rPr>
        <w:t>LaFountain</w:t>
      </w:r>
      <w:proofErr w:type="spellEnd"/>
    </w:p>
    <w:p w14:paraId="60487120" w14:textId="77777777" w:rsidR="00314399" w:rsidRDefault="00FB42A5" w:rsidP="00805D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AB62FD">
        <w:rPr>
          <w:rFonts w:ascii="Arial" w:hAnsi="Arial" w:cs="Arial"/>
        </w:rPr>
        <w:t>Chancellor:</w:t>
      </w:r>
      <w:r w:rsidR="005167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</w:t>
      </w:r>
      <w:r w:rsidR="00AB62FD">
        <w:rPr>
          <w:rFonts w:ascii="Arial" w:hAnsi="Arial" w:cs="Arial"/>
        </w:rPr>
        <w:t xml:space="preserve"> Gary McKenna</w:t>
      </w:r>
      <w:r>
        <w:rPr>
          <w:rFonts w:ascii="Arial" w:hAnsi="Arial" w:cs="Arial"/>
        </w:rPr>
        <w:t xml:space="preserve">                           o Election Committee: Br John Villanueva, Br Rich Porter</w:t>
      </w:r>
    </w:p>
    <w:p w14:paraId="5628CDE3" w14:textId="77777777" w:rsidR="00314399" w:rsidRDefault="00FB42A5" w:rsidP="00805D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Br Warren </w:t>
      </w:r>
      <w:r w:rsidR="00B561EC" w:rsidRPr="00BC7E92">
        <w:rPr>
          <w:rFonts w:ascii="Arial" w:hAnsi="Arial" w:cs="Arial"/>
        </w:rPr>
        <w:t>Henderson</w:t>
      </w:r>
    </w:p>
    <w:p w14:paraId="766F6191" w14:textId="77777777" w:rsidR="00314399" w:rsidRDefault="00314399" w:rsidP="00314399">
      <w:pPr>
        <w:spacing w:after="0"/>
        <w:rPr>
          <w:rFonts w:ascii="Arial" w:hAnsi="Arial" w:cs="Arial"/>
        </w:rPr>
      </w:pPr>
    </w:p>
    <w:p w14:paraId="29FEEB4B" w14:textId="77777777" w:rsidR="00314399" w:rsidRDefault="00314399" w:rsidP="00314399">
      <w:pPr>
        <w:spacing w:after="0"/>
        <w:rPr>
          <w:rFonts w:ascii="Arial" w:hAnsi="Arial" w:cs="Arial"/>
        </w:rPr>
      </w:pPr>
      <w:r w:rsidRPr="00314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- </w:t>
      </w:r>
      <w:r w:rsidR="00F47D38">
        <w:rPr>
          <w:rFonts w:ascii="Arial" w:hAnsi="Arial" w:cs="Arial"/>
        </w:rPr>
        <w:t xml:space="preserve">Briefly reviewed calendar events: </w:t>
      </w:r>
      <w:r w:rsidR="00F71851">
        <w:rPr>
          <w:rFonts w:ascii="Arial" w:hAnsi="Arial" w:cs="Arial"/>
        </w:rPr>
        <w:t xml:space="preserve">13 May – Assembly Meeting; </w:t>
      </w:r>
      <w:r w:rsidR="00FB42A5">
        <w:rPr>
          <w:rFonts w:ascii="Arial" w:hAnsi="Arial" w:cs="Arial"/>
        </w:rPr>
        <w:t>3 June –</w:t>
      </w:r>
      <w:r w:rsidR="00F47D38" w:rsidRPr="00F47D38">
        <w:rPr>
          <w:rFonts w:ascii="Arial" w:hAnsi="Arial" w:cs="Arial"/>
        </w:rPr>
        <w:t xml:space="preserve"> </w:t>
      </w:r>
      <w:r w:rsidR="00F47D38">
        <w:rPr>
          <w:rFonts w:ascii="Arial" w:hAnsi="Arial" w:cs="Arial"/>
        </w:rPr>
        <w:t>Council</w:t>
      </w:r>
      <w:r w:rsidR="00FB42A5">
        <w:rPr>
          <w:rFonts w:ascii="Arial" w:hAnsi="Arial" w:cs="Arial"/>
        </w:rPr>
        <w:t>/Assembly Elections and</w:t>
      </w:r>
      <w:r w:rsidR="00F47D38">
        <w:rPr>
          <w:rFonts w:ascii="Arial" w:hAnsi="Arial" w:cs="Arial"/>
        </w:rPr>
        <w:t xml:space="preserve"> </w:t>
      </w:r>
      <w:r w:rsidR="00FB42A5">
        <w:rPr>
          <w:rFonts w:ascii="Arial" w:hAnsi="Arial" w:cs="Arial"/>
        </w:rPr>
        <w:t>Council/Assembly Installation</w:t>
      </w:r>
      <w:r w:rsidR="00F47D38">
        <w:rPr>
          <w:rFonts w:ascii="Arial" w:hAnsi="Arial" w:cs="Arial"/>
        </w:rPr>
        <w:t xml:space="preserve">; </w:t>
      </w:r>
      <w:r w:rsidR="00FB42A5">
        <w:rPr>
          <w:rFonts w:ascii="Arial" w:hAnsi="Arial" w:cs="Arial"/>
        </w:rPr>
        <w:t>4 June – Outdoor Mass; and 1 July – Garrison 4</w:t>
      </w:r>
      <w:r w:rsidR="00FB42A5" w:rsidRPr="00FB42A5">
        <w:rPr>
          <w:rFonts w:ascii="Arial" w:hAnsi="Arial" w:cs="Arial"/>
          <w:vertAlign w:val="superscript"/>
        </w:rPr>
        <w:t>th</w:t>
      </w:r>
      <w:r w:rsidR="00FB42A5">
        <w:rPr>
          <w:rFonts w:ascii="Arial" w:hAnsi="Arial" w:cs="Arial"/>
        </w:rPr>
        <w:t xml:space="preserve"> of July Fund-raising Event</w:t>
      </w:r>
      <w:r w:rsidR="00F47D38">
        <w:rPr>
          <w:rFonts w:ascii="Arial" w:hAnsi="Arial" w:cs="Arial"/>
        </w:rPr>
        <w:t>.</w:t>
      </w:r>
    </w:p>
    <w:p w14:paraId="33955A36" w14:textId="77777777" w:rsidR="00943254" w:rsidRDefault="00943254" w:rsidP="00314399">
      <w:pPr>
        <w:spacing w:after="0"/>
        <w:rPr>
          <w:rFonts w:ascii="Arial" w:hAnsi="Arial" w:cs="Arial"/>
        </w:rPr>
      </w:pPr>
    </w:p>
    <w:p w14:paraId="03B2ABC7" w14:textId="77777777" w:rsidR="008E1EA1" w:rsidRPr="007B6124" w:rsidRDefault="00805D60" w:rsidP="00805D60">
      <w:pPr>
        <w:spacing w:after="0"/>
        <w:rPr>
          <w:rFonts w:ascii="Arial" w:hAnsi="Arial" w:cs="Arial"/>
        </w:rPr>
      </w:pPr>
      <w:r w:rsidRPr="007B6124">
        <w:rPr>
          <w:rFonts w:ascii="Arial" w:hAnsi="Arial" w:cs="Arial"/>
        </w:rPr>
        <w:t xml:space="preserve">o </w:t>
      </w:r>
      <w:r w:rsidRPr="007B6124">
        <w:rPr>
          <w:rFonts w:ascii="Arial" w:hAnsi="Arial" w:cs="Arial"/>
          <w:u w:val="single"/>
        </w:rPr>
        <w:t>Chaplain Report</w:t>
      </w:r>
      <w:r w:rsidR="008E1EA1" w:rsidRPr="007B6124">
        <w:rPr>
          <w:rFonts w:ascii="Arial" w:hAnsi="Arial" w:cs="Arial"/>
        </w:rPr>
        <w:t xml:space="preserve">: </w:t>
      </w:r>
      <w:r w:rsidR="00B522CD">
        <w:rPr>
          <w:rFonts w:ascii="Arial" w:hAnsi="Arial" w:cs="Arial"/>
        </w:rPr>
        <w:t xml:space="preserve">Father Hammond </w:t>
      </w:r>
      <w:r w:rsidR="008E6BF3">
        <w:rPr>
          <w:rFonts w:ascii="Arial" w:hAnsi="Arial" w:cs="Arial"/>
        </w:rPr>
        <w:t>excused, NSTR.</w:t>
      </w:r>
      <w:r w:rsidR="005779D5">
        <w:rPr>
          <w:rFonts w:ascii="Arial" w:hAnsi="Arial" w:cs="Arial"/>
        </w:rPr>
        <w:t xml:space="preserve"> </w:t>
      </w:r>
      <w:r w:rsidR="001B6D75">
        <w:rPr>
          <w:rFonts w:ascii="Arial" w:hAnsi="Arial" w:cs="Arial"/>
        </w:rPr>
        <w:t xml:space="preserve"> </w:t>
      </w:r>
    </w:p>
    <w:p w14:paraId="7874A2D1" w14:textId="77777777" w:rsidR="00805D60" w:rsidRPr="007B6124" w:rsidRDefault="00805D60" w:rsidP="00805D60">
      <w:pPr>
        <w:spacing w:after="0"/>
        <w:rPr>
          <w:rFonts w:ascii="Arial" w:hAnsi="Arial" w:cs="Arial"/>
        </w:rPr>
      </w:pPr>
    </w:p>
    <w:p w14:paraId="2D972E9A" w14:textId="77777777" w:rsidR="00805D60" w:rsidRPr="007B6124" w:rsidRDefault="00805D60" w:rsidP="00805D60">
      <w:pPr>
        <w:spacing w:after="0"/>
        <w:rPr>
          <w:rFonts w:ascii="Arial" w:hAnsi="Arial" w:cs="Arial"/>
        </w:rPr>
      </w:pPr>
      <w:r w:rsidRPr="007B6124">
        <w:rPr>
          <w:rFonts w:ascii="Arial" w:hAnsi="Arial" w:cs="Arial"/>
        </w:rPr>
        <w:t xml:space="preserve">o </w:t>
      </w:r>
      <w:r w:rsidRPr="007B6124">
        <w:rPr>
          <w:rFonts w:ascii="Arial" w:hAnsi="Arial" w:cs="Arial"/>
          <w:u w:val="single"/>
        </w:rPr>
        <w:t>Treasurer’s Report</w:t>
      </w:r>
      <w:r w:rsidR="00471959">
        <w:rPr>
          <w:rFonts w:ascii="Arial" w:hAnsi="Arial" w:cs="Arial"/>
          <w:u w:val="single"/>
        </w:rPr>
        <w:t xml:space="preserve"> and Financial Report</w:t>
      </w:r>
      <w:r w:rsidRPr="007B6124">
        <w:rPr>
          <w:rFonts w:ascii="Arial" w:hAnsi="Arial" w:cs="Arial"/>
        </w:rPr>
        <w:t xml:space="preserve">: </w:t>
      </w:r>
    </w:p>
    <w:p w14:paraId="1BE39B65" w14:textId="77777777" w:rsidR="00805D60" w:rsidRPr="007B6124" w:rsidRDefault="006B7FED" w:rsidP="00990ED8">
      <w:pPr>
        <w:spacing w:after="0"/>
        <w:rPr>
          <w:rFonts w:ascii="Arial" w:hAnsi="Arial" w:cs="Arial"/>
        </w:rPr>
      </w:pPr>
      <w:r w:rsidRPr="007B6124">
        <w:rPr>
          <w:rFonts w:ascii="Arial" w:hAnsi="Arial" w:cs="Arial"/>
        </w:rPr>
        <w:t xml:space="preserve">   - </w:t>
      </w:r>
      <w:r w:rsidR="001C2109">
        <w:rPr>
          <w:rFonts w:ascii="Arial" w:hAnsi="Arial" w:cs="Arial"/>
        </w:rPr>
        <w:t>Brother Mike explained t</w:t>
      </w:r>
      <w:r w:rsidR="00095F2D" w:rsidRPr="007B6124">
        <w:rPr>
          <w:rFonts w:ascii="Arial" w:hAnsi="Arial" w:cs="Arial"/>
        </w:rPr>
        <w:t>he Council</w:t>
      </w:r>
      <w:r w:rsidR="001C2109">
        <w:rPr>
          <w:rFonts w:ascii="Arial" w:hAnsi="Arial" w:cs="Arial"/>
        </w:rPr>
        <w:t>’s balance is currently</w:t>
      </w:r>
      <w:r w:rsidR="00095F2D" w:rsidRPr="007B6124">
        <w:rPr>
          <w:rFonts w:ascii="Arial" w:hAnsi="Arial" w:cs="Arial"/>
        </w:rPr>
        <w:t xml:space="preserve"> $</w:t>
      </w:r>
      <w:r w:rsidR="008E6BF3">
        <w:rPr>
          <w:rFonts w:ascii="Arial" w:hAnsi="Arial" w:cs="Arial"/>
        </w:rPr>
        <w:t>6,489.00</w:t>
      </w:r>
      <w:r w:rsidR="00381B63" w:rsidRPr="007B6124">
        <w:rPr>
          <w:rFonts w:ascii="Arial" w:hAnsi="Arial" w:cs="Arial"/>
        </w:rPr>
        <w:t xml:space="preserve"> </w:t>
      </w:r>
      <w:r w:rsidR="001C2109">
        <w:rPr>
          <w:rFonts w:ascii="Arial" w:hAnsi="Arial" w:cs="Arial"/>
        </w:rPr>
        <w:t xml:space="preserve">with Assembly balance of </w:t>
      </w:r>
      <w:r w:rsidR="008B7309">
        <w:rPr>
          <w:rFonts w:ascii="Arial" w:hAnsi="Arial" w:cs="Arial"/>
        </w:rPr>
        <w:t>$</w:t>
      </w:r>
      <w:r w:rsidR="008E6BF3">
        <w:rPr>
          <w:rFonts w:ascii="Arial" w:hAnsi="Arial" w:cs="Arial"/>
        </w:rPr>
        <w:t>3</w:t>
      </w:r>
      <w:r w:rsidR="008B7309">
        <w:rPr>
          <w:rFonts w:ascii="Arial" w:hAnsi="Arial" w:cs="Arial"/>
        </w:rPr>
        <w:t>,</w:t>
      </w:r>
      <w:r w:rsidR="008E6BF3">
        <w:rPr>
          <w:rFonts w:ascii="Arial" w:hAnsi="Arial" w:cs="Arial"/>
        </w:rPr>
        <w:t>224</w:t>
      </w:r>
      <w:r w:rsidR="00471959">
        <w:rPr>
          <w:rFonts w:ascii="Arial" w:hAnsi="Arial" w:cs="Arial"/>
        </w:rPr>
        <w:t>.00, totaling $9,713.00</w:t>
      </w:r>
      <w:r w:rsidR="001C2109">
        <w:rPr>
          <w:rFonts w:ascii="Arial" w:hAnsi="Arial" w:cs="Arial"/>
        </w:rPr>
        <w:t xml:space="preserve"> with</w:t>
      </w:r>
      <w:r w:rsidR="008E6BF3">
        <w:rPr>
          <w:rFonts w:ascii="Arial" w:hAnsi="Arial" w:cs="Arial"/>
        </w:rPr>
        <w:t xml:space="preserve"> Council </w:t>
      </w:r>
      <w:r w:rsidR="001C2109">
        <w:rPr>
          <w:rFonts w:ascii="Arial" w:hAnsi="Arial" w:cs="Arial"/>
        </w:rPr>
        <w:t>members</w:t>
      </w:r>
      <w:r w:rsidR="008E6BF3">
        <w:rPr>
          <w:rFonts w:ascii="Arial" w:hAnsi="Arial" w:cs="Arial"/>
        </w:rPr>
        <w:t>hip number was unavailable due to Financial Secretary transition</w:t>
      </w:r>
      <w:r w:rsidR="008B7309">
        <w:rPr>
          <w:rFonts w:ascii="Arial" w:hAnsi="Arial" w:cs="Arial"/>
        </w:rPr>
        <w:t>.</w:t>
      </w:r>
      <w:r w:rsidR="00471959">
        <w:rPr>
          <w:rFonts w:ascii="Arial" w:hAnsi="Arial" w:cs="Arial"/>
        </w:rPr>
        <w:t xml:space="preserve">  The Council by-laws require update, a brief discussion ensued, a motion for a</w:t>
      </w:r>
      <w:r w:rsidR="00D06832">
        <w:rPr>
          <w:rFonts w:ascii="Arial" w:hAnsi="Arial" w:cs="Arial"/>
        </w:rPr>
        <w:t>n</w:t>
      </w:r>
      <w:r w:rsidR="00471959">
        <w:rPr>
          <w:rFonts w:ascii="Arial" w:hAnsi="Arial" w:cs="Arial"/>
        </w:rPr>
        <w:t xml:space="preserve"> approval </w:t>
      </w:r>
      <w:r w:rsidR="00D06832">
        <w:rPr>
          <w:rFonts w:ascii="Arial" w:hAnsi="Arial" w:cs="Arial"/>
        </w:rPr>
        <w:t>s</w:t>
      </w:r>
      <w:r w:rsidR="00471959">
        <w:rPr>
          <w:rFonts w:ascii="Arial" w:hAnsi="Arial" w:cs="Arial"/>
        </w:rPr>
        <w:t>econded and the updated By-la</w:t>
      </w:r>
      <w:r w:rsidR="00C41054">
        <w:rPr>
          <w:rFonts w:ascii="Arial" w:hAnsi="Arial" w:cs="Arial"/>
        </w:rPr>
        <w:t>w</w:t>
      </w:r>
      <w:r w:rsidR="00471959">
        <w:rPr>
          <w:rFonts w:ascii="Arial" w:hAnsi="Arial" w:cs="Arial"/>
        </w:rPr>
        <w:t>s approved.  Documents will be signed and sent to Br Ernie Eddy for turn-in to the garrison.</w:t>
      </w:r>
    </w:p>
    <w:p w14:paraId="05CD362E" w14:textId="77777777" w:rsidR="00C515E4" w:rsidRPr="007B6124" w:rsidRDefault="00C515E4" w:rsidP="00C515E4">
      <w:pPr>
        <w:spacing w:after="0"/>
        <w:rPr>
          <w:rFonts w:ascii="Arial" w:hAnsi="Arial" w:cs="Arial"/>
        </w:rPr>
      </w:pPr>
    </w:p>
    <w:p w14:paraId="2CA436F0" w14:textId="77777777" w:rsidR="00C515E4" w:rsidRPr="007B6124" w:rsidRDefault="00805D60" w:rsidP="00C515E4">
      <w:pPr>
        <w:spacing w:after="0"/>
        <w:rPr>
          <w:rFonts w:ascii="Arial" w:hAnsi="Arial" w:cs="Arial"/>
        </w:rPr>
      </w:pPr>
      <w:r w:rsidRPr="007B6124">
        <w:rPr>
          <w:rFonts w:ascii="Arial" w:hAnsi="Arial" w:cs="Arial"/>
        </w:rPr>
        <w:t xml:space="preserve">o </w:t>
      </w:r>
      <w:r w:rsidRPr="007B6124">
        <w:rPr>
          <w:rFonts w:ascii="Arial" w:hAnsi="Arial" w:cs="Arial"/>
          <w:u w:val="single"/>
        </w:rPr>
        <w:t>Trustees’ Reports</w:t>
      </w:r>
      <w:r w:rsidR="00AF5B49" w:rsidRPr="007B6124">
        <w:rPr>
          <w:rFonts w:ascii="Arial" w:hAnsi="Arial" w:cs="Arial"/>
        </w:rPr>
        <w:t xml:space="preserve">: </w:t>
      </w:r>
      <w:r w:rsidR="008B7309">
        <w:rPr>
          <w:rFonts w:ascii="Arial" w:hAnsi="Arial" w:cs="Arial"/>
        </w:rPr>
        <w:t>NSTR</w:t>
      </w:r>
    </w:p>
    <w:p w14:paraId="32DC5FD1" w14:textId="77777777" w:rsidR="006B7EDD" w:rsidRPr="007B6124" w:rsidRDefault="006B7EDD" w:rsidP="00C515E4">
      <w:pPr>
        <w:spacing w:after="0"/>
        <w:rPr>
          <w:rFonts w:ascii="Arial" w:hAnsi="Arial" w:cs="Arial"/>
        </w:rPr>
      </w:pPr>
    </w:p>
    <w:p w14:paraId="4B54AB78" w14:textId="77777777" w:rsidR="00805D60" w:rsidRPr="007B6124" w:rsidRDefault="00805D60" w:rsidP="00C515E4">
      <w:pPr>
        <w:spacing w:after="0"/>
        <w:rPr>
          <w:rFonts w:ascii="Arial" w:hAnsi="Arial" w:cs="Arial"/>
        </w:rPr>
      </w:pPr>
      <w:r w:rsidRPr="007B6124">
        <w:rPr>
          <w:rFonts w:ascii="Arial" w:hAnsi="Arial" w:cs="Arial"/>
        </w:rPr>
        <w:t xml:space="preserve">o </w:t>
      </w:r>
      <w:r w:rsidRPr="007B6124">
        <w:rPr>
          <w:rFonts w:ascii="Arial" w:hAnsi="Arial" w:cs="Arial"/>
          <w:u w:val="single"/>
        </w:rPr>
        <w:t>Chancellor’s Report</w:t>
      </w:r>
      <w:r w:rsidR="0029301E" w:rsidRPr="007B6124">
        <w:rPr>
          <w:rFonts w:ascii="Arial" w:hAnsi="Arial" w:cs="Arial"/>
        </w:rPr>
        <w:t xml:space="preserve">: </w:t>
      </w:r>
      <w:r w:rsidR="0025630C">
        <w:rPr>
          <w:rFonts w:ascii="Arial" w:hAnsi="Arial" w:cs="Arial"/>
        </w:rPr>
        <w:t>NSTR</w:t>
      </w:r>
      <w:r w:rsidR="008B7309">
        <w:rPr>
          <w:rFonts w:ascii="Arial" w:hAnsi="Arial" w:cs="Arial"/>
        </w:rPr>
        <w:t>.</w:t>
      </w:r>
    </w:p>
    <w:p w14:paraId="0A42EC92" w14:textId="77777777" w:rsidR="006B7EDD" w:rsidRPr="007B6124" w:rsidRDefault="006B7EDD" w:rsidP="00C515E4">
      <w:pPr>
        <w:spacing w:after="0"/>
        <w:rPr>
          <w:rFonts w:ascii="Arial" w:hAnsi="Arial" w:cs="Arial"/>
        </w:rPr>
      </w:pPr>
    </w:p>
    <w:p w14:paraId="447A4593" w14:textId="77777777" w:rsidR="00E96A46" w:rsidRDefault="006B7EDD" w:rsidP="008B7309">
      <w:pPr>
        <w:spacing w:after="0"/>
        <w:rPr>
          <w:rFonts w:ascii="Arial" w:hAnsi="Arial" w:cs="Arial"/>
        </w:rPr>
      </w:pPr>
      <w:r w:rsidRPr="007B6124">
        <w:rPr>
          <w:rFonts w:ascii="Arial" w:hAnsi="Arial" w:cs="Arial"/>
        </w:rPr>
        <w:t xml:space="preserve">o </w:t>
      </w:r>
      <w:r w:rsidRPr="007B6124">
        <w:rPr>
          <w:rFonts w:ascii="Arial" w:hAnsi="Arial" w:cs="Arial"/>
          <w:u w:val="single"/>
        </w:rPr>
        <w:t>Program Director</w:t>
      </w:r>
      <w:r w:rsidR="00EA08F8" w:rsidRPr="007B6124">
        <w:rPr>
          <w:rFonts w:ascii="Arial" w:hAnsi="Arial" w:cs="Arial"/>
        </w:rPr>
        <w:t xml:space="preserve">: </w:t>
      </w:r>
      <w:r w:rsidR="00F66A70">
        <w:rPr>
          <w:rFonts w:ascii="Arial" w:hAnsi="Arial" w:cs="Arial"/>
        </w:rPr>
        <w:t xml:space="preserve">Discussions covered </w:t>
      </w:r>
      <w:r w:rsidR="00F71851">
        <w:rPr>
          <w:rFonts w:ascii="Arial" w:hAnsi="Arial" w:cs="Arial"/>
        </w:rPr>
        <w:t xml:space="preserve">the 14 May Mother’s Day gift distribution, </w:t>
      </w:r>
      <w:r w:rsidR="003A533E">
        <w:rPr>
          <w:rFonts w:ascii="Arial" w:hAnsi="Arial" w:cs="Arial"/>
        </w:rPr>
        <w:t>Scholarship Package review; and 4 June Outdoor Mass.</w:t>
      </w:r>
    </w:p>
    <w:p w14:paraId="21CBFC82" w14:textId="77777777" w:rsidR="009E05C3" w:rsidRDefault="009E05C3" w:rsidP="008B73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- </w:t>
      </w:r>
      <w:r w:rsidR="002E0131">
        <w:rPr>
          <w:rFonts w:ascii="Arial" w:hAnsi="Arial" w:cs="Arial"/>
        </w:rPr>
        <w:t xml:space="preserve">Church Director: NSTR </w:t>
      </w:r>
      <w:r>
        <w:rPr>
          <w:rFonts w:ascii="Arial" w:hAnsi="Arial" w:cs="Arial"/>
        </w:rPr>
        <w:t xml:space="preserve">Motion made, seconded and approve to reimburse Br Rich Porter for the 90 Fatima prayer card with pendant and flowers recognizing Mothers for Mother’s Day.  The committee </w:t>
      </w:r>
      <w:r w:rsidR="002E0131">
        <w:rPr>
          <w:rFonts w:ascii="Arial" w:hAnsi="Arial" w:cs="Arial"/>
        </w:rPr>
        <w:t xml:space="preserve">will determine the </w:t>
      </w:r>
      <w:r>
        <w:rPr>
          <w:rFonts w:ascii="Arial" w:hAnsi="Arial" w:cs="Arial"/>
        </w:rPr>
        <w:t>process for Sunday only or purch</w:t>
      </w:r>
      <w:r w:rsidR="002E0131">
        <w:rPr>
          <w:rFonts w:ascii="Arial" w:hAnsi="Arial" w:cs="Arial"/>
        </w:rPr>
        <w:t>ase additional prayer cards/</w:t>
      </w:r>
      <w:r>
        <w:rPr>
          <w:rFonts w:ascii="Arial" w:hAnsi="Arial" w:cs="Arial"/>
        </w:rPr>
        <w:t>flowers for a Saturday distribution.</w:t>
      </w:r>
    </w:p>
    <w:p w14:paraId="29A2D47B" w14:textId="77777777" w:rsidR="005A4B38" w:rsidRDefault="009E05C3" w:rsidP="008B73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A4B38">
        <w:rPr>
          <w:rFonts w:ascii="Arial" w:hAnsi="Arial" w:cs="Arial"/>
        </w:rPr>
        <w:t xml:space="preserve">  - Scholarships: </w:t>
      </w:r>
      <w:r w:rsidR="00647E4C">
        <w:rPr>
          <w:rFonts w:ascii="Arial" w:hAnsi="Arial" w:cs="Arial"/>
        </w:rPr>
        <w:t>One</w:t>
      </w:r>
      <w:r w:rsidR="005A4B38">
        <w:rPr>
          <w:rFonts w:ascii="Arial" w:hAnsi="Arial" w:cs="Arial"/>
        </w:rPr>
        <w:t xml:space="preserve"> High School and </w:t>
      </w:r>
      <w:r w:rsidR="00647E4C">
        <w:rPr>
          <w:rFonts w:ascii="Arial" w:hAnsi="Arial" w:cs="Arial"/>
        </w:rPr>
        <w:t xml:space="preserve">Open </w:t>
      </w:r>
      <w:r w:rsidR="005A4B38">
        <w:rPr>
          <w:rFonts w:ascii="Arial" w:hAnsi="Arial" w:cs="Arial"/>
        </w:rPr>
        <w:t>Level - Open Under-/Graduate levels</w:t>
      </w:r>
      <w:r w:rsidR="00647E4C">
        <w:rPr>
          <w:rFonts w:ascii="Arial" w:hAnsi="Arial" w:cs="Arial"/>
        </w:rPr>
        <w:t xml:space="preserve"> received</w:t>
      </w:r>
      <w:r w:rsidR="005A4B38">
        <w:rPr>
          <w:rFonts w:ascii="Arial" w:hAnsi="Arial" w:cs="Arial"/>
        </w:rPr>
        <w:t xml:space="preserve">.  The High School Award $1,000.00 and Collegiate Open, $500.00.  </w:t>
      </w:r>
      <w:r w:rsidR="003A533E">
        <w:rPr>
          <w:rFonts w:ascii="Arial" w:hAnsi="Arial" w:cs="Arial"/>
        </w:rPr>
        <w:t>The packages will be reviewed and awarded by the end of May.</w:t>
      </w:r>
    </w:p>
    <w:p w14:paraId="66BE3093" w14:textId="77777777" w:rsidR="00003082" w:rsidRDefault="000775DC" w:rsidP="006A3A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A3AC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Outdoor Mass Discussion ensued and identified requirements and need for volunteers.  A roster for set-up, cooks, and tear-down will be distributed by the program director prior to the event.</w:t>
      </w:r>
      <w:r w:rsidR="006A3ACB">
        <w:rPr>
          <w:rFonts w:ascii="Arial" w:hAnsi="Arial" w:cs="Arial"/>
        </w:rPr>
        <w:t xml:space="preserve"> </w:t>
      </w:r>
    </w:p>
    <w:p w14:paraId="295A5297" w14:textId="77777777" w:rsidR="00195A8E" w:rsidRDefault="00805D60" w:rsidP="00195A8E">
      <w:pPr>
        <w:spacing w:after="0"/>
        <w:rPr>
          <w:rFonts w:ascii="Arial" w:hAnsi="Arial" w:cs="Arial"/>
        </w:rPr>
      </w:pPr>
      <w:r w:rsidRPr="007B6124">
        <w:rPr>
          <w:rFonts w:ascii="Arial" w:hAnsi="Arial" w:cs="Arial"/>
        </w:rPr>
        <w:lastRenderedPageBreak/>
        <w:t xml:space="preserve">o </w:t>
      </w:r>
      <w:r w:rsidRPr="007B6124">
        <w:rPr>
          <w:rFonts w:ascii="Arial" w:hAnsi="Arial" w:cs="Arial"/>
          <w:u w:val="single"/>
        </w:rPr>
        <w:t>Deputy Director</w:t>
      </w:r>
      <w:r w:rsidR="00EE56EF" w:rsidRPr="007B6124">
        <w:rPr>
          <w:rFonts w:ascii="Arial" w:hAnsi="Arial" w:cs="Arial"/>
        </w:rPr>
        <w:t xml:space="preserve">: </w:t>
      </w:r>
      <w:r w:rsidR="009E05C3">
        <w:rPr>
          <w:rFonts w:ascii="Arial" w:hAnsi="Arial" w:cs="Arial"/>
        </w:rPr>
        <w:t>NSTR</w:t>
      </w:r>
      <w:r w:rsidR="00EB6917">
        <w:rPr>
          <w:rFonts w:ascii="Arial" w:hAnsi="Arial" w:cs="Arial"/>
        </w:rPr>
        <w:t xml:space="preserve">.  </w:t>
      </w:r>
      <w:r w:rsidR="00195A8E">
        <w:rPr>
          <w:rFonts w:ascii="Arial" w:hAnsi="Arial" w:cs="Arial"/>
        </w:rPr>
        <w:t xml:space="preserve">     </w:t>
      </w:r>
    </w:p>
    <w:p w14:paraId="091F46DF" w14:textId="77777777" w:rsidR="00EB6917" w:rsidRDefault="00EB6917" w:rsidP="00195A8E">
      <w:pPr>
        <w:spacing w:after="0"/>
        <w:rPr>
          <w:rFonts w:ascii="Arial" w:hAnsi="Arial" w:cs="Arial"/>
        </w:rPr>
      </w:pPr>
    </w:p>
    <w:p w14:paraId="0FEE8E97" w14:textId="77777777" w:rsidR="00EB6917" w:rsidRDefault="00EB6917" w:rsidP="00195A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EB6917">
        <w:rPr>
          <w:rFonts w:ascii="Arial" w:hAnsi="Arial" w:cs="Arial"/>
          <w:u w:val="single"/>
        </w:rPr>
        <w:t>4th Degree/District Deputy</w:t>
      </w:r>
      <w:r>
        <w:rPr>
          <w:rFonts w:ascii="Arial" w:hAnsi="Arial" w:cs="Arial"/>
        </w:rPr>
        <w:t>:</w:t>
      </w:r>
      <w:r w:rsidR="0006494A">
        <w:rPr>
          <w:rFonts w:ascii="Arial" w:hAnsi="Arial" w:cs="Arial"/>
        </w:rPr>
        <w:t xml:space="preserve"> 13 May - Assembly Meeting; Assembly Elections – 3 June; and Assembly Elections – 3 or 10 June</w:t>
      </w:r>
      <w:r w:rsidR="00D71E2B">
        <w:rPr>
          <w:rFonts w:ascii="Arial" w:hAnsi="Arial" w:cs="Arial"/>
        </w:rPr>
        <w:t>, TBD</w:t>
      </w:r>
      <w:r>
        <w:rPr>
          <w:rFonts w:ascii="Arial" w:hAnsi="Arial" w:cs="Arial"/>
        </w:rPr>
        <w:t>.</w:t>
      </w:r>
      <w:r w:rsidR="00D71E2B">
        <w:rPr>
          <w:rFonts w:ascii="Arial" w:hAnsi="Arial" w:cs="Arial"/>
        </w:rPr>
        <w:t xml:space="preserve">  Brief discussion on the possible splitting of the Far East </w:t>
      </w:r>
      <w:r w:rsidR="000775DC">
        <w:rPr>
          <w:rFonts w:ascii="Arial" w:hAnsi="Arial" w:cs="Arial"/>
        </w:rPr>
        <w:t xml:space="preserve">districts </w:t>
      </w:r>
      <w:r w:rsidR="00D71E2B">
        <w:rPr>
          <w:rFonts w:ascii="Arial" w:hAnsi="Arial" w:cs="Arial"/>
        </w:rPr>
        <w:t>into two or three separate districts, Japan, Korea, and Military-Korea.  District Deputy thanked the Council for its support of April and over the past year support provided to the Assembly.</w:t>
      </w:r>
    </w:p>
    <w:p w14:paraId="4DE0E576" w14:textId="77777777" w:rsidR="00805D60" w:rsidRPr="007B6124" w:rsidRDefault="00805D60" w:rsidP="00EB6917">
      <w:pPr>
        <w:spacing w:after="0"/>
        <w:rPr>
          <w:rFonts w:ascii="Arial" w:hAnsi="Arial" w:cs="Arial"/>
        </w:rPr>
      </w:pPr>
    </w:p>
    <w:p w14:paraId="47CFB8F5" w14:textId="77777777" w:rsidR="00383DCE" w:rsidRDefault="00805D60" w:rsidP="00C515E4">
      <w:pPr>
        <w:spacing w:after="0"/>
        <w:rPr>
          <w:rFonts w:ascii="Arial" w:hAnsi="Arial" w:cs="Arial"/>
        </w:rPr>
      </w:pPr>
      <w:r w:rsidRPr="007B6124">
        <w:rPr>
          <w:rFonts w:ascii="Arial" w:hAnsi="Arial" w:cs="Arial"/>
        </w:rPr>
        <w:t xml:space="preserve">o </w:t>
      </w:r>
      <w:r w:rsidRPr="007B6124">
        <w:rPr>
          <w:rFonts w:ascii="Arial" w:hAnsi="Arial" w:cs="Arial"/>
          <w:u w:val="single"/>
        </w:rPr>
        <w:t>Unfinished Business</w:t>
      </w:r>
      <w:r w:rsidRPr="007B6124">
        <w:rPr>
          <w:rFonts w:ascii="Arial" w:hAnsi="Arial" w:cs="Arial"/>
        </w:rPr>
        <w:t xml:space="preserve">: </w:t>
      </w:r>
      <w:r w:rsidR="00464E6B" w:rsidRPr="007B6124">
        <w:rPr>
          <w:rFonts w:ascii="Arial" w:hAnsi="Arial" w:cs="Arial"/>
        </w:rPr>
        <w:t>NSTR</w:t>
      </w:r>
      <w:r w:rsidR="00743BC2" w:rsidRPr="007B6124">
        <w:rPr>
          <w:rFonts w:ascii="Arial" w:hAnsi="Arial" w:cs="Arial"/>
        </w:rPr>
        <w:t>.</w:t>
      </w:r>
    </w:p>
    <w:p w14:paraId="06F767B9" w14:textId="77777777" w:rsidR="00383DCE" w:rsidRDefault="00383DCE" w:rsidP="00C515E4">
      <w:pPr>
        <w:spacing w:after="0"/>
        <w:rPr>
          <w:rFonts w:ascii="Arial" w:hAnsi="Arial" w:cs="Arial"/>
        </w:rPr>
      </w:pPr>
    </w:p>
    <w:p w14:paraId="5C52DA14" w14:textId="77777777" w:rsidR="00805D60" w:rsidRPr="007B6124" w:rsidRDefault="00383DCE" w:rsidP="00C515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383DCE">
        <w:rPr>
          <w:rFonts w:ascii="Arial" w:hAnsi="Arial" w:cs="Arial"/>
          <w:u w:val="single"/>
        </w:rPr>
        <w:t>New Business</w:t>
      </w:r>
      <w:r>
        <w:rPr>
          <w:rFonts w:ascii="Arial" w:hAnsi="Arial" w:cs="Arial"/>
        </w:rPr>
        <w:t>: NSTR</w:t>
      </w:r>
      <w:r w:rsidR="00694DB7" w:rsidRPr="007B6124">
        <w:rPr>
          <w:rFonts w:ascii="Arial" w:hAnsi="Arial" w:cs="Arial"/>
        </w:rPr>
        <w:t xml:space="preserve">  </w:t>
      </w:r>
    </w:p>
    <w:p w14:paraId="7185221B" w14:textId="77777777" w:rsidR="00805D60" w:rsidRPr="007B6124" w:rsidRDefault="00805D60" w:rsidP="00805D60">
      <w:pPr>
        <w:spacing w:after="0"/>
        <w:ind w:left="405"/>
        <w:rPr>
          <w:rFonts w:ascii="Arial" w:hAnsi="Arial" w:cs="Arial"/>
        </w:rPr>
      </w:pPr>
    </w:p>
    <w:p w14:paraId="1B7A54C8" w14:textId="77777777" w:rsidR="00805D60" w:rsidRPr="007B6124" w:rsidRDefault="00805D60" w:rsidP="00C515E4">
      <w:pPr>
        <w:spacing w:after="0"/>
        <w:rPr>
          <w:rFonts w:ascii="Arial" w:hAnsi="Arial" w:cs="Arial"/>
        </w:rPr>
      </w:pPr>
      <w:r w:rsidRPr="007B6124">
        <w:rPr>
          <w:rFonts w:ascii="Arial" w:hAnsi="Arial" w:cs="Arial"/>
        </w:rPr>
        <w:t xml:space="preserve">o </w:t>
      </w:r>
      <w:r w:rsidRPr="007B6124">
        <w:rPr>
          <w:rFonts w:ascii="Arial" w:hAnsi="Arial" w:cs="Arial"/>
          <w:u w:val="single"/>
        </w:rPr>
        <w:t>Call for Brothers or Others Known to the Brothers Who are Sick or in Distress Needing our Prayers</w:t>
      </w:r>
      <w:r w:rsidR="006B0842">
        <w:rPr>
          <w:rFonts w:ascii="Arial" w:hAnsi="Arial" w:cs="Arial"/>
        </w:rPr>
        <w:t>:  Please continue to keep Brothers, family members and others</w:t>
      </w:r>
      <w:r w:rsidR="007C17C3" w:rsidRPr="007B6124">
        <w:rPr>
          <w:rFonts w:ascii="Arial" w:hAnsi="Arial" w:cs="Arial"/>
        </w:rPr>
        <w:t xml:space="preserve"> in your prayers</w:t>
      </w:r>
      <w:r w:rsidR="003708F8" w:rsidRPr="007B6124">
        <w:rPr>
          <w:rFonts w:ascii="Arial" w:hAnsi="Arial" w:cs="Arial"/>
        </w:rPr>
        <w:t>.</w:t>
      </w:r>
    </w:p>
    <w:p w14:paraId="3F133095" w14:textId="77777777" w:rsidR="00805D60" w:rsidRPr="007B6124" w:rsidRDefault="00805D60" w:rsidP="00805D60">
      <w:pPr>
        <w:spacing w:after="0"/>
        <w:ind w:left="405"/>
        <w:rPr>
          <w:rFonts w:ascii="Arial" w:hAnsi="Arial" w:cs="Arial"/>
        </w:rPr>
      </w:pPr>
    </w:p>
    <w:p w14:paraId="5E3B993F" w14:textId="77777777" w:rsidR="00805D60" w:rsidRPr="007B6124" w:rsidRDefault="00805D60" w:rsidP="00C515E4">
      <w:pPr>
        <w:spacing w:after="0"/>
        <w:rPr>
          <w:rFonts w:ascii="Arial" w:hAnsi="Arial" w:cs="Arial"/>
        </w:rPr>
      </w:pPr>
      <w:r w:rsidRPr="007B6124">
        <w:rPr>
          <w:rFonts w:ascii="Arial" w:hAnsi="Arial" w:cs="Arial"/>
        </w:rPr>
        <w:t xml:space="preserve">o </w:t>
      </w:r>
      <w:r w:rsidR="006B0842" w:rsidRPr="006B0842">
        <w:rPr>
          <w:rFonts w:ascii="Arial" w:hAnsi="Arial" w:cs="Arial"/>
          <w:u w:val="single"/>
        </w:rPr>
        <w:t>Lecturer/</w:t>
      </w:r>
      <w:r w:rsidRPr="007B6124">
        <w:rPr>
          <w:rFonts w:ascii="Arial" w:hAnsi="Arial" w:cs="Arial"/>
          <w:u w:val="single"/>
        </w:rPr>
        <w:t>Good of the Order</w:t>
      </w:r>
      <w:r w:rsidR="001E3D16" w:rsidRPr="007B6124">
        <w:rPr>
          <w:rFonts w:ascii="Arial" w:hAnsi="Arial" w:cs="Arial"/>
        </w:rPr>
        <w:t xml:space="preserve">: </w:t>
      </w:r>
      <w:r w:rsidRPr="007B6124">
        <w:rPr>
          <w:rFonts w:ascii="Arial" w:hAnsi="Arial" w:cs="Arial"/>
        </w:rPr>
        <w:t xml:space="preserve"> </w:t>
      </w:r>
      <w:r w:rsidR="005D2F00" w:rsidRPr="007B6124">
        <w:rPr>
          <w:rFonts w:ascii="Arial" w:hAnsi="Arial" w:cs="Arial"/>
        </w:rPr>
        <w:t xml:space="preserve">Brother </w:t>
      </w:r>
      <w:r w:rsidR="006E576C">
        <w:rPr>
          <w:rFonts w:ascii="Arial" w:hAnsi="Arial" w:cs="Arial"/>
        </w:rPr>
        <w:t xml:space="preserve">Phil </w:t>
      </w:r>
      <w:r w:rsidR="00826483" w:rsidRPr="007B6124">
        <w:rPr>
          <w:rFonts w:ascii="Arial" w:hAnsi="Arial" w:cs="Arial"/>
        </w:rPr>
        <w:t>Sheridan</w:t>
      </w:r>
      <w:r w:rsidR="005D2F00" w:rsidRPr="007B6124">
        <w:rPr>
          <w:rFonts w:ascii="Arial" w:hAnsi="Arial" w:cs="Arial"/>
        </w:rPr>
        <w:t xml:space="preserve"> shar</w:t>
      </w:r>
      <w:r w:rsidR="00DF6639" w:rsidRPr="007B6124">
        <w:rPr>
          <w:rFonts w:ascii="Arial" w:hAnsi="Arial" w:cs="Arial"/>
        </w:rPr>
        <w:t xml:space="preserve">ed </w:t>
      </w:r>
      <w:r w:rsidR="00F44925">
        <w:rPr>
          <w:rFonts w:ascii="Arial" w:hAnsi="Arial" w:cs="Arial"/>
        </w:rPr>
        <w:t xml:space="preserve">a </w:t>
      </w:r>
      <w:r w:rsidR="003708F8" w:rsidRPr="007B6124">
        <w:rPr>
          <w:rFonts w:ascii="Arial" w:hAnsi="Arial" w:cs="Arial"/>
        </w:rPr>
        <w:t xml:space="preserve">story </w:t>
      </w:r>
      <w:r w:rsidR="00224160">
        <w:rPr>
          <w:rFonts w:ascii="Arial" w:hAnsi="Arial" w:cs="Arial"/>
        </w:rPr>
        <w:t xml:space="preserve">of </w:t>
      </w:r>
      <w:r w:rsidR="00F44925">
        <w:rPr>
          <w:rFonts w:ascii="Arial" w:hAnsi="Arial" w:cs="Arial"/>
        </w:rPr>
        <w:t xml:space="preserve">a king who was dying. A shirt from a truly happy man was all that was needed to return him to good health.  The king’s physician staff was sent out to locate a truly happy man to obtain a shirt; however, all they met was complaining subjects and much unhappiness across the kingdom.  Upon their return, </w:t>
      </w:r>
      <w:proofErr w:type="spellStart"/>
      <w:r w:rsidR="00F44925">
        <w:rPr>
          <w:rFonts w:ascii="Arial" w:hAnsi="Arial" w:cs="Arial"/>
        </w:rPr>
        <w:t>en</w:t>
      </w:r>
      <w:proofErr w:type="spellEnd"/>
      <w:r w:rsidR="00F44925">
        <w:rPr>
          <w:rFonts w:ascii="Arial" w:hAnsi="Arial" w:cs="Arial"/>
        </w:rPr>
        <w:t xml:space="preserve"> route they met a priest who praised the king and thanked God for his </w:t>
      </w:r>
      <w:r w:rsidR="003F2492">
        <w:rPr>
          <w:rFonts w:ascii="Arial" w:hAnsi="Arial" w:cs="Arial"/>
        </w:rPr>
        <w:t>rule.  The staff happily reported this account to the king who sent out the staff to ask for a shirt from the priest.  He would be handsomely rewarded for a shirt.  Upon reaching the priest’</w:t>
      </w:r>
      <w:r w:rsidR="00D029E8">
        <w:rPr>
          <w:rFonts w:ascii="Arial" w:hAnsi="Arial" w:cs="Arial"/>
        </w:rPr>
        <w:t>s hovel, they discover</w:t>
      </w:r>
      <w:r w:rsidR="003F2492">
        <w:rPr>
          <w:rFonts w:ascii="Arial" w:hAnsi="Arial" w:cs="Arial"/>
        </w:rPr>
        <w:t xml:space="preserve">ed the priest </w:t>
      </w:r>
      <w:r w:rsidR="00D029E8">
        <w:rPr>
          <w:rFonts w:ascii="Arial" w:hAnsi="Arial" w:cs="Arial"/>
        </w:rPr>
        <w:t xml:space="preserve">was so poor that he did not even own a shirt.  The king died.  Moral of the story:  The priest was truly happy with what he had and not what he lacked.  So, Brothers, be happy with the resources and the Knights around you and </w:t>
      </w:r>
      <w:r w:rsidR="009909F4">
        <w:rPr>
          <w:rFonts w:ascii="Arial" w:hAnsi="Arial" w:cs="Arial"/>
        </w:rPr>
        <w:t xml:space="preserve">be grateful for what </w:t>
      </w:r>
      <w:r w:rsidR="00D029E8">
        <w:rPr>
          <w:rFonts w:ascii="Arial" w:hAnsi="Arial" w:cs="Arial"/>
        </w:rPr>
        <w:t xml:space="preserve">you do have.  Continue to do good works in </w:t>
      </w:r>
      <w:r w:rsidR="004558A9">
        <w:rPr>
          <w:rFonts w:ascii="Arial" w:hAnsi="Arial" w:cs="Arial"/>
        </w:rPr>
        <w:t xml:space="preserve">accordance with </w:t>
      </w:r>
      <w:r w:rsidR="00D029E8">
        <w:rPr>
          <w:rFonts w:ascii="Arial" w:hAnsi="Arial" w:cs="Arial"/>
        </w:rPr>
        <w:t xml:space="preserve">the finest traditions of the Knights of Columbus and Father McGivney.   </w:t>
      </w:r>
      <w:r w:rsidR="00F44925">
        <w:rPr>
          <w:rFonts w:ascii="Arial" w:hAnsi="Arial" w:cs="Arial"/>
        </w:rPr>
        <w:t xml:space="preserve">  </w:t>
      </w:r>
    </w:p>
    <w:p w14:paraId="2F72ECEA" w14:textId="77777777" w:rsidR="00805D60" w:rsidRPr="007B6124" w:rsidRDefault="00805D60" w:rsidP="00805D60">
      <w:pPr>
        <w:spacing w:after="0"/>
        <w:ind w:left="405"/>
        <w:rPr>
          <w:rFonts w:ascii="Arial" w:hAnsi="Arial" w:cs="Arial"/>
        </w:rPr>
      </w:pPr>
    </w:p>
    <w:p w14:paraId="66F79D7B" w14:textId="77777777" w:rsidR="00805D60" w:rsidRPr="007B6124" w:rsidRDefault="00805D60" w:rsidP="00C515E4">
      <w:pPr>
        <w:spacing w:after="0"/>
        <w:rPr>
          <w:rFonts w:ascii="Arial" w:hAnsi="Arial" w:cs="Arial"/>
        </w:rPr>
      </w:pPr>
      <w:r w:rsidRPr="007B6124">
        <w:rPr>
          <w:rFonts w:ascii="Arial" w:hAnsi="Arial" w:cs="Arial"/>
        </w:rPr>
        <w:t xml:space="preserve">o </w:t>
      </w:r>
      <w:r w:rsidRPr="007B6124">
        <w:rPr>
          <w:rFonts w:ascii="Arial" w:hAnsi="Arial" w:cs="Arial"/>
          <w:u w:val="single"/>
        </w:rPr>
        <w:t>Closing Prayer</w:t>
      </w:r>
      <w:r w:rsidR="007C79F3" w:rsidRPr="007B6124">
        <w:rPr>
          <w:rFonts w:ascii="Arial" w:hAnsi="Arial" w:cs="Arial"/>
        </w:rPr>
        <w:t xml:space="preserve">: </w:t>
      </w:r>
      <w:r w:rsidR="00466FFF">
        <w:rPr>
          <w:rFonts w:ascii="Arial" w:hAnsi="Arial" w:cs="Arial"/>
        </w:rPr>
        <w:t>W</w:t>
      </w:r>
      <w:r w:rsidR="00466FFF" w:rsidRPr="007B6124">
        <w:rPr>
          <w:rFonts w:ascii="Arial" w:hAnsi="Arial" w:cs="Arial"/>
        </w:rPr>
        <w:t>GK John Donnelly</w:t>
      </w:r>
      <w:r w:rsidR="00466FFF">
        <w:rPr>
          <w:rFonts w:ascii="Arial" w:hAnsi="Arial" w:cs="Arial"/>
        </w:rPr>
        <w:t xml:space="preserve"> </w:t>
      </w:r>
      <w:r w:rsidR="008B3C98">
        <w:rPr>
          <w:rFonts w:ascii="Arial" w:hAnsi="Arial" w:cs="Arial"/>
        </w:rPr>
        <w:t>led the closing prayer</w:t>
      </w:r>
      <w:r w:rsidR="00224CEB">
        <w:rPr>
          <w:rFonts w:ascii="Arial" w:hAnsi="Arial" w:cs="Arial"/>
        </w:rPr>
        <w:t>.</w:t>
      </w:r>
    </w:p>
    <w:p w14:paraId="446154AB" w14:textId="77777777" w:rsidR="00805D60" w:rsidRPr="007B6124" w:rsidRDefault="00805D60" w:rsidP="00805D60">
      <w:pPr>
        <w:spacing w:after="0"/>
        <w:ind w:left="405"/>
        <w:rPr>
          <w:rFonts w:ascii="Arial" w:hAnsi="Arial" w:cs="Arial"/>
          <w:u w:val="single"/>
        </w:rPr>
      </w:pPr>
    </w:p>
    <w:p w14:paraId="64FA0DEB" w14:textId="77777777" w:rsidR="00CD5B91" w:rsidRPr="007B6124" w:rsidRDefault="00805D60" w:rsidP="00805D60">
      <w:pPr>
        <w:rPr>
          <w:rFonts w:ascii="Arial" w:hAnsi="Arial" w:cs="Arial"/>
        </w:rPr>
      </w:pPr>
      <w:r w:rsidRPr="007B6124">
        <w:rPr>
          <w:rFonts w:ascii="Arial" w:hAnsi="Arial" w:cs="Arial"/>
        </w:rPr>
        <w:t xml:space="preserve">o </w:t>
      </w:r>
      <w:r w:rsidRPr="007B6124">
        <w:rPr>
          <w:rFonts w:ascii="Arial" w:hAnsi="Arial" w:cs="Arial"/>
          <w:u w:val="single"/>
        </w:rPr>
        <w:t>Council Meeting Adjourned</w:t>
      </w:r>
      <w:r w:rsidRPr="007B6124">
        <w:rPr>
          <w:rFonts w:ascii="Arial" w:hAnsi="Arial" w:cs="Arial"/>
        </w:rPr>
        <w:t xml:space="preserve">: </w:t>
      </w:r>
      <w:r w:rsidR="00466FFF">
        <w:rPr>
          <w:rFonts w:ascii="Arial" w:hAnsi="Arial" w:cs="Arial"/>
        </w:rPr>
        <w:t>10</w:t>
      </w:r>
      <w:r w:rsidR="008B7727">
        <w:rPr>
          <w:rFonts w:ascii="Arial" w:hAnsi="Arial" w:cs="Arial"/>
        </w:rPr>
        <w:t>:</w:t>
      </w:r>
      <w:r w:rsidR="006E05E3">
        <w:rPr>
          <w:rFonts w:ascii="Arial" w:hAnsi="Arial" w:cs="Arial"/>
        </w:rPr>
        <w:t>5</w:t>
      </w:r>
      <w:r w:rsidR="00466FFF">
        <w:rPr>
          <w:rFonts w:ascii="Arial" w:hAnsi="Arial" w:cs="Arial"/>
        </w:rPr>
        <w:t>3</w:t>
      </w:r>
      <w:r w:rsidR="00224CEB">
        <w:rPr>
          <w:rFonts w:ascii="Arial" w:hAnsi="Arial" w:cs="Arial"/>
        </w:rPr>
        <w:t xml:space="preserve"> </w:t>
      </w:r>
      <w:r w:rsidR="00466FFF">
        <w:rPr>
          <w:rFonts w:ascii="Arial" w:hAnsi="Arial" w:cs="Arial"/>
        </w:rPr>
        <w:t>a</w:t>
      </w:r>
      <w:r w:rsidR="00224CEB">
        <w:rPr>
          <w:rFonts w:ascii="Arial" w:hAnsi="Arial" w:cs="Arial"/>
        </w:rPr>
        <w:t>m</w:t>
      </w:r>
      <w:r w:rsidRPr="007B6124">
        <w:rPr>
          <w:rFonts w:ascii="Arial" w:hAnsi="Arial" w:cs="Arial"/>
        </w:rPr>
        <w:t xml:space="preserve"> by the </w:t>
      </w:r>
      <w:r w:rsidR="00224CEB">
        <w:rPr>
          <w:rFonts w:ascii="Arial" w:hAnsi="Arial" w:cs="Arial"/>
        </w:rPr>
        <w:t>W</w:t>
      </w:r>
      <w:r w:rsidRPr="007B6124">
        <w:rPr>
          <w:rFonts w:ascii="Arial" w:hAnsi="Arial" w:cs="Arial"/>
        </w:rPr>
        <w:t>GK John Donnelly</w:t>
      </w:r>
    </w:p>
    <w:sectPr w:rsidR="00CD5B91" w:rsidRPr="007B6124" w:rsidSect="0094235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E02D4" w14:textId="77777777" w:rsidR="001C2567" w:rsidRDefault="001C2567" w:rsidP="00773BAD">
      <w:pPr>
        <w:spacing w:after="0" w:line="240" w:lineRule="auto"/>
      </w:pPr>
      <w:r>
        <w:separator/>
      </w:r>
    </w:p>
  </w:endnote>
  <w:endnote w:type="continuationSeparator" w:id="0">
    <w:p w14:paraId="49DB178D" w14:textId="77777777" w:rsidR="001C2567" w:rsidRDefault="001C2567" w:rsidP="0077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BB2ED" w14:textId="77777777" w:rsidR="001C2567" w:rsidRDefault="001C2567" w:rsidP="00773BAD">
      <w:pPr>
        <w:spacing w:after="0" w:line="240" w:lineRule="auto"/>
      </w:pPr>
      <w:r>
        <w:separator/>
      </w:r>
    </w:p>
  </w:footnote>
  <w:footnote w:type="continuationSeparator" w:id="0">
    <w:p w14:paraId="2DCA52C5" w14:textId="77777777" w:rsidR="001C2567" w:rsidRDefault="001C2567" w:rsidP="0077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8D741" w14:textId="77777777" w:rsidR="00773BAD" w:rsidRPr="00773BAD" w:rsidRDefault="00773BAD" w:rsidP="00773BAD">
    <w:pPr>
      <w:jc w:val="center"/>
      <w:rPr>
        <w:rFonts w:ascii="Arial" w:hAnsi="Arial" w:cs="Arial"/>
        <w:b/>
        <w:u w:val="single"/>
      </w:rPr>
    </w:pPr>
    <w:r w:rsidRPr="007B6124">
      <w:rPr>
        <w:rFonts w:ascii="Arial" w:hAnsi="Arial" w:cs="Arial"/>
        <w:b/>
        <w:u w:val="single"/>
      </w:rPr>
      <w:t xml:space="preserve">Knights of Columbus Council Meeting Minutes, </w:t>
    </w:r>
    <w:proofErr w:type="spellStart"/>
    <w:r w:rsidRPr="007B6124">
      <w:rPr>
        <w:rFonts w:ascii="Arial" w:hAnsi="Arial" w:cs="Arial"/>
        <w:b/>
        <w:u w:val="single"/>
      </w:rPr>
      <w:t>Yongsan</w:t>
    </w:r>
    <w:proofErr w:type="spellEnd"/>
    <w:r w:rsidRPr="007B6124">
      <w:rPr>
        <w:rFonts w:ascii="Arial" w:hAnsi="Arial" w:cs="Arial"/>
        <w:b/>
        <w:u w:val="single"/>
      </w:rPr>
      <w:t xml:space="preserve"> Korea – </w:t>
    </w:r>
    <w:r>
      <w:rPr>
        <w:rFonts w:ascii="Arial" w:hAnsi="Arial" w:cs="Arial"/>
        <w:b/>
        <w:u w:val="single"/>
      </w:rPr>
      <w:t>201</w:t>
    </w:r>
    <w:r w:rsidR="00FB5DA4">
      <w:rPr>
        <w:rFonts w:ascii="Arial" w:hAnsi="Arial" w:cs="Arial"/>
        <w:b/>
        <w:u w:val="single"/>
      </w:rPr>
      <w:t>70</w:t>
    </w:r>
    <w:r w:rsidR="00E748CC">
      <w:rPr>
        <w:rFonts w:ascii="Arial" w:hAnsi="Arial" w:cs="Arial"/>
        <w:b/>
        <w:u w:val="single"/>
      </w:rPr>
      <w:t>5</w:t>
    </w:r>
    <w:r w:rsidR="00FB5DA4">
      <w:rPr>
        <w:rFonts w:ascii="Arial" w:hAnsi="Arial" w:cs="Arial"/>
        <w:b/>
        <w:u w:val="single"/>
      </w:rPr>
      <w:t>0</w:t>
    </w:r>
    <w:r w:rsidR="00E748CC">
      <w:rPr>
        <w:rFonts w:ascii="Arial" w:hAnsi="Arial" w:cs="Arial"/>
        <w:b/>
        <w:u w:val="single"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73F6"/>
    <w:multiLevelType w:val="hybridMultilevel"/>
    <w:tmpl w:val="2D9ADBE4"/>
    <w:lvl w:ilvl="0" w:tplc="C0BCA680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15B7248"/>
    <w:multiLevelType w:val="hybridMultilevel"/>
    <w:tmpl w:val="1BAACB98"/>
    <w:lvl w:ilvl="0" w:tplc="91640B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D093A"/>
    <w:multiLevelType w:val="hybridMultilevel"/>
    <w:tmpl w:val="24228B3E"/>
    <w:lvl w:ilvl="0" w:tplc="0C3836EA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4F05FE6"/>
    <w:multiLevelType w:val="hybridMultilevel"/>
    <w:tmpl w:val="6340FEEE"/>
    <w:lvl w:ilvl="0" w:tplc="2B804E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A0E44"/>
    <w:multiLevelType w:val="hybridMultilevel"/>
    <w:tmpl w:val="0CB4C3F2"/>
    <w:lvl w:ilvl="0" w:tplc="77A8D64E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1644220"/>
    <w:multiLevelType w:val="hybridMultilevel"/>
    <w:tmpl w:val="FD94DB52"/>
    <w:lvl w:ilvl="0" w:tplc="5F9C67A0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2974193"/>
    <w:multiLevelType w:val="hybridMultilevel"/>
    <w:tmpl w:val="E3AE149C"/>
    <w:lvl w:ilvl="0" w:tplc="40AC8236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91D4A1B"/>
    <w:multiLevelType w:val="hybridMultilevel"/>
    <w:tmpl w:val="B76C28C0"/>
    <w:lvl w:ilvl="0" w:tplc="D70802EE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39D44519"/>
    <w:multiLevelType w:val="hybridMultilevel"/>
    <w:tmpl w:val="76CA8C78"/>
    <w:lvl w:ilvl="0" w:tplc="29CA7D46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3C8324AE"/>
    <w:multiLevelType w:val="hybridMultilevel"/>
    <w:tmpl w:val="70D28924"/>
    <w:lvl w:ilvl="0" w:tplc="22BE2EBC"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4995202"/>
    <w:multiLevelType w:val="hybridMultilevel"/>
    <w:tmpl w:val="E31087B8"/>
    <w:lvl w:ilvl="0" w:tplc="373C6D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C6C2E"/>
    <w:multiLevelType w:val="hybridMultilevel"/>
    <w:tmpl w:val="AF225FA4"/>
    <w:lvl w:ilvl="0" w:tplc="A462B5D2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88843CC"/>
    <w:multiLevelType w:val="hybridMultilevel"/>
    <w:tmpl w:val="2F5402A6"/>
    <w:lvl w:ilvl="0" w:tplc="BBA4332A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49963967"/>
    <w:multiLevelType w:val="hybridMultilevel"/>
    <w:tmpl w:val="028CF618"/>
    <w:lvl w:ilvl="0" w:tplc="72F80F58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4B943DCB"/>
    <w:multiLevelType w:val="hybridMultilevel"/>
    <w:tmpl w:val="2D6AA75C"/>
    <w:lvl w:ilvl="0" w:tplc="5720CC54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619E3A66"/>
    <w:multiLevelType w:val="hybridMultilevel"/>
    <w:tmpl w:val="DF347E5E"/>
    <w:lvl w:ilvl="0" w:tplc="5172E326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628F5911"/>
    <w:multiLevelType w:val="hybridMultilevel"/>
    <w:tmpl w:val="97AAF6B6"/>
    <w:lvl w:ilvl="0" w:tplc="DB5E1E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6694A"/>
    <w:multiLevelType w:val="hybridMultilevel"/>
    <w:tmpl w:val="FA565F06"/>
    <w:lvl w:ilvl="0" w:tplc="DC5A2190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74676311"/>
    <w:multiLevelType w:val="hybridMultilevel"/>
    <w:tmpl w:val="F7A63676"/>
    <w:lvl w:ilvl="0" w:tplc="AED0E5DE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79AF02E7"/>
    <w:multiLevelType w:val="hybridMultilevel"/>
    <w:tmpl w:val="795A0600"/>
    <w:lvl w:ilvl="0" w:tplc="4544D866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6"/>
  </w:num>
  <w:num w:numId="5">
    <w:abstractNumId w:val="3"/>
  </w:num>
  <w:num w:numId="6">
    <w:abstractNumId w:val="18"/>
  </w:num>
  <w:num w:numId="7">
    <w:abstractNumId w:val="15"/>
  </w:num>
  <w:num w:numId="8">
    <w:abstractNumId w:val="17"/>
  </w:num>
  <w:num w:numId="9">
    <w:abstractNumId w:val="6"/>
  </w:num>
  <w:num w:numId="10">
    <w:abstractNumId w:val="4"/>
  </w:num>
  <w:num w:numId="11">
    <w:abstractNumId w:val="7"/>
  </w:num>
  <w:num w:numId="12">
    <w:abstractNumId w:val="12"/>
  </w:num>
  <w:num w:numId="13">
    <w:abstractNumId w:val="1"/>
  </w:num>
  <w:num w:numId="14">
    <w:abstractNumId w:val="19"/>
  </w:num>
  <w:num w:numId="15">
    <w:abstractNumId w:val="11"/>
  </w:num>
  <w:num w:numId="16">
    <w:abstractNumId w:val="14"/>
  </w:num>
  <w:num w:numId="17">
    <w:abstractNumId w:val="8"/>
  </w:num>
  <w:num w:numId="18">
    <w:abstractNumId w:val="0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60"/>
    <w:rsid w:val="0000052F"/>
    <w:rsid w:val="00003082"/>
    <w:rsid w:val="000108AD"/>
    <w:rsid w:val="000306DD"/>
    <w:rsid w:val="00030D3D"/>
    <w:rsid w:val="00034B61"/>
    <w:rsid w:val="00042966"/>
    <w:rsid w:val="00051CBE"/>
    <w:rsid w:val="0006494A"/>
    <w:rsid w:val="00067373"/>
    <w:rsid w:val="000775DC"/>
    <w:rsid w:val="00082BD7"/>
    <w:rsid w:val="00086DDD"/>
    <w:rsid w:val="00095F2D"/>
    <w:rsid w:val="0009679F"/>
    <w:rsid w:val="000E2CD7"/>
    <w:rsid w:val="000E37AF"/>
    <w:rsid w:val="000F2FBB"/>
    <w:rsid w:val="001049AD"/>
    <w:rsid w:val="00104A71"/>
    <w:rsid w:val="0011509C"/>
    <w:rsid w:val="00123BB1"/>
    <w:rsid w:val="00126D79"/>
    <w:rsid w:val="00127C50"/>
    <w:rsid w:val="00127C81"/>
    <w:rsid w:val="00130365"/>
    <w:rsid w:val="00132F26"/>
    <w:rsid w:val="00134818"/>
    <w:rsid w:val="00157838"/>
    <w:rsid w:val="00164ADB"/>
    <w:rsid w:val="00164AE1"/>
    <w:rsid w:val="001808D9"/>
    <w:rsid w:val="0019342F"/>
    <w:rsid w:val="00195A8E"/>
    <w:rsid w:val="001A0345"/>
    <w:rsid w:val="001A5A38"/>
    <w:rsid w:val="001A6343"/>
    <w:rsid w:val="001A7CE0"/>
    <w:rsid w:val="001B6D75"/>
    <w:rsid w:val="001C2109"/>
    <w:rsid w:val="001C2567"/>
    <w:rsid w:val="001D0EDF"/>
    <w:rsid w:val="001E3D16"/>
    <w:rsid w:val="001F266F"/>
    <w:rsid w:val="001F34F0"/>
    <w:rsid w:val="00204E32"/>
    <w:rsid w:val="00224160"/>
    <w:rsid w:val="00224B7B"/>
    <w:rsid w:val="00224CEB"/>
    <w:rsid w:val="0023299A"/>
    <w:rsid w:val="002420F7"/>
    <w:rsid w:val="0025630C"/>
    <w:rsid w:val="0026034E"/>
    <w:rsid w:val="002617FF"/>
    <w:rsid w:val="00267D7E"/>
    <w:rsid w:val="0029301E"/>
    <w:rsid w:val="002A715F"/>
    <w:rsid w:val="002E0131"/>
    <w:rsid w:val="002E4E07"/>
    <w:rsid w:val="002F5714"/>
    <w:rsid w:val="00301DEA"/>
    <w:rsid w:val="00314399"/>
    <w:rsid w:val="00332721"/>
    <w:rsid w:val="00344B98"/>
    <w:rsid w:val="00365C48"/>
    <w:rsid w:val="00367B90"/>
    <w:rsid w:val="003708F8"/>
    <w:rsid w:val="00371D69"/>
    <w:rsid w:val="00380308"/>
    <w:rsid w:val="00381B63"/>
    <w:rsid w:val="00382E3A"/>
    <w:rsid w:val="00383DCE"/>
    <w:rsid w:val="003A533E"/>
    <w:rsid w:val="003C3612"/>
    <w:rsid w:val="003D2763"/>
    <w:rsid w:val="003F2492"/>
    <w:rsid w:val="004011AA"/>
    <w:rsid w:val="004106F6"/>
    <w:rsid w:val="00411FF9"/>
    <w:rsid w:val="00436408"/>
    <w:rsid w:val="00445C54"/>
    <w:rsid w:val="004478AB"/>
    <w:rsid w:val="00450532"/>
    <w:rsid w:val="004558A9"/>
    <w:rsid w:val="00457245"/>
    <w:rsid w:val="0046409D"/>
    <w:rsid w:val="00464E6B"/>
    <w:rsid w:val="00466FFF"/>
    <w:rsid w:val="00471959"/>
    <w:rsid w:val="00472548"/>
    <w:rsid w:val="004748F0"/>
    <w:rsid w:val="0049680E"/>
    <w:rsid w:val="004A35BF"/>
    <w:rsid w:val="004A565D"/>
    <w:rsid w:val="004A6613"/>
    <w:rsid w:val="004E6883"/>
    <w:rsid w:val="004E6E48"/>
    <w:rsid w:val="004F6138"/>
    <w:rsid w:val="00501833"/>
    <w:rsid w:val="00514BBB"/>
    <w:rsid w:val="00516782"/>
    <w:rsid w:val="00525EA2"/>
    <w:rsid w:val="00534F13"/>
    <w:rsid w:val="00535DE8"/>
    <w:rsid w:val="0055452C"/>
    <w:rsid w:val="0057123E"/>
    <w:rsid w:val="005771BD"/>
    <w:rsid w:val="005779D5"/>
    <w:rsid w:val="005A4B38"/>
    <w:rsid w:val="005D2F00"/>
    <w:rsid w:val="005D748E"/>
    <w:rsid w:val="005E68AB"/>
    <w:rsid w:val="005F1A17"/>
    <w:rsid w:val="005F513D"/>
    <w:rsid w:val="005F5BF6"/>
    <w:rsid w:val="00611F76"/>
    <w:rsid w:val="00612054"/>
    <w:rsid w:val="0061788F"/>
    <w:rsid w:val="00617D9B"/>
    <w:rsid w:val="00634D4B"/>
    <w:rsid w:val="00647E4C"/>
    <w:rsid w:val="006628D1"/>
    <w:rsid w:val="006759BA"/>
    <w:rsid w:val="00680E02"/>
    <w:rsid w:val="00687D07"/>
    <w:rsid w:val="00694DB7"/>
    <w:rsid w:val="006A3ACB"/>
    <w:rsid w:val="006B0842"/>
    <w:rsid w:val="006B7EDD"/>
    <w:rsid w:val="006B7FED"/>
    <w:rsid w:val="006C7AE3"/>
    <w:rsid w:val="006D0978"/>
    <w:rsid w:val="006D5847"/>
    <w:rsid w:val="006E00D9"/>
    <w:rsid w:val="006E05E3"/>
    <w:rsid w:val="006E576C"/>
    <w:rsid w:val="006E7CA2"/>
    <w:rsid w:val="007239B7"/>
    <w:rsid w:val="00737E00"/>
    <w:rsid w:val="00743BC2"/>
    <w:rsid w:val="00756EB0"/>
    <w:rsid w:val="0075703F"/>
    <w:rsid w:val="00757D5D"/>
    <w:rsid w:val="00764FA9"/>
    <w:rsid w:val="00767A19"/>
    <w:rsid w:val="00773BAD"/>
    <w:rsid w:val="00790AAA"/>
    <w:rsid w:val="007A1208"/>
    <w:rsid w:val="007A56E1"/>
    <w:rsid w:val="007B0561"/>
    <w:rsid w:val="007B21BA"/>
    <w:rsid w:val="007B6124"/>
    <w:rsid w:val="007C17C3"/>
    <w:rsid w:val="007C6162"/>
    <w:rsid w:val="007C79F3"/>
    <w:rsid w:val="00805D60"/>
    <w:rsid w:val="00807B88"/>
    <w:rsid w:val="00807E31"/>
    <w:rsid w:val="00812E87"/>
    <w:rsid w:val="00826483"/>
    <w:rsid w:val="00826CA1"/>
    <w:rsid w:val="00830DCC"/>
    <w:rsid w:val="008340B1"/>
    <w:rsid w:val="0083632D"/>
    <w:rsid w:val="00841DCB"/>
    <w:rsid w:val="00856410"/>
    <w:rsid w:val="00893940"/>
    <w:rsid w:val="008A031F"/>
    <w:rsid w:val="008B31B4"/>
    <w:rsid w:val="008B3C98"/>
    <w:rsid w:val="008B7309"/>
    <w:rsid w:val="008B7727"/>
    <w:rsid w:val="008C03F1"/>
    <w:rsid w:val="008C533A"/>
    <w:rsid w:val="008D73AC"/>
    <w:rsid w:val="008E1EA1"/>
    <w:rsid w:val="008E6BF3"/>
    <w:rsid w:val="00900123"/>
    <w:rsid w:val="00942356"/>
    <w:rsid w:val="0094245D"/>
    <w:rsid w:val="00943254"/>
    <w:rsid w:val="00980698"/>
    <w:rsid w:val="009909F4"/>
    <w:rsid w:val="00990ED8"/>
    <w:rsid w:val="00993077"/>
    <w:rsid w:val="009A14DF"/>
    <w:rsid w:val="009B3969"/>
    <w:rsid w:val="009C0CC4"/>
    <w:rsid w:val="009D77C6"/>
    <w:rsid w:val="009E05C3"/>
    <w:rsid w:val="00A05799"/>
    <w:rsid w:val="00A0732B"/>
    <w:rsid w:val="00A27D18"/>
    <w:rsid w:val="00A44485"/>
    <w:rsid w:val="00A524DA"/>
    <w:rsid w:val="00A75B1A"/>
    <w:rsid w:val="00A8435F"/>
    <w:rsid w:val="00A90878"/>
    <w:rsid w:val="00AA4E78"/>
    <w:rsid w:val="00AB62FD"/>
    <w:rsid w:val="00AD1222"/>
    <w:rsid w:val="00AD3AE9"/>
    <w:rsid w:val="00AF5B49"/>
    <w:rsid w:val="00B01972"/>
    <w:rsid w:val="00B3620C"/>
    <w:rsid w:val="00B522CD"/>
    <w:rsid w:val="00B561EC"/>
    <w:rsid w:val="00B63E98"/>
    <w:rsid w:val="00B768F8"/>
    <w:rsid w:val="00B839CC"/>
    <w:rsid w:val="00B92A34"/>
    <w:rsid w:val="00BA55CB"/>
    <w:rsid w:val="00BB0F8D"/>
    <w:rsid w:val="00BB1B7E"/>
    <w:rsid w:val="00BC54BB"/>
    <w:rsid w:val="00BC7E92"/>
    <w:rsid w:val="00BD5378"/>
    <w:rsid w:val="00BE6E51"/>
    <w:rsid w:val="00BF15BA"/>
    <w:rsid w:val="00C23146"/>
    <w:rsid w:val="00C27929"/>
    <w:rsid w:val="00C27FEB"/>
    <w:rsid w:val="00C3481A"/>
    <w:rsid w:val="00C41054"/>
    <w:rsid w:val="00C446E4"/>
    <w:rsid w:val="00C45C2C"/>
    <w:rsid w:val="00C50372"/>
    <w:rsid w:val="00C515E4"/>
    <w:rsid w:val="00C61622"/>
    <w:rsid w:val="00C718C5"/>
    <w:rsid w:val="00C9053C"/>
    <w:rsid w:val="00CA7DB3"/>
    <w:rsid w:val="00CC3C5D"/>
    <w:rsid w:val="00CD5B91"/>
    <w:rsid w:val="00CD698B"/>
    <w:rsid w:val="00CE64E5"/>
    <w:rsid w:val="00CF5E70"/>
    <w:rsid w:val="00D029E8"/>
    <w:rsid w:val="00D0419A"/>
    <w:rsid w:val="00D06832"/>
    <w:rsid w:val="00D27651"/>
    <w:rsid w:val="00D32CD0"/>
    <w:rsid w:val="00D71E2B"/>
    <w:rsid w:val="00D720A5"/>
    <w:rsid w:val="00D83EAA"/>
    <w:rsid w:val="00D92730"/>
    <w:rsid w:val="00DA5320"/>
    <w:rsid w:val="00DB20DC"/>
    <w:rsid w:val="00DB57C1"/>
    <w:rsid w:val="00DC4523"/>
    <w:rsid w:val="00DC589E"/>
    <w:rsid w:val="00DE30D1"/>
    <w:rsid w:val="00DE3292"/>
    <w:rsid w:val="00DE3402"/>
    <w:rsid w:val="00DF6355"/>
    <w:rsid w:val="00DF6639"/>
    <w:rsid w:val="00E00689"/>
    <w:rsid w:val="00E03A82"/>
    <w:rsid w:val="00E11D44"/>
    <w:rsid w:val="00E15CAC"/>
    <w:rsid w:val="00E161AB"/>
    <w:rsid w:val="00E2421A"/>
    <w:rsid w:val="00E25BA5"/>
    <w:rsid w:val="00E57A65"/>
    <w:rsid w:val="00E60BF0"/>
    <w:rsid w:val="00E73E23"/>
    <w:rsid w:val="00E748CC"/>
    <w:rsid w:val="00E82139"/>
    <w:rsid w:val="00E92202"/>
    <w:rsid w:val="00E96A46"/>
    <w:rsid w:val="00EA08F8"/>
    <w:rsid w:val="00EA2C46"/>
    <w:rsid w:val="00EB2E7D"/>
    <w:rsid w:val="00EB6917"/>
    <w:rsid w:val="00ED0714"/>
    <w:rsid w:val="00ED674A"/>
    <w:rsid w:val="00EE56EF"/>
    <w:rsid w:val="00EF0675"/>
    <w:rsid w:val="00F06688"/>
    <w:rsid w:val="00F371D4"/>
    <w:rsid w:val="00F44925"/>
    <w:rsid w:val="00F47D38"/>
    <w:rsid w:val="00F47F92"/>
    <w:rsid w:val="00F47FBB"/>
    <w:rsid w:val="00F503F4"/>
    <w:rsid w:val="00F5194A"/>
    <w:rsid w:val="00F635CA"/>
    <w:rsid w:val="00F66A70"/>
    <w:rsid w:val="00F66A97"/>
    <w:rsid w:val="00F7038A"/>
    <w:rsid w:val="00F71851"/>
    <w:rsid w:val="00F75BD8"/>
    <w:rsid w:val="00F92F6C"/>
    <w:rsid w:val="00F9545E"/>
    <w:rsid w:val="00F96283"/>
    <w:rsid w:val="00FB42A5"/>
    <w:rsid w:val="00FB5DA4"/>
    <w:rsid w:val="00FB62A3"/>
    <w:rsid w:val="00FD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334F"/>
  <w15:chartTrackingRefBased/>
  <w15:docId w15:val="{DBB79934-8690-4EDD-9989-8985545C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5D6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05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42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73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BAD"/>
  </w:style>
  <w:style w:type="paragraph" w:styleId="Footer">
    <w:name w:val="footer"/>
    <w:basedOn w:val="Normal"/>
    <w:link w:val="FooterChar"/>
    <w:uiPriority w:val="99"/>
    <w:unhideWhenUsed/>
    <w:rsid w:val="00773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a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C:\Users\Gary\AppData\Roaming\Microsoft\Templates\Single spaced (blank).dotx</Template>
  <TotalTime>0</TotalTime>
  <Pages>2</Pages>
  <Words>756</Words>
  <Characters>4310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McKenna</dc:creator>
  <cp:keywords/>
  <dc:description/>
  <cp:lastModifiedBy>John Donnelly</cp:lastModifiedBy>
  <cp:revision>2</cp:revision>
  <dcterms:created xsi:type="dcterms:W3CDTF">2017-05-27T04:41:00Z</dcterms:created>
  <dcterms:modified xsi:type="dcterms:W3CDTF">2017-05-27T04:41:00Z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