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66" w:rsidRPr="007B6124" w:rsidRDefault="00773BAD" w:rsidP="00D55946">
      <w:pPr>
        <w:spacing w:after="0" w:line="240" w:lineRule="auto"/>
        <w:rPr>
          <w:rFonts w:ascii="Arial" w:hAnsi="Arial" w:cs="Arial"/>
        </w:rPr>
      </w:pPr>
      <w:r>
        <w:rPr>
          <w:rFonts w:ascii="Arial" w:hAnsi="Arial" w:cs="Arial"/>
        </w:rPr>
        <w:t xml:space="preserve">o </w:t>
      </w:r>
      <w:r w:rsidR="00F92F6C">
        <w:rPr>
          <w:rFonts w:ascii="Arial" w:hAnsi="Arial" w:cs="Arial"/>
        </w:rPr>
        <w:t xml:space="preserve">The </w:t>
      </w:r>
      <w:r w:rsidR="00462793">
        <w:rPr>
          <w:rFonts w:ascii="Arial" w:hAnsi="Arial" w:cs="Arial"/>
        </w:rPr>
        <w:t>3</w:t>
      </w:r>
      <w:r w:rsidR="00E748CC">
        <w:rPr>
          <w:rFonts w:ascii="Arial" w:hAnsi="Arial" w:cs="Arial"/>
        </w:rPr>
        <w:t xml:space="preserve"> </w:t>
      </w:r>
      <w:r w:rsidR="00462793">
        <w:rPr>
          <w:rFonts w:ascii="Arial" w:hAnsi="Arial" w:cs="Arial"/>
        </w:rPr>
        <w:t>June</w:t>
      </w:r>
      <w:r w:rsidR="00F92F6C">
        <w:rPr>
          <w:rFonts w:ascii="Arial" w:hAnsi="Arial" w:cs="Arial"/>
        </w:rPr>
        <w:t xml:space="preserve"> 2017</w:t>
      </w:r>
      <w:r>
        <w:rPr>
          <w:rFonts w:ascii="Arial" w:hAnsi="Arial" w:cs="Arial"/>
        </w:rPr>
        <w:t xml:space="preserve"> </w:t>
      </w:r>
      <w:r w:rsidR="00805D60" w:rsidRPr="007B6124">
        <w:rPr>
          <w:rFonts w:ascii="Arial" w:hAnsi="Arial" w:cs="Arial"/>
        </w:rPr>
        <w:t>meet</w:t>
      </w:r>
      <w:r w:rsidR="00525EA2" w:rsidRPr="007B6124">
        <w:rPr>
          <w:rFonts w:ascii="Arial" w:hAnsi="Arial" w:cs="Arial"/>
        </w:rPr>
        <w:t xml:space="preserve">ing was called to order at </w:t>
      </w:r>
      <w:r w:rsidR="00E748CC">
        <w:rPr>
          <w:rFonts w:ascii="Arial" w:hAnsi="Arial" w:cs="Arial"/>
        </w:rPr>
        <w:t>10:</w:t>
      </w:r>
      <w:r w:rsidR="00314399">
        <w:rPr>
          <w:rFonts w:ascii="Arial" w:hAnsi="Arial" w:cs="Arial"/>
        </w:rPr>
        <w:t>0</w:t>
      </w:r>
      <w:r w:rsidR="00520683">
        <w:rPr>
          <w:rFonts w:ascii="Arial" w:hAnsi="Arial" w:cs="Arial"/>
        </w:rPr>
        <w:t>0</w:t>
      </w:r>
      <w:r w:rsidR="00F92F6C">
        <w:rPr>
          <w:rFonts w:ascii="Arial" w:hAnsi="Arial" w:cs="Arial"/>
        </w:rPr>
        <w:t xml:space="preserve"> </w:t>
      </w:r>
      <w:r w:rsidR="00805D60" w:rsidRPr="007B6124">
        <w:rPr>
          <w:rFonts w:ascii="Arial" w:hAnsi="Arial" w:cs="Arial"/>
        </w:rPr>
        <w:t xml:space="preserve">am by </w:t>
      </w:r>
      <w:r w:rsidR="00F92F6C">
        <w:rPr>
          <w:rFonts w:ascii="Arial" w:hAnsi="Arial" w:cs="Arial"/>
        </w:rPr>
        <w:t>W</w:t>
      </w:r>
      <w:r w:rsidR="00805D60" w:rsidRPr="007B6124">
        <w:rPr>
          <w:rFonts w:ascii="Arial" w:hAnsi="Arial" w:cs="Arial"/>
        </w:rPr>
        <w:t xml:space="preserve">GK </w:t>
      </w:r>
      <w:r w:rsidR="00525EA2" w:rsidRPr="007B6124">
        <w:rPr>
          <w:rFonts w:ascii="Arial" w:hAnsi="Arial" w:cs="Arial"/>
        </w:rPr>
        <w:t>John Donnelly</w:t>
      </w:r>
      <w:r w:rsidR="00805D60" w:rsidRPr="007B6124">
        <w:rPr>
          <w:rFonts w:ascii="Arial" w:hAnsi="Arial" w:cs="Arial"/>
        </w:rPr>
        <w:t>.</w:t>
      </w:r>
    </w:p>
    <w:p w:rsidR="00D55946" w:rsidRDefault="00D55946" w:rsidP="00D55946">
      <w:pPr>
        <w:spacing w:after="0" w:line="240" w:lineRule="auto"/>
        <w:rPr>
          <w:rFonts w:ascii="Arial" w:hAnsi="Arial" w:cs="Arial"/>
        </w:rPr>
      </w:pPr>
    </w:p>
    <w:p w:rsidR="00805D60" w:rsidRDefault="00805D60" w:rsidP="00D55946">
      <w:pPr>
        <w:spacing w:after="0" w:line="240" w:lineRule="auto"/>
        <w:rPr>
          <w:rFonts w:ascii="Arial" w:hAnsi="Arial" w:cs="Arial"/>
        </w:rPr>
      </w:pPr>
      <w:r w:rsidRPr="007B6124">
        <w:rPr>
          <w:rFonts w:ascii="Arial" w:hAnsi="Arial" w:cs="Arial"/>
        </w:rPr>
        <w:t xml:space="preserve">o </w:t>
      </w:r>
      <w:r w:rsidR="00525EA2" w:rsidRPr="007B6124">
        <w:rPr>
          <w:rFonts w:ascii="Arial" w:hAnsi="Arial" w:cs="Arial"/>
        </w:rPr>
        <w:t xml:space="preserve">Opening Prayer given by the </w:t>
      </w:r>
      <w:r w:rsidR="00520683">
        <w:rPr>
          <w:rFonts w:ascii="Arial" w:hAnsi="Arial" w:cs="Arial"/>
        </w:rPr>
        <w:t>Worthy Lecturer</w:t>
      </w:r>
      <w:r w:rsidRPr="007B6124">
        <w:rPr>
          <w:rFonts w:ascii="Arial" w:hAnsi="Arial" w:cs="Arial"/>
        </w:rPr>
        <w:t>.</w:t>
      </w:r>
    </w:p>
    <w:p w:rsidR="00D55946" w:rsidRPr="007B6124" w:rsidRDefault="00D55946" w:rsidP="00D55946">
      <w:pPr>
        <w:spacing w:after="0" w:line="240" w:lineRule="auto"/>
        <w:rPr>
          <w:rFonts w:ascii="Arial" w:hAnsi="Arial" w:cs="Arial"/>
        </w:rPr>
      </w:pPr>
    </w:p>
    <w:p w:rsidR="00805D60" w:rsidRPr="007B6124" w:rsidRDefault="00805D60" w:rsidP="00805D60">
      <w:pPr>
        <w:rPr>
          <w:rFonts w:ascii="Arial" w:hAnsi="Arial" w:cs="Arial"/>
        </w:rPr>
      </w:pPr>
      <w:r w:rsidRPr="007B6124">
        <w:rPr>
          <w:rFonts w:ascii="Arial" w:hAnsi="Arial" w:cs="Arial"/>
        </w:rPr>
        <w:t xml:space="preserve">o </w:t>
      </w:r>
      <w:r w:rsidR="00900123" w:rsidRPr="007B6124">
        <w:rPr>
          <w:rFonts w:ascii="Arial" w:hAnsi="Arial" w:cs="Arial"/>
          <w:u w:val="single"/>
        </w:rPr>
        <w:t xml:space="preserve">Council Meeting Officer </w:t>
      </w:r>
      <w:r w:rsidRPr="007B6124">
        <w:rPr>
          <w:rFonts w:ascii="Arial" w:hAnsi="Arial" w:cs="Arial"/>
          <w:u w:val="single"/>
        </w:rPr>
        <w:t>Rol</w:t>
      </w:r>
      <w:r w:rsidR="00900123" w:rsidRPr="007B6124">
        <w:rPr>
          <w:rFonts w:ascii="Arial" w:hAnsi="Arial" w:cs="Arial"/>
          <w:u w:val="single"/>
        </w:rPr>
        <w:t>l</w:t>
      </w:r>
      <w:r w:rsidRPr="007B6124">
        <w:rPr>
          <w:rFonts w:ascii="Arial" w:hAnsi="Arial" w:cs="Arial"/>
        </w:rPr>
        <w:t>:     A – Absent     P – Present     E – Excused</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540"/>
        <w:gridCol w:w="2700"/>
        <w:gridCol w:w="450"/>
        <w:gridCol w:w="2700"/>
        <w:gridCol w:w="450"/>
      </w:tblGrid>
      <w:tr w:rsidR="00805D60" w:rsidRPr="007B6124" w:rsidTr="00773BAD">
        <w:tc>
          <w:tcPr>
            <w:tcW w:w="2875" w:type="dxa"/>
          </w:tcPr>
          <w:p w:rsidR="00805D60" w:rsidRPr="007B6124" w:rsidRDefault="00805D60" w:rsidP="00790AAA">
            <w:pPr>
              <w:spacing w:after="0" w:line="240" w:lineRule="auto"/>
              <w:rPr>
                <w:rFonts w:ascii="Arial" w:hAnsi="Arial" w:cs="Arial"/>
              </w:rPr>
            </w:pPr>
            <w:r w:rsidRPr="007B6124">
              <w:rPr>
                <w:rFonts w:ascii="Arial" w:hAnsi="Arial" w:cs="Arial"/>
              </w:rPr>
              <w:t>o Grand Knight</w:t>
            </w:r>
            <w:r w:rsidR="00942356" w:rsidRPr="007B6124">
              <w:rPr>
                <w:rFonts w:ascii="Arial" w:hAnsi="Arial" w:cs="Arial"/>
              </w:rPr>
              <w:t xml:space="preserve"> (GK)</w:t>
            </w:r>
            <w:r w:rsidRPr="007B6124">
              <w:rPr>
                <w:rFonts w:ascii="Arial" w:hAnsi="Arial" w:cs="Arial"/>
              </w:rPr>
              <w:t xml:space="preserve">: </w:t>
            </w:r>
          </w:p>
        </w:tc>
        <w:tc>
          <w:tcPr>
            <w:tcW w:w="540" w:type="dxa"/>
            <w:shd w:val="clear" w:color="auto" w:fill="F2F2F2" w:themeFill="background1" w:themeFillShade="F2"/>
          </w:tcPr>
          <w:p w:rsidR="00805D60" w:rsidRPr="00104A71" w:rsidRDefault="00314399" w:rsidP="00790AAA">
            <w:pPr>
              <w:spacing w:after="0" w:line="240" w:lineRule="auto"/>
              <w:jc w:val="center"/>
              <w:rPr>
                <w:rFonts w:ascii="Arial" w:hAnsi="Arial" w:cs="Arial"/>
              </w:rPr>
            </w:pPr>
            <w:r>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Financial Secretary: </w:t>
            </w:r>
          </w:p>
        </w:tc>
        <w:tc>
          <w:tcPr>
            <w:tcW w:w="450" w:type="dxa"/>
            <w:shd w:val="clear" w:color="auto" w:fill="F2F2F2" w:themeFill="background1" w:themeFillShade="F2"/>
          </w:tcPr>
          <w:p w:rsidR="00805D60" w:rsidRPr="007B6124" w:rsidRDefault="00F92F6C" w:rsidP="00790AAA">
            <w:pPr>
              <w:spacing w:after="0" w:line="240" w:lineRule="auto"/>
              <w:jc w:val="center"/>
              <w:rPr>
                <w:rFonts w:ascii="Arial" w:hAnsi="Arial" w:cs="Arial"/>
              </w:rPr>
            </w:pPr>
            <w:r>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Inside Guard:        </w:t>
            </w:r>
          </w:p>
        </w:tc>
        <w:tc>
          <w:tcPr>
            <w:tcW w:w="450" w:type="dxa"/>
            <w:shd w:val="clear" w:color="auto" w:fill="F2F2F2" w:themeFill="background1" w:themeFillShade="F2"/>
          </w:tcPr>
          <w:p w:rsidR="00805D60" w:rsidRPr="007B6124" w:rsidRDefault="00520683" w:rsidP="00790AAA">
            <w:pPr>
              <w:spacing w:after="0" w:line="240" w:lineRule="auto"/>
              <w:jc w:val="center"/>
              <w:rPr>
                <w:rFonts w:ascii="Arial" w:hAnsi="Arial" w:cs="Arial"/>
              </w:rPr>
            </w:pPr>
            <w:r>
              <w:rPr>
                <w:rFonts w:ascii="Arial" w:hAnsi="Arial" w:cs="Arial"/>
              </w:rPr>
              <w:t>E</w:t>
            </w:r>
          </w:p>
        </w:tc>
      </w:tr>
      <w:tr w:rsidR="00805D60" w:rsidRPr="007B6124" w:rsidTr="00773BAD">
        <w:tc>
          <w:tcPr>
            <w:tcW w:w="2875"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Chaplain: </w:t>
            </w:r>
          </w:p>
        </w:tc>
        <w:tc>
          <w:tcPr>
            <w:tcW w:w="540" w:type="dxa"/>
            <w:shd w:val="clear" w:color="auto" w:fill="F2F2F2" w:themeFill="background1" w:themeFillShade="F2"/>
          </w:tcPr>
          <w:p w:rsidR="00805D60" w:rsidRPr="00104A71" w:rsidRDefault="00E748CC" w:rsidP="00790AAA">
            <w:pPr>
              <w:spacing w:after="0" w:line="240" w:lineRule="auto"/>
              <w:jc w:val="center"/>
              <w:rPr>
                <w:rFonts w:ascii="Arial" w:hAnsi="Arial" w:cs="Arial"/>
              </w:rPr>
            </w:pPr>
            <w:r>
              <w:rPr>
                <w:rFonts w:ascii="Arial" w:hAnsi="Arial" w:cs="Arial"/>
              </w:rPr>
              <w:t>E</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Treasurer:                </w:t>
            </w:r>
          </w:p>
        </w:tc>
        <w:tc>
          <w:tcPr>
            <w:tcW w:w="450" w:type="dxa"/>
            <w:shd w:val="clear" w:color="auto" w:fill="F2F2F2" w:themeFill="background1" w:themeFillShade="F2"/>
          </w:tcPr>
          <w:p w:rsidR="00805D60" w:rsidRPr="007B6124" w:rsidRDefault="00F92F6C" w:rsidP="00790AAA">
            <w:pPr>
              <w:spacing w:after="0" w:line="240" w:lineRule="auto"/>
              <w:jc w:val="center"/>
              <w:rPr>
                <w:rFonts w:ascii="Arial" w:hAnsi="Arial" w:cs="Arial"/>
              </w:rPr>
            </w:pPr>
            <w:r>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Outside Guard:     </w:t>
            </w:r>
          </w:p>
        </w:tc>
        <w:tc>
          <w:tcPr>
            <w:tcW w:w="450" w:type="dxa"/>
            <w:shd w:val="clear" w:color="auto" w:fill="F2F2F2" w:themeFill="background1" w:themeFillShade="F2"/>
          </w:tcPr>
          <w:p w:rsidR="00805D60" w:rsidRPr="007B6124" w:rsidRDefault="00520683" w:rsidP="00790AAA">
            <w:pPr>
              <w:spacing w:after="0" w:line="240" w:lineRule="auto"/>
              <w:jc w:val="center"/>
              <w:rPr>
                <w:rFonts w:ascii="Arial" w:hAnsi="Arial" w:cs="Arial"/>
              </w:rPr>
            </w:pPr>
            <w:r>
              <w:rPr>
                <w:rFonts w:ascii="Arial" w:hAnsi="Arial" w:cs="Arial"/>
              </w:rPr>
              <w:t>E</w:t>
            </w:r>
          </w:p>
        </w:tc>
      </w:tr>
      <w:tr w:rsidR="00805D60" w:rsidRPr="007B6124" w:rsidTr="00773BAD">
        <w:tc>
          <w:tcPr>
            <w:tcW w:w="2875"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Deputy Grand Knight: </w:t>
            </w:r>
          </w:p>
        </w:tc>
        <w:tc>
          <w:tcPr>
            <w:tcW w:w="540" w:type="dxa"/>
            <w:shd w:val="clear" w:color="auto" w:fill="F2F2F2" w:themeFill="background1" w:themeFillShade="F2"/>
          </w:tcPr>
          <w:p w:rsidR="00805D60" w:rsidRPr="00104A71" w:rsidRDefault="00E748CC" w:rsidP="00790AAA">
            <w:pPr>
              <w:spacing w:after="0" w:line="240" w:lineRule="auto"/>
              <w:jc w:val="center"/>
              <w:rPr>
                <w:rFonts w:ascii="Arial" w:hAnsi="Arial" w:cs="Arial"/>
              </w:rPr>
            </w:pPr>
            <w:r>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Lecturer:                  </w:t>
            </w:r>
          </w:p>
        </w:tc>
        <w:tc>
          <w:tcPr>
            <w:tcW w:w="450" w:type="dxa"/>
            <w:shd w:val="clear" w:color="auto" w:fill="F2F2F2" w:themeFill="background1" w:themeFillShade="F2"/>
          </w:tcPr>
          <w:p w:rsidR="00805D60" w:rsidRPr="007B6124" w:rsidRDefault="00314399" w:rsidP="00790AAA">
            <w:pPr>
              <w:spacing w:after="0" w:line="240" w:lineRule="auto"/>
              <w:jc w:val="center"/>
              <w:rPr>
                <w:rFonts w:ascii="Arial" w:hAnsi="Arial" w:cs="Arial"/>
              </w:rPr>
            </w:pPr>
            <w:r>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o Trustee (3</w:t>
            </w:r>
            <w:r w:rsidRPr="007B6124">
              <w:rPr>
                <w:rFonts w:ascii="Arial" w:hAnsi="Arial" w:cs="Arial"/>
                <w:vertAlign w:val="superscript"/>
              </w:rPr>
              <w:t>rd</w:t>
            </w:r>
            <w:r w:rsidRPr="007B6124">
              <w:rPr>
                <w:rFonts w:ascii="Arial" w:hAnsi="Arial" w:cs="Arial"/>
              </w:rPr>
              <w:t xml:space="preserve"> Year):</w:t>
            </w:r>
          </w:p>
        </w:tc>
        <w:tc>
          <w:tcPr>
            <w:tcW w:w="450" w:type="dxa"/>
            <w:shd w:val="clear" w:color="auto" w:fill="F2F2F2" w:themeFill="background1" w:themeFillShade="F2"/>
          </w:tcPr>
          <w:p w:rsidR="00805D60" w:rsidRPr="007B6124" w:rsidRDefault="00F92F6C" w:rsidP="00790AAA">
            <w:pPr>
              <w:spacing w:after="0" w:line="240" w:lineRule="auto"/>
              <w:jc w:val="center"/>
              <w:rPr>
                <w:rFonts w:ascii="Arial" w:hAnsi="Arial" w:cs="Arial"/>
              </w:rPr>
            </w:pPr>
            <w:r>
              <w:rPr>
                <w:rFonts w:ascii="Arial" w:hAnsi="Arial" w:cs="Arial"/>
              </w:rPr>
              <w:t>P</w:t>
            </w:r>
          </w:p>
        </w:tc>
      </w:tr>
      <w:tr w:rsidR="00805D60" w:rsidRPr="007B6124" w:rsidTr="00773BAD">
        <w:tc>
          <w:tcPr>
            <w:tcW w:w="2875" w:type="dxa"/>
          </w:tcPr>
          <w:p w:rsidR="00805D60" w:rsidRPr="007B6124" w:rsidRDefault="00805D60" w:rsidP="00790AAA">
            <w:pPr>
              <w:spacing w:after="0" w:line="240" w:lineRule="auto"/>
              <w:rPr>
                <w:rFonts w:ascii="Arial" w:hAnsi="Arial" w:cs="Arial"/>
              </w:rPr>
            </w:pPr>
            <w:r w:rsidRPr="007B6124">
              <w:rPr>
                <w:rFonts w:ascii="Arial" w:hAnsi="Arial" w:cs="Arial"/>
              </w:rPr>
              <w:t>o Chancellor:</w:t>
            </w:r>
          </w:p>
        </w:tc>
        <w:tc>
          <w:tcPr>
            <w:tcW w:w="540" w:type="dxa"/>
            <w:shd w:val="clear" w:color="auto" w:fill="F2F2F2" w:themeFill="background1" w:themeFillShade="F2"/>
          </w:tcPr>
          <w:p w:rsidR="00805D60" w:rsidRPr="00104A71" w:rsidRDefault="00E748CC" w:rsidP="00790AAA">
            <w:pPr>
              <w:spacing w:after="0" w:line="240" w:lineRule="auto"/>
              <w:jc w:val="center"/>
              <w:rPr>
                <w:rFonts w:ascii="Arial" w:hAnsi="Arial" w:cs="Arial"/>
              </w:rPr>
            </w:pPr>
            <w:r>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Advocate:                </w:t>
            </w:r>
          </w:p>
        </w:tc>
        <w:tc>
          <w:tcPr>
            <w:tcW w:w="450" w:type="dxa"/>
            <w:shd w:val="clear" w:color="auto" w:fill="F2F2F2" w:themeFill="background1" w:themeFillShade="F2"/>
          </w:tcPr>
          <w:p w:rsidR="00805D60" w:rsidRPr="007B6124" w:rsidRDefault="00E748CC" w:rsidP="00790AAA">
            <w:pPr>
              <w:spacing w:after="0" w:line="240" w:lineRule="auto"/>
              <w:jc w:val="center"/>
              <w:rPr>
                <w:rFonts w:ascii="Arial" w:hAnsi="Arial" w:cs="Arial"/>
              </w:rPr>
            </w:pPr>
            <w:r>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o Trustee (2</w:t>
            </w:r>
            <w:r w:rsidRPr="007B6124">
              <w:rPr>
                <w:rFonts w:ascii="Arial" w:hAnsi="Arial" w:cs="Arial"/>
                <w:vertAlign w:val="superscript"/>
              </w:rPr>
              <w:t>nd</w:t>
            </w:r>
            <w:r w:rsidRPr="007B6124">
              <w:rPr>
                <w:rFonts w:ascii="Arial" w:hAnsi="Arial" w:cs="Arial"/>
              </w:rPr>
              <w:t xml:space="preserve"> Year):</w:t>
            </w:r>
          </w:p>
        </w:tc>
        <w:tc>
          <w:tcPr>
            <w:tcW w:w="450" w:type="dxa"/>
            <w:shd w:val="clear" w:color="auto" w:fill="F2F2F2" w:themeFill="background1" w:themeFillShade="F2"/>
          </w:tcPr>
          <w:p w:rsidR="00805D60" w:rsidRPr="007B6124" w:rsidRDefault="00E748CC" w:rsidP="00F92F6C">
            <w:pPr>
              <w:spacing w:after="0" w:line="240" w:lineRule="auto"/>
              <w:rPr>
                <w:rFonts w:ascii="Arial" w:hAnsi="Arial" w:cs="Arial"/>
              </w:rPr>
            </w:pPr>
            <w:r>
              <w:rPr>
                <w:rFonts w:ascii="Arial" w:hAnsi="Arial" w:cs="Arial"/>
              </w:rPr>
              <w:t xml:space="preserve"> E</w:t>
            </w:r>
          </w:p>
        </w:tc>
      </w:tr>
      <w:tr w:rsidR="00805D60" w:rsidRPr="007B6124" w:rsidTr="00773BAD">
        <w:tc>
          <w:tcPr>
            <w:tcW w:w="2875" w:type="dxa"/>
          </w:tcPr>
          <w:p w:rsidR="00805D60" w:rsidRPr="007B6124" w:rsidRDefault="00805D60" w:rsidP="00790AAA">
            <w:pPr>
              <w:spacing w:after="0" w:line="240" w:lineRule="auto"/>
              <w:rPr>
                <w:rFonts w:ascii="Arial" w:hAnsi="Arial" w:cs="Arial"/>
              </w:rPr>
            </w:pPr>
            <w:r w:rsidRPr="007B6124">
              <w:rPr>
                <w:rFonts w:ascii="Arial" w:hAnsi="Arial" w:cs="Arial"/>
              </w:rPr>
              <w:t>o Recorder:</w:t>
            </w:r>
          </w:p>
        </w:tc>
        <w:tc>
          <w:tcPr>
            <w:tcW w:w="540" w:type="dxa"/>
          </w:tcPr>
          <w:p w:rsidR="00805D60" w:rsidRPr="007B6124" w:rsidRDefault="00F92F6C" w:rsidP="00790AAA">
            <w:pPr>
              <w:spacing w:after="0" w:line="240" w:lineRule="auto"/>
              <w:jc w:val="center"/>
              <w:rPr>
                <w:rFonts w:ascii="Arial" w:hAnsi="Arial" w:cs="Arial"/>
              </w:rPr>
            </w:pPr>
            <w:r>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 xml:space="preserve">o Warden:                  </w:t>
            </w:r>
          </w:p>
        </w:tc>
        <w:tc>
          <w:tcPr>
            <w:tcW w:w="450" w:type="dxa"/>
            <w:shd w:val="clear" w:color="auto" w:fill="F2F2F2" w:themeFill="background1" w:themeFillShade="F2"/>
          </w:tcPr>
          <w:p w:rsidR="00805D60" w:rsidRPr="007B6124" w:rsidRDefault="00314399" w:rsidP="00790AAA">
            <w:pPr>
              <w:spacing w:after="0" w:line="240" w:lineRule="auto"/>
              <w:jc w:val="center"/>
              <w:rPr>
                <w:rFonts w:ascii="Arial" w:hAnsi="Arial" w:cs="Arial"/>
              </w:rPr>
            </w:pPr>
            <w:r>
              <w:rPr>
                <w:rFonts w:ascii="Arial" w:hAnsi="Arial" w:cs="Arial"/>
              </w:rPr>
              <w:t>P</w:t>
            </w:r>
          </w:p>
        </w:tc>
        <w:tc>
          <w:tcPr>
            <w:tcW w:w="2700" w:type="dxa"/>
          </w:tcPr>
          <w:p w:rsidR="00805D60" w:rsidRPr="007B6124" w:rsidRDefault="00805D60" w:rsidP="00790AAA">
            <w:pPr>
              <w:spacing w:after="0" w:line="240" w:lineRule="auto"/>
              <w:rPr>
                <w:rFonts w:ascii="Arial" w:hAnsi="Arial" w:cs="Arial"/>
              </w:rPr>
            </w:pPr>
            <w:r w:rsidRPr="007B6124">
              <w:rPr>
                <w:rFonts w:ascii="Arial" w:hAnsi="Arial" w:cs="Arial"/>
              </w:rPr>
              <w:t>o Trustee (1</w:t>
            </w:r>
            <w:r w:rsidRPr="007B6124">
              <w:rPr>
                <w:rFonts w:ascii="Arial" w:hAnsi="Arial" w:cs="Arial"/>
                <w:vertAlign w:val="superscript"/>
              </w:rPr>
              <w:t>st</w:t>
            </w:r>
            <w:r w:rsidRPr="007B6124">
              <w:rPr>
                <w:rFonts w:ascii="Arial" w:hAnsi="Arial" w:cs="Arial"/>
              </w:rPr>
              <w:t xml:space="preserve"> Year): </w:t>
            </w:r>
          </w:p>
        </w:tc>
        <w:tc>
          <w:tcPr>
            <w:tcW w:w="450" w:type="dxa"/>
            <w:shd w:val="clear" w:color="auto" w:fill="F2F2F2" w:themeFill="background1" w:themeFillShade="F2"/>
          </w:tcPr>
          <w:p w:rsidR="00805D60" w:rsidRPr="007B6124" w:rsidRDefault="00E748CC" w:rsidP="00790AAA">
            <w:pPr>
              <w:spacing w:after="0" w:line="240" w:lineRule="auto"/>
              <w:jc w:val="center"/>
              <w:rPr>
                <w:rFonts w:ascii="Arial" w:hAnsi="Arial" w:cs="Arial"/>
              </w:rPr>
            </w:pPr>
            <w:r>
              <w:rPr>
                <w:rFonts w:ascii="Arial" w:hAnsi="Arial" w:cs="Arial"/>
              </w:rPr>
              <w:t>E</w:t>
            </w:r>
          </w:p>
        </w:tc>
      </w:tr>
    </w:tbl>
    <w:p w:rsidR="00805D60" w:rsidRPr="007B6124" w:rsidRDefault="00805D60" w:rsidP="00790AAA">
      <w:pPr>
        <w:spacing w:after="0" w:line="240" w:lineRule="auto"/>
        <w:rPr>
          <w:rFonts w:ascii="Arial" w:hAnsi="Arial" w:cs="Arial"/>
        </w:rPr>
      </w:pPr>
    </w:p>
    <w:p w:rsidR="00805D60" w:rsidRPr="007B6124" w:rsidRDefault="00805D60" w:rsidP="00805D60">
      <w:pPr>
        <w:spacing w:after="0"/>
        <w:rPr>
          <w:rFonts w:ascii="Arial" w:hAnsi="Arial" w:cs="Arial"/>
        </w:rPr>
      </w:pPr>
      <w:r w:rsidRPr="007B6124">
        <w:rPr>
          <w:rFonts w:ascii="Arial" w:hAnsi="Arial" w:cs="Arial"/>
        </w:rPr>
        <w:t>Minutes</w:t>
      </w:r>
      <w:r w:rsidR="00900123" w:rsidRPr="007B6124">
        <w:rPr>
          <w:rFonts w:ascii="Arial" w:hAnsi="Arial" w:cs="Arial"/>
        </w:rPr>
        <w:t xml:space="preserve">: </w:t>
      </w:r>
      <w:r w:rsidR="002F5013">
        <w:rPr>
          <w:rFonts w:ascii="Arial" w:hAnsi="Arial" w:cs="Arial"/>
        </w:rPr>
        <w:t xml:space="preserve">Last month’s </w:t>
      </w:r>
      <w:r w:rsidR="002F5013" w:rsidRPr="007B6124">
        <w:rPr>
          <w:rFonts w:ascii="Arial" w:hAnsi="Arial" w:cs="Arial"/>
        </w:rPr>
        <w:t xml:space="preserve">minutes </w:t>
      </w:r>
      <w:r w:rsidR="002F5013">
        <w:rPr>
          <w:rFonts w:ascii="Arial" w:hAnsi="Arial" w:cs="Arial"/>
        </w:rPr>
        <w:t>were reviewed by council members and approved as written.</w:t>
      </w:r>
    </w:p>
    <w:p w:rsidR="00805D60" w:rsidRPr="007B6124" w:rsidRDefault="00805D60" w:rsidP="00805D60">
      <w:pPr>
        <w:spacing w:after="0"/>
        <w:rPr>
          <w:rFonts w:ascii="Arial" w:hAnsi="Arial" w:cs="Arial"/>
        </w:rPr>
      </w:pPr>
    </w:p>
    <w:p w:rsidR="00805D60" w:rsidRPr="007B6124" w:rsidRDefault="00C515E4" w:rsidP="00805D60">
      <w:pPr>
        <w:spacing w:after="0"/>
        <w:rPr>
          <w:rFonts w:ascii="Arial" w:hAnsi="Arial" w:cs="Arial"/>
        </w:rPr>
      </w:pPr>
      <w:r w:rsidRPr="007B6124">
        <w:rPr>
          <w:rFonts w:ascii="Arial" w:hAnsi="Arial" w:cs="Arial"/>
        </w:rPr>
        <w:t xml:space="preserve">o </w:t>
      </w:r>
      <w:r w:rsidRPr="007B6124">
        <w:rPr>
          <w:rFonts w:ascii="Arial" w:hAnsi="Arial" w:cs="Arial"/>
          <w:u w:val="single"/>
        </w:rPr>
        <w:t xml:space="preserve">Worthy </w:t>
      </w:r>
      <w:r w:rsidR="00805D60" w:rsidRPr="007B6124">
        <w:rPr>
          <w:rFonts w:ascii="Arial" w:hAnsi="Arial" w:cs="Arial"/>
          <w:u w:val="single"/>
        </w:rPr>
        <w:t>Grand Knight</w:t>
      </w:r>
      <w:r w:rsidRPr="007B6124">
        <w:rPr>
          <w:rFonts w:ascii="Arial" w:hAnsi="Arial" w:cs="Arial"/>
          <w:u w:val="single"/>
        </w:rPr>
        <w:t xml:space="preserve"> Report</w:t>
      </w:r>
      <w:r w:rsidRPr="007B6124">
        <w:rPr>
          <w:rFonts w:ascii="Arial" w:hAnsi="Arial" w:cs="Arial"/>
        </w:rPr>
        <w:t>:</w:t>
      </w:r>
    </w:p>
    <w:p w:rsidR="001320F0" w:rsidRDefault="00157838" w:rsidP="00805D60">
      <w:pPr>
        <w:spacing w:after="0"/>
        <w:rPr>
          <w:rFonts w:ascii="Arial" w:hAnsi="Arial" w:cs="Arial"/>
        </w:rPr>
      </w:pPr>
      <w:r w:rsidRPr="007B6124">
        <w:rPr>
          <w:rFonts w:ascii="Arial" w:hAnsi="Arial" w:cs="Arial"/>
        </w:rPr>
        <w:t xml:space="preserve">   - </w:t>
      </w:r>
      <w:r w:rsidR="001320F0">
        <w:rPr>
          <w:rFonts w:ascii="Arial" w:hAnsi="Arial" w:cs="Arial"/>
        </w:rPr>
        <w:t xml:space="preserve">Today’s council meeting will be shorter to accommodate the Council elections.  </w:t>
      </w:r>
      <w:r w:rsidR="00C25F0E">
        <w:rPr>
          <w:rFonts w:ascii="Arial" w:hAnsi="Arial" w:cs="Arial"/>
        </w:rPr>
        <w:t>The WGK</w:t>
      </w:r>
      <w:r w:rsidR="001320F0">
        <w:rPr>
          <w:rFonts w:ascii="Arial" w:hAnsi="Arial" w:cs="Arial"/>
        </w:rPr>
        <w:t xml:space="preserve"> polled the council meeting participants if there were any new nominations?  There were none.  </w:t>
      </w:r>
    </w:p>
    <w:p w:rsidR="00150B5E" w:rsidRDefault="00150B5E" w:rsidP="00805D60">
      <w:pPr>
        <w:spacing w:after="0"/>
        <w:rPr>
          <w:rFonts w:ascii="Arial" w:hAnsi="Arial" w:cs="Arial"/>
        </w:rPr>
      </w:pPr>
      <w:r>
        <w:rPr>
          <w:rFonts w:ascii="Arial" w:hAnsi="Arial" w:cs="Arial"/>
        </w:rPr>
        <w:t xml:space="preserve">   - </w:t>
      </w:r>
      <w:r w:rsidR="003818C5">
        <w:rPr>
          <w:rFonts w:ascii="Arial" w:hAnsi="Arial" w:cs="Arial"/>
        </w:rPr>
        <w:t>T</w:t>
      </w:r>
      <w:r>
        <w:rPr>
          <w:rFonts w:ascii="Arial" w:hAnsi="Arial" w:cs="Arial"/>
        </w:rPr>
        <w:t xml:space="preserve">he current list of Council officers </w:t>
      </w:r>
      <w:r w:rsidR="003818C5">
        <w:rPr>
          <w:rFonts w:ascii="Arial" w:hAnsi="Arial" w:cs="Arial"/>
        </w:rPr>
        <w:t>was</w:t>
      </w:r>
      <w:r>
        <w:rPr>
          <w:rFonts w:ascii="Arial" w:hAnsi="Arial" w:cs="Arial"/>
        </w:rPr>
        <w:t xml:space="preserve"> reviewed, with no new nominations, a motion was made</w:t>
      </w:r>
      <w:r w:rsidR="003818C5">
        <w:rPr>
          <w:rFonts w:ascii="Arial" w:hAnsi="Arial" w:cs="Arial"/>
        </w:rPr>
        <w:t>,</w:t>
      </w:r>
      <w:r>
        <w:rPr>
          <w:rFonts w:ascii="Arial" w:hAnsi="Arial" w:cs="Arial"/>
        </w:rPr>
        <w:t xml:space="preserve"> seconded and voted to affirm the Brothers no</w:t>
      </w:r>
      <w:r w:rsidR="00224194">
        <w:rPr>
          <w:rFonts w:ascii="Arial" w:hAnsi="Arial" w:cs="Arial"/>
        </w:rPr>
        <w:t xml:space="preserve">minated for each position.  </w:t>
      </w:r>
      <w:r w:rsidR="00906D7F">
        <w:rPr>
          <w:rFonts w:ascii="Arial" w:hAnsi="Arial" w:cs="Arial"/>
        </w:rPr>
        <w:t xml:space="preserve">Congratulations to Brother Casey selected as the next fraternal year’s WGK and the following </w:t>
      </w:r>
      <w:r w:rsidR="00224194">
        <w:rPr>
          <w:rFonts w:ascii="Arial" w:hAnsi="Arial" w:cs="Arial"/>
        </w:rPr>
        <w:t>results</w:t>
      </w:r>
      <w:r w:rsidR="00906D7F">
        <w:rPr>
          <w:rFonts w:ascii="Arial" w:hAnsi="Arial" w:cs="Arial"/>
        </w:rPr>
        <w:t xml:space="preserve"> with our other Council Brothers</w:t>
      </w:r>
      <w:r w:rsidR="00224194">
        <w:rPr>
          <w:rFonts w:ascii="Arial" w:hAnsi="Arial" w:cs="Arial"/>
        </w:rPr>
        <w:t>:</w:t>
      </w:r>
    </w:p>
    <w:p w:rsidR="00224194" w:rsidRDefault="00224194" w:rsidP="009E6807">
      <w:pPr>
        <w:spacing w:after="0"/>
        <w:ind w:left="720"/>
        <w:rPr>
          <w:rFonts w:ascii="Arial" w:hAnsi="Arial" w:cs="Arial"/>
        </w:rPr>
      </w:pPr>
      <w:r>
        <w:rPr>
          <w:rStyle w:val="m6552970434637980315mbtext"/>
          <w:rFonts w:ascii="Helvetica" w:hAnsi="Helvetica" w:cs="Helvetica"/>
          <w:color w:val="141823"/>
        </w:rPr>
        <w:t xml:space="preserve">o Grand Knight: Casey </w:t>
      </w:r>
      <w:proofErr w:type="spellStart"/>
      <w:r>
        <w:rPr>
          <w:rStyle w:val="m6552970434637980315mbtext"/>
          <w:rFonts w:ascii="Helvetica" w:hAnsi="Helvetica" w:cs="Helvetica"/>
          <w:color w:val="141823"/>
        </w:rPr>
        <w:t>Carr</w:t>
      </w:r>
      <w:proofErr w:type="spellEnd"/>
      <w:r>
        <w:rPr>
          <w:rStyle w:val="m6552970434637980315mbtext"/>
          <w:rFonts w:ascii="Helvetica" w:hAnsi="Helvetica" w:cs="Helvetica"/>
          <w:color w:val="141823"/>
        </w:rPr>
        <w:t xml:space="preserve"> </w:t>
      </w:r>
      <w:r>
        <w:rPr>
          <w:rFonts w:ascii="Helvetica" w:hAnsi="Helvetica" w:cs="Helvetica"/>
          <w:color w:val="141823"/>
        </w:rPr>
        <w:br/>
      </w:r>
      <w:r>
        <w:rPr>
          <w:rStyle w:val="m6552970434637980315mbtext"/>
          <w:rFonts w:ascii="Helvetica" w:hAnsi="Helvetica" w:cs="Helvetica"/>
          <w:color w:val="141823"/>
        </w:rPr>
        <w:t xml:space="preserve">o Deputy Grand Knight: Patrick MacDonald </w:t>
      </w:r>
      <w:r>
        <w:rPr>
          <w:rFonts w:ascii="Helvetica" w:hAnsi="Helvetica" w:cs="Helvetica"/>
          <w:color w:val="141823"/>
        </w:rPr>
        <w:br/>
      </w:r>
      <w:r>
        <w:rPr>
          <w:rStyle w:val="m6552970434637980315mbtext"/>
          <w:rFonts w:ascii="Helvetica" w:hAnsi="Helvetica" w:cs="Helvetica"/>
          <w:color w:val="141823"/>
        </w:rPr>
        <w:t xml:space="preserve">o Chancellor: Gary McKenna </w:t>
      </w:r>
      <w:r>
        <w:rPr>
          <w:rFonts w:ascii="Helvetica" w:hAnsi="Helvetica" w:cs="Helvetica"/>
          <w:color w:val="141823"/>
        </w:rPr>
        <w:br/>
      </w:r>
      <w:r>
        <w:rPr>
          <w:rStyle w:val="m6552970434637980315mbtext"/>
          <w:rFonts w:ascii="Helvetica" w:hAnsi="Helvetica" w:cs="Helvetica"/>
          <w:color w:val="141823"/>
        </w:rPr>
        <w:t xml:space="preserve">o Advocate: Justin Paulette </w:t>
      </w:r>
      <w:r>
        <w:rPr>
          <w:rFonts w:ascii="Helvetica" w:hAnsi="Helvetica" w:cs="Helvetica"/>
          <w:color w:val="141823"/>
        </w:rPr>
        <w:br/>
      </w:r>
      <w:r>
        <w:rPr>
          <w:rStyle w:val="m6552970434637980315mbtext"/>
          <w:rFonts w:ascii="Helvetica" w:hAnsi="Helvetica" w:cs="Helvetica"/>
          <w:color w:val="141823"/>
        </w:rPr>
        <w:t xml:space="preserve">o Warden: Andrew </w:t>
      </w:r>
      <w:proofErr w:type="spellStart"/>
      <w:r>
        <w:rPr>
          <w:rStyle w:val="m6552970434637980315mbtext"/>
          <w:rFonts w:ascii="Helvetica" w:hAnsi="Helvetica" w:cs="Helvetica"/>
          <w:color w:val="141823"/>
        </w:rPr>
        <w:t>LaFountain</w:t>
      </w:r>
      <w:proofErr w:type="spellEnd"/>
      <w:r>
        <w:rPr>
          <w:rStyle w:val="m6552970434637980315mbtext"/>
          <w:rFonts w:ascii="Helvetica" w:hAnsi="Helvetica" w:cs="Helvetica"/>
          <w:color w:val="141823"/>
        </w:rPr>
        <w:t xml:space="preserve"> </w:t>
      </w:r>
      <w:r>
        <w:rPr>
          <w:rFonts w:ascii="Helvetica" w:hAnsi="Helvetica" w:cs="Helvetica"/>
          <w:color w:val="141823"/>
        </w:rPr>
        <w:br/>
      </w:r>
      <w:r>
        <w:rPr>
          <w:rStyle w:val="m6552970434637980315mbtext"/>
          <w:rFonts w:ascii="Helvetica" w:hAnsi="Helvetica" w:cs="Helvetica"/>
          <w:color w:val="141823"/>
        </w:rPr>
        <w:t xml:space="preserve">o Recorder: Jansen Denton </w:t>
      </w:r>
      <w:r>
        <w:rPr>
          <w:rFonts w:ascii="Helvetica" w:hAnsi="Helvetica" w:cs="Helvetica"/>
          <w:color w:val="141823"/>
        </w:rPr>
        <w:br/>
      </w:r>
      <w:r>
        <w:rPr>
          <w:rStyle w:val="m6552970434637980315mbtext"/>
          <w:rFonts w:ascii="Helvetica" w:hAnsi="Helvetica" w:cs="Helvetica"/>
          <w:color w:val="141823"/>
        </w:rPr>
        <w:t xml:space="preserve">o Treasurer: Mike </w:t>
      </w:r>
      <w:proofErr w:type="spellStart"/>
      <w:r>
        <w:rPr>
          <w:rStyle w:val="m6552970434637980315mbtext"/>
          <w:rFonts w:ascii="Helvetica" w:hAnsi="Helvetica" w:cs="Helvetica"/>
          <w:color w:val="141823"/>
        </w:rPr>
        <w:t>Neaverth</w:t>
      </w:r>
      <w:proofErr w:type="spellEnd"/>
      <w:r>
        <w:rPr>
          <w:rStyle w:val="m6552970434637980315mbtext"/>
          <w:rFonts w:ascii="Helvetica" w:hAnsi="Helvetica" w:cs="Helvetica"/>
          <w:color w:val="141823"/>
        </w:rPr>
        <w:t xml:space="preserve"> </w:t>
      </w:r>
      <w:r>
        <w:rPr>
          <w:rFonts w:ascii="Helvetica" w:hAnsi="Helvetica" w:cs="Helvetica"/>
          <w:color w:val="141823"/>
        </w:rPr>
        <w:br/>
      </w:r>
      <w:r>
        <w:rPr>
          <w:rStyle w:val="m6552970434637980315mbtext"/>
          <w:rFonts w:ascii="Helvetica" w:hAnsi="Helvetica" w:cs="Helvetica"/>
          <w:color w:val="141823"/>
        </w:rPr>
        <w:t xml:space="preserve">o Inside Guard: Cameron Song Sellers </w:t>
      </w:r>
      <w:r>
        <w:rPr>
          <w:rFonts w:ascii="Helvetica" w:hAnsi="Helvetica" w:cs="Helvetica"/>
          <w:color w:val="141823"/>
        </w:rPr>
        <w:br/>
      </w:r>
      <w:r>
        <w:rPr>
          <w:rStyle w:val="m6552970434637980315mbtext"/>
          <w:rFonts w:ascii="Helvetica" w:hAnsi="Helvetica" w:cs="Helvetica"/>
          <w:color w:val="141823"/>
        </w:rPr>
        <w:t xml:space="preserve">o Outside Guard: Basil Meyer </w:t>
      </w:r>
      <w:r>
        <w:rPr>
          <w:rFonts w:ascii="Helvetica" w:hAnsi="Helvetica" w:cs="Helvetica"/>
          <w:color w:val="141823"/>
        </w:rPr>
        <w:br/>
      </w:r>
      <w:r>
        <w:rPr>
          <w:rStyle w:val="m6552970434637980315mbtext"/>
          <w:rFonts w:ascii="Helvetica" w:hAnsi="Helvetica" w:cs="Helvetica"/>
          <w:color w:val="141823"/>
        </w:rPr>
        <w:t xml:space="preserve">o 3 </w:t>
      </w:r>
      <w:proofErr w:type="spellStart"/>
      <w:r>
        <w:rPr>
          <w:rStyle w:val="m6552970434637980315mbtext"/>
          <w:rFonts w:ascii="Helvetica" w:hAnsi="Helvetica" w:cs="Helvetica"/>
          <w:color w:val="141823"/>
        </w:rPr>
        <w:t>yr</w:t>
      </w:r>
      <w:proofErr w:type="spellEnd"/>
      <w:r>
        <w:rPr>
          <w:rStyle w:val="m6552970434637980315mbtext"/>
          <w:rFonts w:ascii="Helvetica" w:hAnsi="Helvetica" w:cs="Helvetica"/>
          <w:color w:val="141823"/>
        </w:rPr>
        <w:t xml:space="preserve"> Trustee: John Donnelly </w:t>
      </w:r>
      <w:r>
        <w:rPr>
          <w:rFonts w:ascii="Helvetica" w:hAnsi="Helvetica" w:cs="Helvetica"/>
          <w:color w:val="141823"/>
        </w:rPr>
        <w:br/>
      </w:r>
      <w:r>
        <w:rPr>
          <w:rStyle w:val="m6552970434637980315mbtext"/>
          <w:rFonts w:ascii="Helvetica" w:hAnsi="Helvetica" w:cs="Helvetica"/>
          <w:color w:val="141823"/>
        </w:rPr>
        <w:t xml:space="preserve">o 2yr Trustee: Marty Queenan </w:t>
      </w:r>
      <w:r>
        <w:rPr>
          <w:rFonts w:ascii="Helvetica" w:hAnsi="Helvetica" w:cs="Helvetica"/>
          <w:color w:val="141823"/>
        </w:rPr>
        <w:br/>
      </w:r>
      <w:r>
        <w:rPr>
          <w:rStyle w:val="m6552970434637980315mbtext"/>
          <w:rFonts w:ascii="Helvetica" w:hAnsi="Helvetica" w:cs="Helvetica"/>
          <w:color w:val="141823"/>
        </w:rPr>
        <w:t>o 1yr Trustee: Phil Sheridan</w:t>
      </w:r>
    </w:p>
    <w:p w:rsidR="006F5344" w:rsidRDefault="00150B5E" w:rsidP="00805D60">
      <w:pPr>
        <w:spacing w:after="0"/>
        <w:rPr>
          <w:rFonts w:ascii="Arial" w:hAnsi="Arial" w:cs="Arial"/>
        </w:rPr>
      </w:pPr>
      <w:r>
        <w:rPr>
          <w:rFonts w:ascii="Arial" w:hAnsi="Arial" w:cs="Arial"/>
        </w:rPr>
        <w:t xml:space="preserve"> </w:t>
      </w:r>
      <w:r w:rsidR="003818C5">
        <w:rPr>
          <w:rFonts w:ascii="Arial" w:hAnsi="Arial" w:cs="Arial"/>
        </w:rPr>
        <w:t xml:space="preserve">  - </w:t>
      </w:r>
      <w:r w:rsidR="00873CCD">
        <w:rPr>
          <w:rFonts w:ascii="Arial" w:hAnsi="Arial" w:cs="Arial"/>
        </w:rPr>
        <w:t>T</w:t>
      </w:r>
      <w:r w:rsidR="006F5344">
        <w:rPr>
          <w:rFonts w:ascii="Arial" w:hAnsi="Arial" w:cs="Arial"/>
        </w:rPr>
        <w:t xml:space="preserve">he </w:t>
      </w:r>
      <w:r w:rsidR="00873CCD">
        <w:rPr>
          <w:rFonts w:ascii="Arial" w:hAnsi="Arial" w:cs="Arial"/>
        </w:rPr>
        <w:t xml:space="preserve">truncated </w:t>
      </w:r>
      <w:r w:rsidR="006F5344">
        <w:rPr>
          <w:rFonts w:ascii="Arial" w:hAnsi="Arial" w:cs="Arial"/>
        </w:rPr>
        <w:t>council meeting</w:t>
      </w:r>
      <w:r w:rsidR="00873CCD">
        <w:rPr>
          <w:rFonts w:ascii="Arial" w:hAnsi="Arial" w:cs="Arial"/>
        </w:rPr>
        <w:t xml:space="preserve"> continued</w:t>
      </w:r>
      <w:r w:rsidR="006F5344">
        <w:rPr>
          <w:rFonts w:ascii="Arial" w:hAnsi="Arial" w:cs="Arial"/>
        </w:rPr>
        <w:t>.</w:t>
      </w:r>
    </w:p>
    <w:p w:rsidR="00E0383F" w:rsidRDefault="00E0383F" w:rsidP="00805D60">
      <w:pPr>
        <w:spacing w:after="0"/>
        <w:rPr>
          <w:rFonts w:ascii="Arial" w:hAnsi="Arial" w:cs="Arial"/>
        </w:rPr>
      </w:pPr>
      <w:r>
        <w:rPr>
          <w:rFonts w:ascii="Arial" w:hAnsi="Arial" w:cs="Arial"/>
        </w:rPr>
        <w:t xml:space="preserve">   - Two more candidates are required for double-star Council award.</w:t>
      </w:r>
      <w:r w:rsidR="00873CCD">
        <w:rPr>
          <w:rFonts w:ascii="Arial" w:hAnsi="Arial" w:cs="Arial"/>
        </w:rPr>
        <w:t xml:space="preserve">  Let the WGK know if there are two candidates, Br</w:t>
      </w:r>
      <w:r w:rsidR="00C86245">
        <w:rPr>
          <w:rFonts w:ascii="Arial" w:hAnsi="Arial" w:cs="Arial"/>
        </w:rPr>
        <w:t>other</w:t>
      </w:r>
      <w:r w:rsidR="00873CCD">
        <w:rPr>
          <w:rFonts w:ascii="Arial" w:hAnsi="Arial" w:cs="Arial"/>
        </w:rPr>
        <w:t xml:space="preserve"> Rich knows of one. </w:t>
      </w:r>
    </w:p>
    <w:p w:rsidR="00E0383F" w:rsidRDefault="00E0383F" w:rsidP="00805D60">
      <w:pPr>
        <w:spacing w:after="0"/>
        <w:rPr>
          <w:rFonts w:ascii="Arial" w:hAnsi="Arial" w:cs="Arial"/>
        </w:rPr>
      </w:pPr>
      <w:r>
        <w:rPr>
          <w:rFonts w:ascii="Arial" w:hAnsi="Arial" w:cs="Arial"/>
        </w:rPr>
        <w:t xml:space="preserve">   - New Council Officer Installation on Friday, 9 June (Friday), 1800, MPC – dark suits.</w:t>
      </w:r>
    </w:p>
    <w:p w:rsidR="00943254" w:rsidRDefault="00943254" w:rsidP="00314399">
      <w:pPr>
        <w:spacing w:after="0"/>
        <w:rPr>
          <w:rFonts w:ascii="Arial" w:hAnsi="Arial" w:cs="Arial"/>
        </w:rPr>
      </w:pPr>
    </w:p>
    <w:p w:rsidR="008E1EA1" w:rsidRPr="007B6124" w:rsidRDefault="00805D60" w:rsidP="00805D60">
      <w:pPr>
        <w:spacing w:after="0"/>
        <w:rPr>
          <w:rFonts w:ascii="Arial" w:hAnsi="Arial" w:cs="Arial"/>
        </w:rPr>
      </w:pPr>
      <w:r w:rsidRPr="007B6124">
        <w:rPr>
          <w:rFonts w:ascii="Arial" w:hAnsi="Arial" w:cs="Arial"/>
        </w:rPr>
        <w:t xml:space="preserve">o </w:t>
      </w:r>
      <w:r w:rsidRPr="007B6124">
        <w:rPr>
          <w:rFonts w:ascii="Arial" w:hAnsi="Arial" w:cs="Arial"/>
          <w:u w:val="single"/>
        </w:rPr>
        <w:t>Chaplain Report</w:t>
      </w:r>
      <w:r w:rsidR="008E1EA1" w:rsidRPr="007B6124">
        <w:rPr>
          <w:rFonts w:ascii="Arial" w:hAnsi="Arial" w:cs="Arial"/>
        </w:rPr>
        <w:t xml:space="preserve">: </w:t>
      </w:r>
      <w:r w:rsidR="00B522CD">
        <w:rPr>
          <w:rFonts w:ascii="Arial" w:hAnsi="Arial" w:cs="Arial"/>
        </w:rPr>
        <w:t xml:space="preserve">Father Hammond </w:t>
      </w:r>
      <w:r w:rsidR="008E6BF3">
        <w:rPr>
          <w:rFonts w:ascii="Arial" w:hAnsi="Arial" w:cs="Arial"/>
        </w:rPr>
        <w:t>excused</w:t>
      </w:r>
      <w:r w:rsidR="000718D0">
        <w:rPr>
          <w:rFonts w:ascii="Arial" w:hAnsi="Arial" w:cs="Arial"/>
        </w:rPr>
        <w:t>, still on mission out of the ROK</w:t>
      </w:r>
      <w:r w:rsidR="008E6BF3">
        <w:rPr>
          <w:rFonts w:ascii="Arial" w:hAnsi="Arial" w:cs="Arial"/>
        </w:rPr>
        <w:t>, NSTR.</w:t>
      </w:r>
      <w:r w:rsidR="005779D5">
        <w:rPr>
          <w:rFonts w:ascii="Arial" w:hAnsi="Arial" w:cs="Arial"/>
        </w:rPr>
        <w:t xml:space="preserve"> </w:t>
      </w:r>
      <w:r w:rsidR="001B6D75">
        <w:rPr>
          <w:rFonts w:ascii="Arial" w:hAnsi="Arial" w:cs="Arial"/>
        </w:rPr>
        <w:t xml:space="preserve"> </w:t>
      </w:r>
    </w:p>
    <w:p w:rsidR="00805D60" w:rsidRPr="007B6124" w:rsidRDefault="00805D60" w:rsidP="00805D60">
      <w:pPr>
        <w:spacing w:after="0"/>
        <w:rPr>
          <w:rFonts w:ascii="Arial" w:hAnsi="Arial" w:cs="Arial"/>
        </w:rPr>
      </w:pPr>
    </w:p>
    <w:p w:rsidR="00805D60" w:rsidRPr="007B6124" w:rsidRDefault="00805D60" w:rsidP="00805D60">
      <w:pPr>
        <w:spacing w:after="0"/>
        <w:rPr>
          <w:rFonts w:ascii="Arial" w:hAnsi="Arial" w:cs="Arial"/>
        </w:rPr>
      </w:pPr>
      <w:r w:rsidRPr="007B6124">
        <w:rPr>
          <w:rFonts w:ascii="Arial" w:hAnsi="Arial" w:cs="Arial"/>
        </w:rPr>
        <w:t xml:space="preserve">o </w:t>
      </w:r>
      <w:r w:rsidRPr="007B6124">
        <w:rPr>
          <w:rFonts w:ascii="Arial" w:hAnsi="Arial" w:cs="Arial"/>
          <w:u w:val="single"/>
        </w:rPr>
        <w:t>Treasurer’s Report</w:t>
      </w:r>
      <w:r w:rsidR="00471959">
        <w:rPr>
          <w:rFonts w:ascii="Arial" w:hAnsi="Arial" w:cs="Arial"/>
          <w:u w:val="single"/>
        </w:rPr>
        <w:t xml:space="preserve"> and Financial Report</w:t>
      </w:r>
      <w:r w:rsidRPr="007B6124">
        <w:rPr>
          <w:rFonts w:ascii="Arial" w:hAnsi="Arial" w:cs="Arial"/>
        </w:rPr>
        <w:t xml:space="preserve">: </w:t>
      </w:r>
    </w:p>
    <w:p w:rsidR="00805D60" w:rsidRDefault="006B7FED" w:rsidP="00990ED8">
      <w:pPr>
        <w:spacing w:after="0"/>
        <w:rPr>
          <w:rFonts w:ascii="Arial" w:hAnsi="Arial" w:cs="Arial"/>
        </w:rPr>
      </w:pPr>
      <w:r w:rsidRPr="007B6124">
        <w:rPr>
          <w:rFonts w:ascii="Arial" w:hAnsi="Arial" w:cs="Arial"/>
        </w:rPr>
        <w:t xml:space="preserve">   - </w:t>
      </w:r>
      <w:r w:rsidR="001C2109">
        <w:rPr>
          <w:rFonts w:ascii="Arial" w:hAnsi="Arial" w:cs="Arial"/>
        </w:rPr>
        <w:t>Brother Mike explained t</w:t>
      </w:r>
      <w:r w:rsidR="00095F2D" w:rsidRPr="007B6124">
        <w:rPr>
          <w:rFonts w:ascii="Arial" w:hAnsi="Arial" w:cs="Arial"/>
        </w:rPr>
        <w:t>he Council</w:t>
      </w:r>
      <w:r w:rsidR="001C2109">
        <w:rPr>
          <w:rFonts w:ascii="Arial" w:hAnsi="Arial" w:cs="Arial"/>
        </w:rPr>
        <w:t>’s balance is currently</w:t>
      </w:r>
      <w:r w:rsidR="00095F2D" w:rsidRPr="007B6124">
        <w:rPr>
          <w:rFonts w:ascii="Arial" w:hAnsi="Arial" w:cs="Arial"/>
        </w:rPr>
        <w:t xml:space="preserve"> $</w:t>
      </w:r>
      <w:r w:rsidR="009E44A5">
        <w:rPr>
          <w:rFonts w:ascii="Arial" w:hAnsi="Arial" w:cs="Arial"/>
        </w:rPr>
        <w:t>4,434</w:t>
      </w:r>
      <w:r w:rsidR="008E6BF3">
        <w:rPr>
          <w:rFonts w:ascii="Arial" w:hAnsi="Arial" w:cs="Arial"/>
        </w:rPr>
        <w:t>.00</w:t>
      </w:r>
      <w:r w:rsidR="009E44A5">
        <w:rPr>
          <w:rFonts w:ascii="Arial" w:hAnsi="Arial" w:cs="Arial"/>
        </w:rPr>
        <w:t>.</w:t>
      </w:r>
      <w:r w:rsidR="00E0383F">
        <w:rPr>
          <w:rFonts w:ascii="Arial" w:hAnsi="Arial" w:cs="Arial"/>
        </w:rPr>
        <w:t xml:space="preserve">  The decrease was due to three scholarships being awarded for $1,000.00, $800.00 and $500.00.</w:t>
      </w:r>
    </w:p>
    <w:p w:rsidR="009E44A5" w:rsidRPr="007B6124" w:rsidRDefault="009E44A5" w:rsidP="00990ED8">
      <w:pPr>
        <w:spacing w:after="0"/>
        <w:rPr>
          <w:rFonts w:ascii="Arial" w:hAnsi="Arial" w:cs="Arial"/>
        </w:rPr>
      </w:pPr>
      <w:r>
        <w:rPr>
          <w:rFonts w:ascii="Arial" w:hAnsi="Arial" w:cs="Arial"/>
        </w:rPr>
        <w:t xml:space="preserve">   - Council By-Laws were updated, signed and turned into the Garrison POC by Brother Ernie.</w:t>
      </w:r>
    </w:p>
    <w:p w:rsidR="00C515E4" w:rsidRPr="007B6124" w:rsidRDefault="00C515E4" w:rsidP="00C515E4">
      <w:pPr>
        <w:spacing w:after="0"/>
        <w:rPr>
          <w:rFonts w:ascii="Arial" w:hAnsi="Arial" w:cs="Arial"/>
        </w:rPr>
      </w:pPr>
    </w:p>
    <w:p w:rsidR="00C515E4" w:rsidRPr="007B6124"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Trustees’ Reports</w:t>
      </w:r>
      <w:r w:rsidR="00AF5B49" w:rsidRPr="007B6124">
        <w:rPr>
          <w:rFonts w:ascii="Arial" w:hAnsi="Arial" w:cs="Arial"/>
        </w:rPr>
        <w:t xml:space="preserve">: </w:t>
      </w:r>
      <w:r w:rsidR="008B7309">
        <w:rPr>
          <w:rFonts w:ascii="Arial" w:hAnsi="Arial" w:cs="Arial"/>
        </w:rPr>
        <w:t>NSTR</w:t>
      </w:r>
    </w:p>
    <w:p w:rsidR="006B7EDD" w:rsidRPr="007B6124" w:rsidRDefault="006B7EDD" w:rsidP="00C515E4">
      <w:pPr>
        <w:spacing w:after="0"/>
        <w:rPr>
          <w:rFonts w:ascii="Arial" w:hAnsi="Arial" w:cs="Arial"/>
        </w:rPr>
      </w:pPr>
    </w:p>
    <w:p w:rsidR="009E6807" w:rsidRDefault="00805D60" w:rsidP="008B7309">
      <w:pPr>
        <w:spacing w:after="0"/>
        <w:rPr>
          <w:rFonts w:ascii="Arial" w:hAnsi="Arial" w:cs="Arial"/>
        </w:rPr>
      </w:pPr>
      <w:r w:rsidRPr="007B6124">
        <w:rPr>
          <w:rFonts w:ascii="Arial" w:hAnsi="Arial" w:cs="Arial"/>
        </w:rPr>
        <w:t xml:space="preserve">o </w:t>
      </w:r>
      <w:r w:rsidRPr="007B6124">
        <w:rPr>
          <w:rFonts w:ascii="Arial" w:hAnsi="Arial" w:cs="Arial"/>
          <w:u w:val="single"/>
        </w:rPr>
        <w:t>Chancellor’s Report</w:t>
      </w:r>
      <w:r w:rsidR="0029301E" w:rsidRPr="007B6124">
        <w:rPr>
          <w:rFonts w:ascii="Arial" w:hAnsi="Arial" w:cs="Arial"/>
        </w:rPr>
        <w:t xml:space="preserve">: </w:t>
      </w:r>
      <w:r w:rsidR="0025630C">
        <w:rPr>
          <w:rFonts w:ascii="Arial" w:hAnsi="Arial" w:cs="Arial"/>
        </w:rPr>
        <w:t>NSTR</w:t>
      </w:r>
      <w:r w:rsidR="008B7309">
        <w:rPr>
          <w:rFonts w:ascii="Arial" w:hAnsi="Arial" w:cs="Arial"/>
        </w:rPr>
        <w:t>.</w:t>
      </w:r>
      <w:bookmarkStart w:id="0" w:name="_GoBack"/>
      <w:bookmarkEnd w:id="0"/>
    </w:p>
    <w:p w:rsidR="009E6807" w:rsidRDefault="009E6807" w:rsidP="008B7309">
      <w:pPr>
        <w:spacing w:after="0"/>
        <w:rPr>
          <w:rFonts w:ascii="Arial" w:hAnsi="Arial" w:cs="Arial"/>
        </w:rPr>
      </w:pPr>
    </w:p>
    <w:p w:rsidR="00E96A46" w:rsidRDefault="006B7EDD" w:rsidP="008B7309">
      <w:pPr>
        <w:spacing w:after="0"/>
        <w:rPr>
          <w:rFonts w:ascii="Arial" w:hAnsi="Arial" w:cs="Arial"/>
        </w:rPr>
      </w:pPr>
      <w:r w:rsidRPr="007B6124">
        <w:rPr>
          <w:rFonts w:ascii="Arial" w:hAnsi="Arial" w:cs="Arial"/>
        </w:rPr>
        <w:t xml:space="preserve">o </w:t>
      </w:r>
      <w:r w:rsidRPr="007B6124">
        <w:rPr>
          <w:rFonts w:ascii="Arial" w:hAnsi="Arial" w:cs="Arial"/>
          <w:u w:val="single"/>
        </w:rPr>
        <w:t>Program Director</w:t>
      </w:r>
      <w:r w:rsidR="00E0383F">
        <w:rPr>
          <w:rFonts w:ascii="Arial" w:hAnsi="Arial" w:cs="Arial"/>
        </w:rPr>
        <w:t>:</w:t>
      </w:r>
    </w:p>
    <w:p w:rsidR="00003082" w:rsidRDefault="00E0383F" w:rsidP="00E0383F">
      <w:pPr>
        <w:spacing w:after="0"/>
        <w:rPr>
          <w:rFonts w:ascii="Arial" w:hAnsi="Arial" w:cs="Arial"/>
        </w:rPr>
      </w:pPr>
      <w:r>
        <w:rPr>
          <w:rFonts w:ascii="Arial" w:hAnsi="Arial" w:cs="Arial"/>
        </w:rPr>
        <w:t xml:space="preserve">   - Star Council award submission was made by Brother Casey and the WGK to ensure Council consideration.</w:t>
      </w:r>
    </w:p>
    <w:p w:rsidR="00150B5E" w:rsidRDefault="00150B5E" w:rsidP="00E0383F">
      <w:pPr>
        <w:spacing w:after="0"/>
        <w:rPr>
          <w:rFonts w:ascii="Arial" w:hAnsi="Arial" w:cs="Arial"/>
        </w:rPr>
      </w:pPr>
      <w:r>
        <w:rPr>
          <w:rFonts w:ascii="Arial" w:hAnsi="Arial" w:cs="Arial"/>
        </w:rPr>
        <w:t xml:space="preserve">   - Greater discussion of the 4 June volunteer requirements needed to support the 4 June Pentecost Mass at Seoul American High School.</w:t>
      </w:r>
    </w:p>
    <w:p w:rsidR="00E0383F" w:rsidRDefault="00E0383F" w:rsidP="00E0383F">
      <w:pPr>
        <w:spacing w:after="0"/>
        <w:rPr>
          <w:rFonts w:ascii="Arial" w:hAnsi="Arial" w:cs="Arial"/>
        </w:rPr>
      </w:pPr>
    </w:p>
    <w:p w:rsidR="00195A8E" w:rsidRDefault="00805D60" w:rsidP="00195A8E">
      <w:pPr>
        <w:spacing w:after="0"/>
        <w:rPr>
          <w:rFonts w:ascii="Arial" w:hAnsi="Arial" w:cs="Arial"/>
        </w:rPr>
      </w:pPr>
      <w:r w:rsidRPr="007B6124">
        <w:rPr>
          <w:rFonts w:ascii="Arial" w:hAnsi="Arial" w:cs="Arial"/>
        </w:rPr>
        <w:t xml:space="preserve">o </w:t>
      </w:r>
      <w:r w:rsidRPr="007B6124">
        <w:rPr>
          <w:rFonts w:ascii="Arial" w:hAnsi="Arial" w:cs="Arial"/>
          <w:u w:val="single"/>
        </w:rPr>
        <w:t>Deputy Director</w:t>
      </w:r>
      <w:r w:rsidR="00EE56EF" w:rsidRPr="007B6124">
        <w:rPr>
          <w:rFonts w:ascii="Arial" w:hAnsi="Arial" w:cs="Arial"/>
        </w:rPr>
        <w:t xml:space="preserve">: </w:t>
      </w:r>
      <w:r w:rsidR="009E05C3">
        <w:rPr>
          <w:rFonts w:ascii="Arial" w:hAnsi="Arial" w:cs="Arial"/>
        </w:rPr>
        <w:t>NSTR</w:t>
      </w:r>
      <w:r w:rsidR="00EB6917">
        <w:rPr>
          <w:rFonts w:ascii="Arial" w:hAnsi="Arial" w:cs="Arial"/>
        </w:rPr>
        <w:t xml:space="preserve">.  </w:t>
      </w:r>
      <w:r w:rsidR="00195A8E">
        <w:rPr>
          <w:rFonts w:ascii="Arial" w:hAnsi="Arial" w:cs="Arial"/>
        </w:rPr>
        <w:t xml:space="preserve">     </w:t>
      </w:r>
    </w:p>
    <w:p w:rsidR="00EB6917" w:rsidRDefault="00EB6917" w:rsidP="00195A8E">
      <w:pPr>
        <w:spacing w:after="0"/>
        <w:rPr>
          <w:rFonts w:ascii="Arial" w:hAnsi="Arial" w:cs="Arial"/>
        </w:rPr>
      </w:pPr>
    </w:p>
    <w:p w:rsidR="00EB6917" w:rsidRDefault="00EB6917" w:rsidP="00195A8E">
      <w:pPr>
        <w:spacing w:after="0"/>
        <w:rPr>
          <w:rFonts w:ascii="Arial" w:hAnsi="Arial" w:cs="Arial"/>
        </w:rPr>
      </w:pPr>
      <w:r>
        <w:rPr>
          <w:rFonts w:ascii="Arial" w:hAnsi="Arial" w:cs="Arial"/>
        </w:rPr>
        <w:t xml:space="preserve">o </w:t>
      </w:r>
      <w:r w:rsidRPr="00EB6917">
        <w:rPr>
          <w:rFonts w:ascii="Arial" w:hAnsi="Arial" w:cs="Arial"/>
          <w:u w:val="single"/>
        </w:rPr>
        <w:t>4th Degree/District Deputy</w:t>
      </w:r>
      <w:r>
        <w:rPr>
          <w:rFonts w:ascii="Arial" w:hAnsi="Arial" w:cs="Arial"/>
        </w:rPr>
        <w:t>:</w:t>
      </w:r>
      <w:r w:rsidR="0006494A">
        <w:rPr>
          <w:rFonts w:ascii="Arial" w:hAnsi="Arial" w:cs="Arial"/>
        </w:rPr>
        <w:t xml:space="preserve"> </w:t>
      </w:r>
      <w:r w:rsidR="00E0383F">
        <w:rPr>
          <w:rFonts w:ascii="Arial" w:hAnsi="Arial" w:cs="Arial"/>
        </w:rPr>
        <w:t>Assembly elections are being held after the Council meeting with Assembly Officer Installation on 10 June (Saturday) 1000.  Following the Assembly Officer Installation, event requiring Sir Knights in regalia at the Olympic center</w:t>
      </w:r>
      <w:r w:rsidR="00150B5E">
        <w:rPr>
          <w:rFonts w:ascii="Arial" w:hAnsi="Arial" w:cs="Arial"/>
        </w:rPr>
        <w:t xml:space="preserve"> will be supported</w:t>
      </w:r>
      <w:r w:rsidR="00E0383F">
        <w:rPr>
          <w:rFonts w:ascii="Arial" w:hAnsi="Arial" w:cs="Arial"/>
        </w:rPr>
        <w:t xml:space="preserve">.  </w:t>
      </w:r>
      <w:r w:rsidR="00E0383F">
        <w:rPr>
          <w:rFonts w:ascii="Arial" w:hAnsi="Arial" w:cs="Arial"/>
        </w:rPr>
        <w:t xml:space="preserve">More to discuss during the Assembly meeting.  </w:t>
      </w:r>
    </w:p>
    <w:p w:rsidR="00805D60" w:rsidRPr="007B6124" w:rsidRDefault="00805D60" w:rsidP="00EB6917">
      <w:pPr>
        <w:spacing w:after="0"/>
        <w:rPr>
          <w:rFonts w:ascii="Arial" w:hAnsi="Arial" w:cs="Arial"/>
        </w:rPr>
      </w:pPr>
    </w:p>
    <w:p w:rsidR="00383DCE"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Unfinished Business</w:t>
      </w:r>
      <w:r w:rsidRPr="007B6124">
        <w:rPr>
          <w:rFonts w:ascii="Arial" w:hAnsi="Arial" w:cs="Arial"/>
        </w:rPr>
        <w:t xml:space="preserve">: </w:t>
      </w:r>
      <w:r w:rsidR="00464E6B" w:rsidRPr="007B6124">
        <w:rPr>
          <w:rFonts w:ascii="Arial" w:hAnsi="Arial" w:cs="Arial"/>
        </w:rPr>
        <w:t>NSTR</w:t>
      </w:r>
      <w:r w:rsidR="00743BC2" w:rsidRPr="007B6124">
        <w:rPr>
          <w:rFonts w:ascii="Arial" w:hAnsi="Arial" w:cs="Arial"/>
        </w:rPr>
        <w:t>.</w:t>
      </w:r>
    </w:p>
    <w:p w:rsidR="00383DCE" w:rsidRDefault="00383DCE" w:rsidP="00C515E4">
      <w:pPr>
        <w:spacing w:after="0"/>
        <w:rPr>
          <w:rFonts w:ascii="Arial" w:hAnsi="Arial" w:cs="Arial"/>
        </w:rPr>
      </w:pPr>
    </w:p>
    <w:p w:rsidR="00805D60" w:rsidRPr="007B6124" w:rsidRDefault="00383DCE" w:rsidP="00C515E4">
      <w:pPr>
        <w:spacing w:after="0"/>
        <w:rPr>
          <w:rFonts w:ascii="Arial" w:hAnsi="Arial" w:cs="Arial"/>
        </w:rPr>
      </w:pPr>
      <w:r>
        <w:rPr>
          <w:rFonts w:ascii="Arial" w:hAnsi="Arial" w:cs="Arial"/>
        </w:rPr>
        <w:t xml:space="preserve">o </w:t>
      </w:r>
      <w:r w:rsidRPr="00383DCE">
        <w:rPr>
          <w:rFonts w:ascii="Arial" w:hAnsi="Arial" w:cs="Arial"/>
          <w:u w:val="single"/>
        </w:rPr>
        <w:t>New Business</w:t>
      </w:r>
      <w:r>
        <w:rPr>
          <w:rFonts w:ascii="Arial" w:hAnsi="Arial" w:cs="Arial"/>
        </w:rPr>
        <w:t>: NSTR</w:t>
      </w:r>
      <w:r w:rsidR="00B568F3">
        <w:rPr>
          <w:rFonts w:ascii="Arial" w:hAnsi="Arial" w:cs="Arial"/>
        </w:rPr>
        <w:t>.</w:t>
      </w:r>
      <w:r w:rsidR="00694DB7" w:rsidRPr="007B6124">
        <w:rPr>
          <w:rFonts w:ascii="Arial" w:hAnsi="Arial" w:cs="Arial"/>
        </w:rPr>
        <w:t xml:space="preserve">  </w:t>
      </w:r>
    </w:p>
    <w:p w:rsidR="00805D60" w:rsidRPr="007B6124" w:rsidRDefault="00805D60" w:rsidP="00805D60">
      <w:pPr>
        <w:spacing w:after="0"/>
        <w:ind w:left="405"/>
        <w:rPr>
          <w:rFonts w:ascii="Arial" w:hAnsi="Arial" w:cs="Arial"/>
        </w:rPr>
      </w:pPr>
    </w:p>
    <w:p w:rsidR="00805D60" w:rsidRPr="007B6124"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Call for Brothers or Others Known to the Brothers Who are Sick or in Distress Needing our Prayers</w:t>
      </w:r>
      <w:r w:rsidR="006B0842">
        <w:rPr>
          <w:rFonts w:ascii="Arial" w:hAnsi="Arial" w:cs="Arial"/>
        </w:rPr>
        <w:t>:  Please continue to keep Brothers, family members and others</w:t>
      </w:r>
      <w:r w:rsidR="007C17C3" w:rsidRPr="007B6124">
        <w:rPr>
          <w:rFonts w:ascii="Arial" w:hAnsi="Arial" w:cs="Arial"/>
        </w:rPr>
        <w:t xml:space="preserve"> in your prayers</w:t>
      </w:r>
      <w:r w:rsidR="003708F8" w:rsidRPr="007B6124">
        <w:rPr>
          <w:rFonts w:ascii="Arial" w:hAnsi="Arial" w:cs="Arial"/>
        </w:rPr>
        <w:t>.</w:t>
      </w:r>
    </w:p>
    <w:p w:rsidR="00805D60" w:rsidRPr="007B6124" w:rsidRDefault="00805D60" w:rsidP="00805D60">
      <w:pPr>
        <w:spacing w:after="0"/>
        <w:ind w:left="405"/>
        <w:rPr>
          <w:rFonts w:ascii="Arial" w:hAnsi="Arial" w:cs="Arial"/>
        </w:rPr>
      </w:pPr>
    </w:p>
    <w:p w:rsidR="00805D60" w:rsidRPr="007B6124" w:rsidRDefault="00805D60" w:rsidP="00C515E4">
      <w:pPr>
        <w:spacing w:after="0"/>
        <w:rPr>
          <w:rFonts w:ascii="Arial" w:hAnsi="Arial" w:cs="Arial"/>
        </w:rPr>
      </w:pPr>
      <w:r w:rsidRPr="007B6124">
        <w:rPr>
          <w:rFonts w:ascii="Arial" w:hAnsi="Arial" w:cs="Arial"/>
        </w:rPr>
        <w:t xml:space="preserve">o </w:t>
      </w:r>
      <w:r w:rsidR="006B0842" w:rsidRPr="006B0842">
        <w:rPr>
          <w:rFonts w:ascii="Arial" w:hAnsi="Arial" w:cs="Arial"/>
          <w:u w:val="single"/>
        </w:rPr>
        <w:t>Lecturer/</w:t>
      </w:r>
      <w:r w:rsidRPr="007B6124">
        <w:rPr>
          <w:rFonts w:ascii="Arial" w:hAnsi="Arial" w:cs="Arial"/>
          <w:u w:val="single"/>
        </w:rPr>
        <w:t>Good of the Order</w:t>
      </w:r>
      <w:r w:rsidR="001E3D16" w:rsidRPr="007B6124">
        <w:rPr>
          <w:rFonts w:ascii="Arial" w:hAnsi="Arial" w:cs="Arial"/>
        </w:rPr>
        <w:t xml:space="preserve">: </w:t>
      </w:r>
      <w:r w:rsidRPr="007B6124">
        <w:rPr>
          <w:rFonts w:ascii="Arial" w:hAnsi="Arial" w:cs="Arial"/>
        </w:rPr>
        <w:t xml:space="preserve"> </w:t>
      </w:r>
      <w:r w:rsidR="00B568F3">
        <w:rPr>
          <w:rFonts w:ascii="Arial" w:hAnsi="Arial" w:cs="Arial"/>
        </w:rPr>
        <w:t>NSTR</w:t>
      </w:r>
      <w:r w:rsidR="00D029E8">
        <w:rPr>
          <w:rFonts w:ascii="Arial" w:hAnsi="Arial" w:cs="Arial"/>
        </w:rPr>
        <w:t xml:space="preserve">.   </w:t>
      </w:r>
      <w:r w:rsidR="00F44925">
        <w:rPr>
          <w:rFonts w:ascii="Arial" w:hAnsi="Arial" w:cs="Arial"/>
        </w:rPr>
        <w:t xml:space="preserve">  </w:t>
      </w:r>
    </w:p>
    <w:p w:rsidR="00805D60" w:rsidRPr="007B6124" w:rsidRDefault="00805D60" w:rsidP="00805D60">
      <w:pPr>
        <w:spacing w:after="0"/>
        <w:ind w:left="405"/>
        <w:rPr>
          <w:rFonts w:ascii="Arial" w:hAnsi="Arial" w:cs="Arial"/>
        </w:rPr>
      </w:pPr>
    </w:p>
    <w:p w:rsidR="00805D60" w:rsidRPr="007B6124" w:rsidRDefault="00805D60" w:rsidP="00C515E4">
      <w:pPr>
        <w:spacing w:after="0"/>
        <w:rPr>
          <w:rFonts w:ascii="Arial" w:hAnsi="Arial" w:cs="Arial"/>
        </w:rPr>
      </w:pPr>
      <w:r w:rsidRPr="007B6124">
        <w:rPr>
          <w:rFonts w:ascii="Arial" w:hAnsi="Arial" w:cs="Arial"/>
        </w:rPr>
        <w:t xml:space="preserve">o </w:t>
      </w:r>
      <w:r w:rsidRPr="007B6124">
        <w:rPr>
          <w:rFonts w:ascii="Arial" w:hAnsi="Arial" w:cs="Arial"/>
          <w:u w:val="single"/>
        </w:rPr>
        <w:t>Closing Prayer</w:t>
      </w:r>
      <w:r w:rsidR="007C79F3" w:rsidRPr="007B6124">
        <w:rPr>
          <w:rFonts w:ascii="Arial" w:hAnsi="Arial" w:cs="Arial"/>
        </w:rPr>
        <w:t xml:space="preserve">: </w:t>
      </w:r>
      <w:r w:rsidR="009E6807">
        <w:rPr>
          <w:rFonts w:ascii="Arial" w:hAnsi="Arial" w:cs="Arial"/>
        </w:rPr>
        <w:t>T</w:t>
      </w:r>
      <w:r w:rsidR="009E6807" w:rsidRPr="007B6124">
        <w:rPr>
          <w:rFonts w:ascii="Arial" w:hAnsi="Arial" w:cs="Arial"/>
        </w:rPr>
        <w:t xml:space="preserve">he </w:t>
      </w:r>
      <w:r w:rsidR="009E6807">
        <w:rPr>
          <w:rFonts w:ascii="Arial" w:hAnsi="Arial" w:cs="Arial"/>
        </w:rPr>
        <w:t>Worthy Lecturer</w:t>
      </w:r>
      <w:r w:rsidR="009E6807">
        <w:rPr>
          <w:rFonts w:ascii="Arial" w:hAnsi="Arial" w:cs="Arial"/>
        </w:rPr>
        <w:t xml:space="preserve"> </w:t>
      </w:r>
      <w:r w:rsidR="008B3C98">
        <w:rPr>
          <w:rFonts w:ascii="Arial" w:hAnsi="Arial" w:cs="Arial"/>
        </w:rPr>
        <w:t>led the closing prayer</w:t>
      </w:r>
      <w:r w:rsidR="009E6807">
        <w:rPr>
          <w:rFonts w:ascii="Arial" w:hAnsi="Arial" w:cs="Arial"/>
        </w:rPr>
        <w:t>s</w:t>
      </w:r>
      <w:r w:rsidR="00224CEB">
        <w:rPr>
          <w:rFonts w:ascii="Arial" w:hAnsi="Arial" w:cs="Arial"/>
        </w:rPr>
        <w:t>.</w:t>
      </w:r>
    </w:p>
    <w:p w:rsidR="00805D60" w:rsidRPr="007B6124" w:rsidRDefault="00805D60" w:rsidP="00805D60">
      <w:pPr>
        <w:spacing w:after="0"/>
        <w:ind w:left="405"/>
        <w:rPr>
          <w:rFonts w:ascii="Arial" w:hAnsi="Arial" w:cs="Arial"/>
          <w:u w:val="single"/>
        </w:rPr>
      </w:pPr>
    </w:p>
    <w:p w:rsidR="00CD5B91" w:rsidRPr="007B6124" w:rsidRDefault="00805D60" w:rsidP="00805D60">
      <w:pPr>
        <w:rPr>
          <w:rFonts w:ascii="Arial" w:hAnsi="Arial" w:cs="Arial"/>
        </w:rPr>
      </w:pPr>
      <w:r w:rsidRPr="007B6124">
        <w:rPr>
          <w:rFonts w:ascii="Arial" w:hAnsi="Arial" w:cs="Arial"/>
        </w:rPr>
        <w:t xml:space="preserve">o </w:t>
      </w:r>
      <w:r w:rsidRPr="007B6124">
        <w:rPr>
          <w:rFonts w:ascii="Arial" w:hAnsi="Arial" w:cs="Arial"/>
          <w:u w:val="single"/>
        </w:rPr>
        <w:t>Council Meeting Adjourned</w:t>
      </w:r>
      <w:r w:rsidRPr="007B6124">
        <w:rPr>
          <w:rFonts w:ascii="Arial" w:hAnsi="Arial" w:cs="Arial"/>
        </w:rPr>
        <w:t xml:space="preserve">: </w:t>
      </w:r>
      <w:r w:rsidR="00466FFF">
        <w:rPr>
          <w:rFonts w:ascii="Arial" w:hAnsi="Arial" w:cs="Arial"/>
        </w:rPr>
        <w:t>10</w:t>
      </w:r>
      <w:r w:rsidR="008B7727">
        <w:rPr>
          <w:rFonts w:ascii="Arial" w:hAnsi="Arial" w:cs="Arial"/>
        </w:rPr>
        <w:t>:</w:t>
      </w:r>
      <w:r w:rsidR="009E6807">
        <w:rPr>
          <w:rFonts w:ascii="Arial" w:hAnsi="Arial" w:cs="Arial"/>
        </w:rPr>
        <w:t>20</w:t>
      </w:r>
      <w:r w:rsidR="00224CEB">
        <w:rPr>
          <w:rFonts w:ascii="Arial" w:hAnsi="Arial" w:cs="Arial"/>
        </w:rPr>
        <w:t xml:space="preserve"> </w:t>
      </w:r>
      <w:r w:rsidR="00466FFF">
        <w:rPr>
          <w:rFonts w:ascii="Arial" w:hAnsi="Arial" w:cs="Arial"/>
        </w:rPr>
        <w:t>a</w:t>
      </w:r>
      <w:r w:rsidR="00224CEB">
        <w:rPr>
          <w:rFonts w:ascii="Arial" w:hAnsi="Arial" w:cs="Arial"/>
        </w:rPr>
        <w:t>m</w:t>
      </w:r>
      <w:r w:rsidRPr="007B6124">
        <w:rPr>
          <w:rFonts w:ascii="Arial" w:hAnsi="Arial" w:cs="Arial"/>
        </w:rPr>
        <w:t xml:space="preserve"> by the </w:t>
      </w:r>
      <w:r w:rsidR="00224CEB">
        <w:rPr>
          <w:rFonts w:ascii="Arial" w:hAnsi="Arial" w:cs="Arial"/>
        </w:rPr>
        <w:t>W</w:t>
      </w:r>
      <w:r w:rsidRPr="007B6124">
        <w:rPr>
          <w:rFonts w:ascii="Arial" w:hAnsi="Arial" w:cs="Arial"/>
        </w:rPr>
        <w:t>GK John Donnelly</w:t>
      </w:r>
    </w:p>
    <w:sectPr w:rsidR="00CD5B91" w:rsidRPr="007B6124" w:rsidSect="0094235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43D" w:rsidRDefault="00F4143D" w:rsidP="00773BAD">
      <w:pPr>
        <w:spacing w:after="0" w:line="240" w:lineRule="auto"/>
      </w:pPr>
      <w:r>
        <w:separator/>
      </w:r>
    </w:p>
  </w:endnote>
  <w:endnote w:type="continuationSeparator" w:id="0">
    <w:p w:rsidR="00F4143D" w:rsidRDefault="00F4143D" w:rsidP="0077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43D" w:rsidRDefault="00F4143D" w:rsidP="00773BAD">
      <w:pPr>
        <w:spacing w:after="0" w:line="240" w:lineRule="auto"/>
      </w:pPr>
      <w:r>
        <w:separator/>
      </w:r>
    </w:p>
  </w:footnote>
  <w:footnote w:type="continuationSeparator" w:id="0">
    <w:p w:rsidR="00F4143D" w:rsidRDefault="00F4143D" w:rsidP="00773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AD" w:rsidRPr="00773BAD" w:rsidRDefault="00773BAD" w:rsidP="00773BAD">
    <w:pPr>
      <w:jc w:val="center"/>
      <w:rPr>
        <w:rFonts w:ascii="Arial" w:hAnsi="Arial" w:cs="Arial"/>
        <w:b/>
        <w:u w:val="single"/>
      </w:rPr>
    </w:pPr>
    <w:r w:rsidRPr="007B6124">
      <w:rPr>
        <w:rFonts w:ascii="Arial" w:hAnsi="Arial" w:cs="Arial"/>
        <w:b/>
        <w:u w:val="single"/>
      </w:rPr>
      <w:t xml:space="preserve">Knights of Columbus Council Meeting Minutes, Yongsan Korea – </w:t>
    </w:r>
    <w:r>
      <w:rPr>
        <w:rFonts w:ascii="Arial" w:hAnsi="Arial" w:cs="Arial"/>
        <w:b/>
        <w:u w:val="single"/>
      </w:rPr>
      <w:t>201</w:t>
    </w:r>
    <w:r w:rsidR="00FB5DA4">
      <w:rPr>
        <w:rFonts w:ascii="Arial" w:hAnsi="Arial" w:cs="Arial"/>
        <w:b/>
        <w:u w:val="single"/>
      </w:rPr>
      <w:t>70</w:t>
    </w:r>
    <w:r w:rsidR="00462793">
      <w:rPr>
        <w:rFonts w:ascii="Arial" w:hAnsi="Arial" w:cs="Arial"/>
        <w:b/>
        <w:u w:val="single"/>
      </w:rPr>
      <w:t>6</w:t>
    </w:r>
    <w:r w:rsidR="00FB5DA4">
      <w:rPr>
        <w:rFonts w:ascii="Arial" w:hAnsi="Arial" w:cs="Arial"/>
        <w:b/>
        <w:u w:val="single"/>
      </w:rPr>
      <w:t>0</w:t>
    </w:r>
    <w:r w:rsidR="00462793">
      <w:rPr>
        <w:rFonts w:ascii="Arial" w:hAnsi="Arial" w:cs="Arial"/>
        <w:b/>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3F6"/>
    <w:multiLevelType w:val="hybridMultilevel"/>
    <w:tmpl w:val="2D9ADBE4"/>
    <w:lvl w:ilvl="0" w:tplc="C0BCA680">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15B7248"/>
    <w:multiLevelType w:val="hybridMultilevel"/>
    <w:tmpl w:val="1BAACB98"/>
    <w:lvl w:ilvl="0" w:tplc="91640B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D093A"/>
    <w:multiLevelType w:val="hybridMultilevel"/>
    <w:tmpl w:val="24228B3E"/>
    <w:lvl w:ilvl="0" w:tplc="0C3836EA">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4F05FE6"/>
    <w:multiLevelType w:val="hybridMultilevel"/>
    <w:tmpl w:val="6340FEEE"/>
    <w:lvl w:ilvl="0" w:tplc="2B804E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A0E44"/>
    <w:multiLevelType w:val="hybridMultilevel"/>
    <w:tmpl w:val="0CB4C3F2"/>
    <w:lvl w:ilvl="0" w:tplc="77A8D64E">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1644220"/>
    <w:multiLevelType w:val="hybridMultilevel"/>
    <w:tmpl w:val="FD94DB52"/>
    <w:lvl w:ilvl="0" w:tplc="5F9C67A0">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2974193"/>
    <w:multiLevelType w:val="hybridMultilevel"/>
    <w:tmpl w:val="E3AE149C"/>
    <w:lvl w:ilvl="0" w:tplc="40AC823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91D4A1B"/>
    <w:multiLevelType w:val="hybridMultilevel"/>
    <w:tmpl w:val="B76C28C0"/>
    <w:lvl w:ilvl="0" w:tplc="D70802EE">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9D44519"/>
    <w:multiLevelType w:val="hybridMultilevel"/>
    <w:tmpl w:val="76CA8C78"/>
    <w:lvl w:ilvl="0" w:tplc="29CA7D4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C8324AE"/>
    <w:multiLevelType w:val="hybridMultilevel"/>
    <w:tmpl w:val="70D28924"/>
    <w:lvl w:ilvl="0" w:tplc="22BE2EBC">
      <w:numFmt w:val="bullet"/>
      <w:lvlText w:val="-"/>
      <w:lvlJc w:val="left"/>
      <w:pPr>
        <w:ind w:left="765" w:hanging="360"/>
      </w:pPr>
      <w:rPr>
        <w:rFonts w:ascii="Arial" w:eastAsiaTheme="minorHAns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4995202"/>
    <w:multiLevelType w:val="hybridMultilevel"/>
    <w:tmpl w:val="E31087B8"/>
    <w:lvl w:ilvl="0" w:tplc="373C6D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C6C2E"/>
    <w:multiLevelType w:val="hybridMultilevel"/>
    <w:tmpl w:val="AF225FA4"/>
    <w:lvl w:ilvl="0" w:tplc="A462B5D2">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88843CC"/>
    <w:multiLevelType w:val="hybridMultilevel"/>
    <w:tmpl w:val="2F5402A6"/>
    <w:lvl w:ilvl="0" w:tplc="BBA4332A">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9963967"/>
    <w:multiLevelType w:val="hybridMultilevel"/>
    <w:tmpl w:val="028CF618"/>
    <w:lvl w:ilvl="0" w:tplc="72F80F58">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B943DCB"/>
    <w:multiLevelType w:val="hybridMultilevel"/>
    <w:tmpl w:val="2D6AA75C"/>
    <w:lvl w:ilvl="0" w:tplc="5720CC54">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19E3A66"/>
    <w:multiLevelType w:val="hybridMultilevel"/>
    <w:tmpl w:val="DF347E5E"/>
    <w:lvl w:ilvl="0" w:tplc="5172E326">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628F5911"/>
    <w:multiLevelType w:val="hybridMultilevel"/>
    <w:tmpl w:val="97AAF6B6"/>
    <w:lvl w:ilvl="0" w:tplc="DB5E1E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6694A"/>
    <w:multiLevelType w:val="hybridMultilevel"/>
    <w:tmpl w:val="FA565F06"/>
    <w:lvl w:ilvl="0" w:tplc="DC5A2190">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74676311"/>
    <w:multiLevelType w:val="hybridMultilevel"/>
    <w:tmpl w:val="F7A63676"/>
    <w:lvl w:ilvl="0" w:tplc="AED0E5DE">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9AF02E7"/>
    <w:multiLevelType w:val="hybridMultilevel"/>
    <w:tmpl w:val="795A0600"/>
    <w:lvl w:ilvl="0" w:tplc="4544D866">
      <w:numFmt w:val="bullet"/>
      <w:lvlText w:val="-"/>
      <w:lvlJc w:val="left"/>
      <w:pPr>
        <w:ind w:left="600" w:hanging="360"/>
      </w:pPr>
      <w:rPr>
        <w:rFonts w:ascii="Arial" w:eastAsiaTheme="minorHAnsi"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9"/>
  </w:num>
  <w:num w:numId="2">
    <w:abstractNumId w:val="2"/>
  </w:num>
  <w:num w:numId="3">
    <w:abstractNumId w:val="10"/>
  </w:num>
  <w:num w:numId="4">
    <w:abstractNumId w:val="16"/>
  </w:num>
  <w:num w:numId="5">
    <w:abstractNumId w:val="3"/>
  </w:num>
  <w:num w:numId="6">
    <w:abstractNumId w:val="18"/>
  </w:num>
  <w:num w:numId="7">
    <w:abstractNumId w:val="15"/>
  </w:num>
  <w:num w:numId="8">
    <w:abstractNumId w:val="17"/>
  </w:num>
  <w:num w:numId="9">
    <w:abstractNumId w:val="6"/>
  </w:num>
  <w:num w:numId="10">
    <w:abstractNumId w:val="4"/>
  </w:num>
  <w:num w:numId="11">
    <w:abstractNumId w:val="7"/>
  </w:num>
  <w:num w:numId="12">
    <w:abstractNumId w:val="12"/>
  </w:num>
  <w:num w:numId="13">
    <w:abstractNumId w:val="1"/>
  </w:num>
  <w:num w:numId="14">
    <w:abstractNumId w:val="19"/>
  </w:num>
  <w:num w:numId="15">
    <w:abstractNumId w:val="11"/>
  </w:num>
  <w:num w:numId="16">
    <w:abstractNumId w:val="14"/>
  </w:num>
  <w:num w:numId="17">
    <w:abstractNumId w:val="8"/>
  </w:num>
  <w:num w:numId="18">
    <w:abstractNumId w:val="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60"/>
    <w:rsid w:val="0000052F"/>
    <w:rsid w:val="00003082"/>
    <w:rsid w:val="000108AD"/>
    <w:rsid w:val="000306DD"/>
    <w:rsid w:val="00030D3D"/>
    <w:rsid w:val="00034B61"/>
    <w:rsid w:val="00042966"/>
    <w:rsid w:val="00051CBE"/>
    <w:rsid w:val="0006494A"/>
    <w:rsid w:val="00067373"/>
    <w:rsid w:val="000718D0"/>
    <w:rsid w:val="000775DC"/>
    <w:rsid w:val="00082BD7"/>
    <w:rsid w:val="00086DDD"/>
    <w:rsid w:val="00095F2D"/>
    <w:rsid w:val="0009679F"/>
    <w:rsid w:val="000E2CD7"/>
    <w:rsid w:val="000E37AF"/>
    <w:rsid w:val="000F2FBB"/>
    <w:rsid w:val="001049AD"/>
    <w:rsid w:val="00104A71"/>
    <w:rsid w:val="0011509C"/>
    <w:rsid w:val="00123BB1"/>
    <w:rsid w:val="00126D79"/>
    <w:rsid w:val="00127C50"/>
    <w:rsid w:val="00127C81"/>
    <w:rsid w:val="00130365"/>
    <w:rsid w:val="001320F0"/>
    <w:rsid w:val="00132F26"/>
    <w:rsid w:val="00134818"/>
    <w:rsid w:val="00150B5E"/>
    <w:rsid w:val="00157838"/>
    <w:rsid w:val="00164ADB"/>
    <w:rsid w:val="00164AE1"/>
    <w:rsid w:val="001808D9"/>
    <w:rsid w:val="0019342F"/>
    <w:rsid w:val="00195A8E"/>
    <w:rsid w:val="001A0345"/>
    <w:rsid w:val="001A5A38"/>
    <w:rsid w:val="001A6343"/>
    <w:rsid w:val="001A7CE0"/>
    <w:rsid w:val="001B6D75"/>
    <w:rsid w:val="001C2109"/>
    <w:rsid w:val="001D0EDF"/>
    <w:rsid w:val="001E3D16"/>
    <w:rsid w:val="001F266F"/>
    <w:rsid w:val="001F34F0"/>
    <w:rsid w:val="00204E32"/>
    <w:rsid w:val="00224160"/>
    <w:rsid w:val="00224194"/>
    <w:rsid w:val="00224B7B"/>
    <w:rsid w:val="00224CEB"/>
    <w:rsid w:val="0023299A"/>
    <w:rsid w:val="002420F7"/>
    <w:rsid w:val="0025630C"/>
    <w:rsid w:val="0026034E"/>
    <w:rsid w:val="002617FF"/>
    <w:rsid w:val="00267D7E"/>
    <w:rsid w:val="0029301E"/>
    <w:rsid w:val="002A715F"/>
    <w:rsid w:val="002E0131"/>
    <w:rsid w:val="002E4E07"/>
    <w:rsid w:val="002F5013"/>
    <w:rsid w:val="002F5714"/>
    <w:rsid w:val="00301DEA"/>
    <w:rsid w:val="00314399"/>
    <w:rsid w:val="00332721"/>
    <w:rsid w:val="00344B98"/>
    <w:rsid w:val="00365C48"/>
    <w:rsid w:val="00367B90"/>
    <w:rsid w:val="003708F8"/>
    <w:rsid w:val="00371D69"/>
    <w:rsid w:val="00380308"/>
    <w:rsid w:val="003818C5"/>
    <w:rsid w:val="00381B63"/>
    <w:rsid w:val="00382E3A"/>
    <w:rsid w:val="00383DCE"/>
    <w:rsid w:val="003A533E"/>
    <w:rsid w:val="003C3612"/>
    <w:rsid w:val="003D2763"/>
    <w:rsid w:val="003F2492"/>
    <w:rsid w:val="004011AA"/>
    <w:rsid w:val="004106F6"/>
    <w:rsid w:val="00411FF9"/>
    <w:rsid w:val="00436408"/>
    <w:rsid w:val="00445C54"/>
    <w:rsid w:val="004478AB"/>
    <w:rsid w:val="00450532"/>
    <w:rsid w:val="004558A9"/>
    <w:rsid w:val="00457245"/>
    <w:rsid w:val="00462793"/>
    <w:rsid w:val="0046409D"/>
    <w:rsid w:val="00464E6B"/>
    <w:rsid w:val="00466FFF"/>
    <w:rsid w:val="00471959"/>
    <w:rsid w:val="00472548"/>
    <w:rsid w:val="004748F0"/>
    <w:rsid w:val="0049680E"/>
    <w:rsid w:val="004A35BF"/>
    <w:rsid w:val="004A565D"/>
    <w:rsid w:val="004A6613"/>
    <w:rsid w:val="004E6883"/>
    <w:rsid w:val="004E6E48"/>
    <w:rsid w:val="004F6138"/>
    <w:rsid w:val="00501833"/>
    <w:rsid w:val="00514BBB"/>
    <w:rsid w:val="00516782"/>
    <w:rsid w:val="00520683"/>
    <w:rsid w:val="00525EA2"/>
    <w:rsid w:val="00534F13"/>
    <w:rsid w:val="00535DE8"/>
    <w:rsid w:val="0055452C"/>
    <w:rsid w:val="0057123E"/>
    <w:rsid w:val="005771BD"/>
    <w:rsid w:val="005779D5"/>
    <w:rsid w:val="005A4B38"/>
    <w:rsid w:val="005D2F00"/>
    <w:rsid w:val="005D748E"/>
    <w:rsid w:val="005E68AB"/>
    <w:rsid w:val="005F1A17"/>
    <w:rsid w:val="005F513D"/>
    <w:rsid w:val="005F5BF6"/>
    <w:rsid w:val="00611F76"/>
    <w:rsid w:val="00612054"/>
    <w:rsid w:val="0061788F"/>
    <w:rsid w:val="00617D9B"/>
    <w:rsid w:val="00634D4B"/>
    <w:rsid w:val="00647E4C"/>
    <w:rsid w:val="006628D1"/>
    <w:rsid w:val="006759BA"/>
    <w:rsid w:val="00680E02"/>
    <w:rsid w:val="00687D07"/>
    <w:rsid w:val="00694DB7"/>
    <w:rsid w:val="006A3A73"/>
    <w:rsid w:val="006A3ACB"/>
    <w:rsid w:val="006B0842"/>
    <w:rsid w:val="006B7EDD"/>
    <w:rsid w:val="006B7FED"/>
    <w:rsid w:val="006C7AE3"/>
    <w:rsid w:val="006D0978"/>
    <w:rsid w:val="006D5847"/>
    <w:rsid w:val="006E00D9"/>
    <w:rsid w:val="006E05E3"/>
    <w:rsid w:val="006E576C"/>
    <w:rsid w:val="006E7CA2"/>
    <w:rsid w:val="006F5344"/>
    <w:rsid w:val="007239B7"/>
    <w:rsid w:val="00737E00"/>
    <w:rsid w:val="00743BC2"/>
    <w:rsid w:val="00756EB0"/>
    <w:rsid w:val="0075703F"/>
    <w:rsid w:val="00757D5D"/>
    <w:rsid w:val="00764FA9"/>
    <w:rsid w:val="00767A19"/>
    <w:rsid w:val="00773BAD"/>
    <w:rsid w:val="00790AAA"/>
    <w:rsid w:val="007A1208"/>
    <w:rsid w:val="007A56E1"/>
    <w:rsid w:val="007B0561"/>
    <w:rsid w:val="007B21BA"/>
    <w:rsid w:val="007B6124"/>
    <w:rsid w:val="007C17C3"/>
    <w:rsid w:val="007C79F3"/>
    <w:rsid w:val="00805D60"/>
    <w:rsid w:val="00807B88"/>
    <w:rsid w:val="00807E31"/>
    <w:rsid w:val="00812E87"/>
    <w:rsid w:val="00826483"/>
    <w:rsid w:val="00826CA1"/>
    <w:rsid w:val="00830DCC"/>
    <w:rsid w:val="008340B1"/>
    <w:rsid w:val="0083632D"/>
    <w:rsid w:val="00841DCB"/>
    <w:rsid w:val="00856410"/>
    <w:rsid w:val="00873CCD"/>
    <w:rsid w:val="00893940"/>
    <w:rsid w:val="008A031F"/>
    <w:rsid w:val="008B31B4"/>
    <w:rsid w:val="008B3C98"/>
    <w:rsid w:val="008B7309"/>
    <w:rsid w:val="008B7727"/>
    <w:rsid w:val="008C03F1"/>
    <w:rsid w:val="008C533A"/>
    <w:rsid w:val="008D73AC"/>
    <w:rsid w:val="008E1EA1"/>
    <w:rsid w:val="008E6BF3"/>
    <w:rsid w:val="00900123"/>
    <w:rsid w:val="00900C5B"/>
    <w:rsid w:val="00906D7F"/>
    <w:rsid w:val="00942356"/>
    <w:rsid w:val="0094245D"/>
    <w:rsid w:val="00943254"/>
    <w:rsid w:val="00980698"/>
    <w:rsid w:val="009909F4"/>
    <w:rsid w:val="00990ED8"/>
    <w:rsid w:val="00993077"/>
    <w:rsid w:val="009A14DF"/>
    <w:rsid w:val="009B3969"/>
    <w:rsid w:val="009C0CC4"/>
    <w:rsid w:val="009D77C6"/>
    <w:rsid w:val="009E05C3"/>
    <w:rsid w:val="009E44A5"/>
    <w:rsid w:val="009E6807"/>
    <w:rsid w:val="00A05799"/>
    <w:rsid w:val="00A0732B"/>
    <w:rsid w:val="00A27D18"/>
    <w:rsid w:val="00A44485"/>
    <w:rsid w:val="00A524DA"/>
    <w:rsid w:val="00A75B1A"/>
    <w:rsid w:val="00A8435F"/>
    <w:rsid w:val="00A90878"/>
    <w:rsid w:val="00AA4E78"/>
    <w:rsid w:val="00AB62FD"/>
    <w:rsid w:val="00AD1222"/>
    <w:rsid w:val="00AD3AE9"/>
    <w:rsid w:val="00AF5B49"/>
    <w:rsid w:val="00B01972"/>
    <w:rsid w:val="00B3620C"/>
    <w:rsid w:val="00B522CD"/>
    <w:rsid w:val="00B561EC"/>
    <w:rsid w:val="00B568F3"/>
    <w:rsid w:val="00B63E98"/>
    <w:rsid w:val="00B768F8"/>
    <w:rsid w:val="00B839CC"/>
    <w:rsid w:val="00B92A34"/>
    <w:rsid w:val="00BA55CB"/>
    <w:rsid w:val="00BB0F8D"/>
    <w:rsid w:val="00BB1B7E"/>
    <w:rsid w:val="00BC54BB"/>
    <w:rsid w:val="00BC7E92"/>
    <w:rsid w:val="00BD5378"/>
    <w:rsid w:val="00BE6E51"/>
    <w:rsid w:val="00BF15BA"/>
    <w:rsid w:val="00C23146"/>
    <w:rsid w:val="00C25F0E"/>
    <w:rsid w:val="00C27929"/>
    <w:rsid w:val="00C27FEB"/>
    <w:rsid w:val="00C3481A"/>
    <w:rsid w:val="00C41054"/>
    <w:rsid w:val="00C446E4"/>
    <w:rsid w:val="00C45C2C"/>
    <w:rsid w:val="00C50372"/>
    <w:rsid w:val="00C515E4"/>
    <w:rsid w:val="00C61622"/>
    <w:rsid w:val="00C718C5"/>
    <w:rsid w:val="00C86245"/>
    <w:rsid w:val="00C9053C"/>
    <w:rsid w:val="00CA7DB3"/>
    <w:rsid w:val="00CC3C5D"/>
    <w:rsid w:val="00CD5B91"/>
    <w:rsid w:val="00CD698B"/>
    <w:rsid w:val="00CE64E5"/>
    <w:rsid w:val="00CF5E70"/>
    <w:rsid w:val="00D029E8"/>
    <w:rsid w:val="00D0419A"/>
    <w:rsid w:val="00D06832"/>
    <w:rsid w:val="00D27651"/>
    <w:rsid w:val="00D32CD0"/>
    <w:rsid w:val="00D55946"/>
    <w:rsid w:val="00D71E2B"/>
    <w:rsid w:val="00D720A5"/>
    <w:rsid w:val="00D83EAA"/>
    <w:rsid w:val="00D92730"/>
    <w:rsid w:val="00DA5320"/>
    <w:rsid w:val="00DB20DC"/>
    <w:rsid w:val="00DB57C1"/>
    <w:rsid w:val="00DC4523"/>
    <w:rsid w:val="00DC589E"/>
    <w:rsid w:val="00DE30D1"/>
    <w:rsid w:val="00DE3292"/>
    <w:rsid w:val="00DE3402"/>
    <w:rsid w:val="00DF6355"/>
    <w:rsid w:val="00DF6639"/>
    <w:rsid w:val="00E00689"/>
    <w:rsid w:val="00E0383F"/>
    <w:rsid w:val="00E03A82"/>
    <w:rsid w:val="00E11D44"/>
    <w:rsid w:val="00E15CAC"/>
    <w:rsid w:val="00E16150"/>
    <w:rsid w:val="00E161AB"/>
    <w:rsid w:val="00E2421A"/>
    <w:rsid w:val="00E25BA5"/>
    <w:rsid w:val="00E57A65"/>
    <w:rsid w:val="00E60BF0"/>
    <w:rsid w:val="00E73E23"/>
    <w:rsid w:val="00E748CC"/>
    <w:rsid w:val="00E82139"/>
    <w:rsid w:val="00E92202"/>
    <w:rsid w:val="00E96A46"/>
    <w:rsid w:val="00EA08F8"/>
    <w:rsid w:val="00EA2C46"/>
    <w:rsid w:val="00EB2E7D"/>
    <w:rsid w:val="00EB6917"/>
    <w:rsid w:val="00ED0714"/>
    <w:rsid w:val="00ED674A"/>
    <w:rsid w:val="00EE56EF"/>
    <w:rsid w:val="00EF0675"/>
    <w:rsid w:val="00F06688"/>
    <w:rsid w:val="00F371D4"/>
    <w:rsid w:val="00F4143D"/>
    <w:rsid w:val="00F44925"/>
    <w:rsid w:val="00F47D38"/>
    <w:rsid w:val="00F47F92"/>
    <w:rsid w:val="00F47FBB"/>
    <w:rsid w:val="00F503F4"/>
    <w:rsid w:val="00F5194A"/>
    <w:rsid w:val="00F635CA"/>
    <w:rsid w:val="00F66A70"/>
    <w:rsid w:val="00F66A97"/>
    <w:rsid w:val="00F7038A"/>
    <w:rsid w:val="00F71851"/>
    <w:rsid w:val="00F75BD8"/>
    <w:rsid w:val="00F92F6C"/>
    <w:rsid w:val="00F9545E"/>
    <w:rsid w:val="00F96283"/>
    <w:rsid w:val="00FB42A5"/>
    <w:rsid w:val="00FB5DA4"/>
    <w:rsid w:val="00FB62A3"/>
    <w:rsid w:val="00FD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5E91"/>
  <w15:chartTrackingRefBased/>
  <w15:docId w15:val="{DBB79934-8690-4EDD-9989-8985545C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5D60"/>
    <w:pPr>
      <w:spacing w:after="160" w:line="259"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table" w:styleId="TableGrid">
    <w:name w:val="Table Grid"/>
    <w:basedOn w:val="TableNormal"/>
    <w:uiPriority w:val="39"/>
    <w:rsid w:val="00805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356"/>
    <w:rPr>
      <w:color w:val="808080"/>
    </w:rPr>
  </w:style>
  <w:style w:type="paragraph" w:styleId="Header">
    <w:name w:val="header"/>
    <w:basedOn w:val="Normal"/>
    <w:link w:val="HeaderChar"/>
    <w:uiPriority w:val="99"/>
    <w:unhideWhenUsed/>
    <w:rsid w:val="00773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BAD"/>
  </w:style>
  <w:style w:type="paragraph" w:styleId="Footer">
    <w:name w:val="footer"/>
    <w:basedOn w:val="Normal"/>
    <w:link w:val="FooterChar"/>
    <w:uiPriority w:val="99"/>
    <w:unhideWhenUsed/>
    <w:rsid w:val="00773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BAD"/>
  </w:style>
  <w:style w:type="character" w:customStyle="1" w:styleId="m6552970434637980315mbtext">
    <w:name w:val="m_6552970434637980315mb_text"/>
    <w:basedOn w:val="DefaultParagraphFont"/>
    <w:rsid w:val="00224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45</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McKenna</dc:creator>
  <cp:keywords/>
  <dc:description/>
  <cp:lastModifiedBy>Gary Mc Kenna</cp:lastModifiedBy>
  <cp:revision>20</cp:revision>
  <dcterms:created xsi:type="dcterms:W3CDTF">2017-06-02T11:58:00Z</dcterms:created>
  <dcterms:modified xsi:type="dcterms:W3CDTF">2017-06-04T12:43:00Z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